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A1AFF" w14:textId="69ECCC7A" w:rsidR="00B1717A" w:rsidRDefault="3FD952E2" w:rsidP="00D33813">
      <w:pPr>
        <w:jc w:val="right"/>
        <w:rPr>
          <w:rFonts w:ascii="Trebuchet MS" w:hAnsi="Trebuchet MS" w:cs="Tahoma"/>
          <w:b/>
          <w:color w:val="403152" w:themeColor="accent4" w:themeShade="80"/>
          <w:spacing w:val="-1"/>
          <w:w w:val="110"/>
          <w:sz w:val="48"/>
          <w:szCs w:val="48"/>
        </w:rPr>
      </w:pPr>
      <w:bookmarkStart w:id="0" w:name="_Hlk70605970"/>
      <w:r>
        <w:rPr>
          <w:noProof/>
        </w:rPr>
        <w:drawing>
          <wp:inline distT="0" distB="0" distL="0" distR="0" wp14:anchorId="6A1419F8" wp14:editId="54CAD555">
            <wp:extent cx="2438400" cy="7988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438400" cy="798830"/>
                    </a:xfrm>
                    <a:prstGeom prst="rect">
                      <a:avLst/>
                    </a:prstGeom>
                  </pic:spPr>
                </pic:pic>
              </a:graphicData>
            </a:graphic>
          </wp:inline>
        </w:drawing>
      </w:r>
    </w:p>
    <w:p w14:paraId="41383B23" w14:textId="77777777" w:rsidR="00C470FA" w:rsidRPr="00C470FA" w:rsidRDefault="00C470FA" w:rsidP="00C470FA">
      <w:r w:rsidRPr="00C470FA">
        <w:rPr>
          <w:rFonts w:ascii="Trebuchet MS" w:hAnsi="Trebuchet MS" w:cs="Tahoma"/>
          <w:b/>
          <w:bCs/>
          <w:color w:val="403152" w:themeColor="accent4" w:themeShade="80"/>
          <w:spacing w:val="-1"/>
          <w:w w:val="110"/>
          <w:sz w:val="48"/>
          <w:szCs w:val="48"/>
        </w:rPr>
        <w:t>Complaint form:</w:t>
      </w:r>
    </w:p>
    <w:p w14:paraId="5882E641" w14:textId="77777777" w:rsidR="003E30C9" w:rsidRDefault="003E30C9" w:rsidP="003E30C9">
      <w:pPr>
        <w:widowControl/>
        <w:autoSpaceDE/>
        <w:adjustRightInd/>
        <w:rPr>
          <w:rFonts w:ascii="Trebuchet MS" w:hAnsi="Trebuchet MS" w:cs="Tahoma"/>
          <w:spacing w:val="-6"/>
          <w:w w:val="110"/>
          <w:sz w:val="32"/>
          <w:szCs w:val="32"/>
        </w:rPr>
      </w:pPr>
      <w:r>
        <w:rPr>
          <w:rFonts w:ascii="Trebuchet MS" w:hAnsi="Trebuchet MS" w:cs="Tahoma"/>
          <w:spacing w:val="-1"/>
          <w:w w:val="110"/>
          <w:sz w:val="32"/>
          <w:szCs w:val="32"/>
        </w:rPr>
        <w:t xml:space="preserve">Use this form to make a complaint about a service provided by a </w:t>
      </w:r>
      <w:proofErr w:type="gramStart"/>
      <w:r w:rsidRPr="00B1717A">
        <w:rPr>
          <w:rFonts w:ascii="Trebuchet MS" w:hAnsi="Trebuchet MS" w:cs="Tahoma"/>
          <w:spacing w:val="-1"/>
          <w:w w:val="110"/>
          <w:sz w:val="32"/>
          <w:szCs w:val="32"/>
        </w:rPr>
        <w:t>G</w:t>
      </w:r>
      <w:r w:rsidRPr="00B1717A">
        <w:rPr>
          <w:rFonts w:ascii="Trebuchet MS" w:hAnsi="Trebuchet MS" w:cs="Tahoma"/>
          <w:w w:val="110"/>
          <w:sz w:val="32"/>
          <w:szCs w:val="32"/>
        </w:rPr>
        <w:t>overnment</w:t>
      </w:r>
      <w:proofErr w:type="gramEnd"/>
      <w:r w:rsidRPr="00B1717A">
        <w:rPr>
          <w:rFonts w:ascii="Trebuchet MS" w:hAnsi="Trebuchet MS" w:cs="Tahoma"/>
          <w:w w:val="110"/>
          <w:sz w:val="32"/>
          <w:szCs w:val="32"/>
        </w:rPr>
        <w:t xml:space="preserve"> department</w:t>
      </w:r>
      <w:r>
        <w:rPr>
          <w:rFonts w:ascii="Trebuchet MS" w:hAnsi="Trebuchet MS" w:cs="Tahoma"/>
          <w:w w:val="110"/>
          <w:sz w:val="32"/>
          <w:szCs w:val="32"/>
        </w:rPr>
        <w:t xml:space="preserve"> or other public organisation</w:t>
      </w:r>
      <w:r w:rsidRPr="00B1717A">
        <w:rPr>
          <w:rFonts w:ascii="Trebuchet MS" w:hAnsi="Trebuchet MS" w:cs="Tahoma"/>
          <w:spacing w:val="-6"/>
          <w:w w:val="110"/>
          <w:sz w:val="32"/>
          <w:szCs w:val="32"/>
        </w:rPr>
        <w:t xml:space="preserve">. </w:t>
      </w:r>
    </w:p>
    <w:p w14:paraId="5B034666" w14:textId="77777777" w:rsidR="001A3F4D" w:rsidRPr="00C470FA" w:rsidRDefault="00AF225F" w:rsidP="00C470FA">
      <w:pPr>
        <w:pBdr>
          <w:top w:val="single" w:sz="4" w:space="1" w:color="auto"/>
          <w:bottom w:val="single" w:sz="4" w:space="1" w:color="auto"/>
        </w:pBdr>
        <w:spacing w:before="720"/>
        <w:rPr>
          <w:rFonts w:ascii="Trebuchet MS" w:hAnsi="Trebuchet MS" w:cs="Arial"/>
          <w:b/>
          <w:color w:val="403152" w:themeColor="accent4" w:themeShade="80"/>
          <w:sz w:val="48"/>
          <w:szCs w:val="48"/>
        </w:rPr>
      </w:pPr>
      <w:r w:rsidRPr="00C470FA">
        <w:rPr>
          <w:rFonts w:ascii="Trebuchet MS" w:hAnsi="Trebuchet MS" w:cs="Arial"/>
          <w:b/>
          <w:color w:val="403152" w:themeColor="accent4" w:themeShade="80"/>
          <w:sz w:val="48"/>
          <w:szCs w:val="48"/>
        </w:rPr>
        <w:t xml:space="preserve">Before we can help you with your </w:t>
      </w:r>
      <w:r w:rsidR="00DE3AF4" w:rsidRPr="00C470FA">
        <w:rPr>
          <w:rFonts w:ascii="Trebuchet MS" w:hAnsi="Trebuchet MS" w:cs="Arial"/>
          <w:b/>
          <w:color w:val="403152" w:themeColor="accent4" w:themeShade="80"/>
          <w:sz w:val="48"/>
          <w:szCs w:val="48"/>
        </w:rPr>
        <w:t>complaint</w:t>
      </w:r>
    </w:p>
    <w:p w14:paraId="27B09E3C" w14:textId="77777777" w:rsidR="00FD5437" w:rsidRPr="00C470FA" w:rsidRDefault="00FD5437" w:rsidP="00C470FA">
      <w:pPr>
        <w:rPr>
          <w:rFonts w:ascii="Trebuchet MS" w:hAnsi="Trebuchet MS"/>
          <w:b/>
          <w:sz w:val="28"/>
          <w:szCs w:val="28"/>
        </w:rPr>
      </w:pPr>
      <w:bookmarkStart w:id="1" w:name="_Hlk24011588"/>
    </w:p>
    <w:p w14:paraId="612F0A5D" w14:textId="77777777" w:rsidR="00270B67" w:rsidRPr="00194DEA" w:rsidRDefault="00270B67" w:rsidP="00270B67">
      <w:pPr>
        <w:rPr>
          <w:rFonts w:ascii="Trebuchet MS" w:hAnsi="Trebuchet MS"/>
          <w:b/>
          <w:sz w:val="28"/>
          <w:szCs w:val="28"/>
        </w:rPr>
      </w:pPr>
      <w:r w:rsidRPr="00194DEA">
        <w:rPr>
          <w:rFonts w:ascii="Trebuchet MS" w:hAnsi="Trebuchet MS"/>
          <w:b/>
          <w:sz w:val="28"/>
          <w:szCs w:val="28"/>
        </w:rPr>
        <w:t>You will need to:</w:t>
      </w:r>
    </w:p>
    <w:p w14:paraId="64AD8480" w14:textId="77777777" w:rsidR="00270B67" w:rsidRPr="00194DEA" w:rsidRDefault="00270B67" w:rsidP="00270B67">
      <w:pPr>
        <w:rPr>
          <w:b/>
          <w:sz w:val="24"/>
        </w:rPr>
      </w:pPr>
    </w:p>
    <w:p w14:paraId="6FC0FFDC" w14:textId="77777777" w:rsidR="00270B67" w:rsidRPr="00194DEA" w:rsidRDefault="00270B67" w:rsidP="00270B67">
      <w:pPr>
        <w:widowControl/>
        <w:numPr>
          <w:ilvl w:val="0"/>
          <w:numId w:val="20"/>
        </w:numPr>
        <w:autoSpaceDE/>
        <w:adjustRightInd/>
        <w:spacing w:after="200" w:line="300" w:lineRule="atLeast"/>
        <w:rPr>
          <w:rFonts w:ascii="Trebuchet MS" w:hAnsi="Trebuchet MS"/>
          <w:sz w:val="28"/>
          <w:szCs w:val="28"/>
        </w:rPr>
      </w:pPr>
      <w:r w:rsidRPr="00194DEA">
        <w:rPr>
          <w:rFonts w:ascii="Trebuchet MS" w:hAnsi="Trebuchet MS"/>
          <w:sz w:val="28"/>
          <w:szCs w:val="28"/>
        </w:rPr>
        <w:t xml:space="preserve">have already complained to the organisation you are unhappy with </w:t>
      </w:r>
    </w:p>
    <w:p w14:paraId="5A248133" w14:textId="77777777" w:rsidR="00270B67" w:rsidRPr="00194DEA" w:rsidRDefault="00270B67" w:rsidP="00270B67">
      <w:pPr>
        <w:widowControl/>
        <w:numPr>
          <w:ilvl w:val="0"/>
          <w:numId w:val="20"/>
        </w:numPr>
        <w:autoSpaceDE/>
        <w:adjustRightInd/>
        <w:spacing w:after="200" w:line="300" w:lineRule="atLeast"/>
        <w:rPr>
          <w:rFonts w:ascii="Trebuchet MS" w:hAnsi="Trebuchet MS"/>
          <w:sz w:val="28"/>
          <w:szCs w:val="28"/>
        </w:rPr>
      </w:pPr>
      <w:r w:rsidRPr="00194DEA">
        <w:rPr>
          <w:rFonts w:ascii="Trebuchet MS" w:hAnsi="Trebuchet MS"/>
          <w:sz w:val="28"/>
          <w:szCs w:val="28"/>
        </w:rPr>
        <w:t>have a final response from the organisation that has addressed all the concerns you raised with them.</w:t>
      </w:r>
    </w:p>
    <w:p w14:paraId="74D0BAB2" w14:textId="6F7A2E59" w:rsidR="00270B67" w:rsidRPr="00194DEA" w:rsidRDefault="0054477C" w:rsidP="00270B67">
      <w:pPr>
        <w:rPr>
          <w:rFonts w:ascii="Trebuchet MS" w:hAnsi="Trebuchet MS"/>
          <w:sz w:val="28"/>
          <w:szCs w:val="28"/>
        </w:rPr>
      </w:pPr>
      <w:r w:rsidRPr="00194DEA">
        <w:rPr>
          <w:rFonts w:ascii="Trebuchet MS" w:hAnsi="Trebuchet MS"/>
          <w:sz w:val="28"/>
          <w:szCs w:val="28"/>
        </w:rPr>
        <w:t>Once all your concerns are addressed, if you are still not happy, then you can complain to us.</w:t>
      </w:r>
    </w:p>
    <w:p w14:paraId="6CCC5355" w14:textId="77777777" w:rsidR="004C7FC5" w:rsidRPr="00194DEA" w:rsidRDefault="004C7FC5" w:rsidP="00270B67">
      <w:pPr>
        <w:rPr>
          <w:rFonts w:ascii="Trebuchet MS" w:hAnsi="Trebuchet MS"/>
          <w:sz w:val="28"/>
          <w:szCs w:val="28"/>
        </w:rPr>
      </w:pPr>
    </w:p>
    <w:p w14:paraId="0D343577" w14:textId="77777777" w:rsidR="0054477C" w:rsidRPr="00194DEA" w:rsidRDefault="0054477C" w:rsidP="00270B67">
      <w:pPr>
        <w:rPr>
          <w:rFonts w:ascii="Trebuchet MS" w:hAnsi="Trebuchet MS"/>
          <w:b/>
          <w:sz w:val="28"/>
          <w:szCs w:val="28"/>
        </w:rPr>
      </w:pPr>
    </w:p>
    <w:p w14:paraId="069746F6" w14:textId="77777777" w:rsidR="00270B67" w:rsidRPr="00194DEA" w:rsidRDefault="00270B67" w:rsidP="00270B67">
      <w:pPr>
        <w:rPr>
          <w:rFonts w:ascii="Trebuchet MS" w:hAnsi="Trebuchet MS"/>
          <w:b/>
          <w:sz w:val="28"/>
          <w:szCs w:val="28"/>
        </w:rPr>
      </w:pPr>
      <w:r w:rsidRPr="00194DEA">
        <w:rPr>
          <w:rFonts w:ascii="Trebuchet MS" w:hAnsi="Trebuchet MS"/>
          <w:b/>
          <w:sz w:val="28"/>
          <w:szCs w:val="28"/>
        </w:rPr>
        <w:t>We may not be able to help you if:</w:t>
      </w:r>
    </w:p>
    <w:p w14:paraId="748A0E6D" w14:textId="77777777" w:rsidR="00270B67" w:rsidRPr="00194DEA" w:rsidRDefault="00270B67" w:rsidP="00270B67">
      <w:pPr>
        <w:rPr>
          <w:rFonts w:ascii="Trebuchet MS" w:hAnsi="Trebuchet MS"/>
          <w:b/>
          <w:sz w:val="28"/>
          <w:szCs w:val="28"/>
        </w:rPr>
      </w:pPr>
    </w:p>
    <w:p w14:paraId="6F585B3D" w14:textId="77777777" w:rsidR="00270B67" w:rsidRPr="00194DEA" w:rsidRDefault="00270B67" w:rsidP="00270B67">
      <w:pPr>
        <w:widowControl/>
        <w:numPr>
          <w:ilvl w:val="0"/>
          <w:numId w:val="20"/>
        </w:numPr>
        <w:autoSpaceDE/>
        <w:adjustRightInd/>
        <w:spacing w:after="200" w:line="300" w:lineRule="atLeast"/>
        <w:rPr>
          <w:b/>
          <w:sz w:val="24"/>
        </w:rPr>
      </w:pPr>
      <w:r w:rsidRPr="00194DEA">
        <w:rPr>
          <w:rFonts w:ascii="Trebuchet MS" w:hAnsi="Trebuchet MS"/>
          <w:sz w:val="28"/>
          <w:szCs w:val="28"/>
        </w:rPr>
        <w:t xml:space="preserve">your complaint is over 12 months old </w:t>
      </w:r>
    </w:p>
    <w:p w14:paraId="2BB125E0" w14:textId="77777777" w:rsidR="00270B67" w:rsidRPr="00194DEA" w:rsidRDefault="00270B67" w:rsidP="00270B67">
      <w:pPr>
        <w:widowControl/>
        <w:numPr>
          <w:ilvl w:val="0"/>
          <w:numId w:val="20"/>
        </w:numPr>
        <w:autoSpaceDE/>
        <w:adjustRightInd/>
        <w:spacing w:after="200" w:line="300" w:lineRule="atLeast"/>
        <w:rPr>
          <w:b/>
          <w:sz w:val="24"/>
        </w:rPr>
      </w:pPr>
      <w:r w:rsidRPr="00194DEA">
        <w:rPr>
          <w:rFonts w:ascii="Trebuchet MS" w:hAnsi="Trebuchet MS"/>
          <w:sz w:val="28"/>
          <w:szCs w:val="28"/>
        </w:rPr>
        <w:t xml:space="preserve">you are taking legal action </w:t>
      </w:r>
    </w:p>
    <w:p w14:paraId="4606DFCF" w14:textId="77777777" w:rsidR="00270B67" w:rsidRPr="00194DEA" w:rsidRDefault="00270B67" w:rsidP="00270B67">
      <w:pPr>
        <w:widowControl/>
        <w:numPr>
          <w:ilvl w:val="0"/>
          <w:numId w:val="20"/>
        </w:numPr>
        <w:autoSpaceDE/>
        <w:adjustRightInd/>
        <w:spacing w:after="200" w:line="300" w:lineRule="atLeast"/>
        <w:rPr>
          <w:b/>
          <w:sz w:val="24"/>
        </w:rPr>
      </w:pPr>
      <w:r w:rsidRPr="00194DEA">
        <w:rPr>
          <w:rFonts w:ascii="Trebuchet MS" w:hAnsi="Trebuchet MS"/>
          <w:sz w:val="28"/>
          <w:szCs w:val="28"/>
        </w:rPr>
        <w:t xml:space="preserve">the organisation’s final response has not addressed all the issues you raised </w:t>
      </w:r>
      <w:r w:rsidRPr="00194DEA">
        <w:rPr>
          <w:rFonts w:ascii="Trebuchet MS" w:hAnsi="Trebuchet MS"/>
          <w:sz w:val="28"/>
          <w:szCs w:val="28"/>
        </w:rPr>
        <w:softHyphen/>
      </w:r>
      <w:r w:rsidRPr="00194DEA">
        <w:rPr>
          <w:rFonts w:ascii="Trebuchet MS" w:hAnsi="Trebuchet MS"/>
          <w:sz w:val="28"/>
          <w:szCs w:val="28"/>
        </w:rPr>
        <w:softHyphen/>
        <w:t>– f</w:t>
      </w:r>
      <w:r w:rsidRPr="00194DEA">
        <w:rPr>
          <w:rFonts w:ascii="Trebuchet MS" w:eastAsia="Calibri" w:hAnsi="Trebuchet MS" w:cs="Agenda-Semibold"/>
          <w:sz w:val="28"/>
          <w:szCs w:val="28"/>
          <w:lang w:val="en-GB" w:eastAsia="en-US"/>
        </w:rPr>
        <w:t xml:space="preserve">or help with this phone us on </w:t>
      </w:r>
      <w:r w:rsidRPr="00194DEA">
        <w:rPr>
          <w:rFonts w:ascii="Trebuchet MS" w:hAnsi="Trebuchet MS" w:cs="Segoe UI"/>
          <w:sz w:val="28"/>
          <w:szCs w:val="28"/>
          <w:lang w:val="en-GB"/>
        </w:rPr>
        <w:t>0345 015 4033 or</w:t>
      </w:r>
      <w:r w:rsidRPr="00194DEA">
        <w:rPr>
          <w:rFonts w:ascii="Trebuchet MS" w:eastAsia="Calibri" w:hAnsi="Trebuchet MS" w:cs="Agenda-Semibold"/>
          <w:sz w:val="28"/>
          <w:szCs w:val="28"/>
          <w:lang w:val="en-GB" w:eastAsia="en-US"/>
        </w:rPr>
        <w:t xml:space="preserve"> visit our website for advice on how to make a complaint: </w:t>
      </w:r>
      <w:hyperlink r:id="rId12" w:history="1">
        <w:r w:rsidRPr="00194DEA">
          <w:rPr>
            <w:rFonts w:ascii="Trebuchet MS" w:eastAsia="Calibri" w:hAnsi="Trebuchet MS" w:cs="Agenda-Semibold"/>
            <w:sz w:val="28"/>
            <w:szCs w:val="28"/>
            <w:u w:val="single"/>
            <w:lang w:val="en-GB" w:eastAsia="en-US"/>
          </w:rPr>
          <w:t>www.ombudsman.org.uk/complainforchange</w:t>
        </w:r>
      </w:hyperlink>
      <w:r w:rsidRPr="00194DEA">
        <w:rPr>
          <w:rFonts w:ascii="Trebuchet MS" w:hAnsi="Trebuchet MS"/>
          <w:sz w:val="28"/>
          <w:szCs w:val="28"/>
        </w:rPr>
        <w:t>.</w:t>
      </w:r>
    </w:p>
    <w:p w14:paraId="10C4F573" w14:textId="77777777" w:rsidR="00270B67" w:rsidRPr="00194DEA" w:rsidRDefault="00270B67" w:rsidP="00270B67">
      <w:pPr>
        <w:widowControl/>
        <w:autoSpaceDE/>
        <w:adjustRightInd/>
        <w:spacing w:after="200" w:line="300" w:lineRule="atLeast"/>
        <w:rPr>
          <w:rFonts w:ascii="Trebuchet MS" w:hAnsi="Trebuchet MS"/>
          <w:b/>
          <w:bCs/>
          <w:sz w:val="28"/>
          <w:szCs w:val="28"/>
        </w:rPr>
      </w:pPr>
    </w:p>
    <w:p w14:paraId="6F08E9CF" w14:textId="77777777" w:rsidR="00270B67" w:rsidRPr="00194DEA" w:rsidRDefault="00270B67" w:rsidP="00270B67">
      <w:pPr>
        <w:widowControl/>
        <w:autoSpaceDE/>
        <w:adjustRightInd/>
        <w:spacing w:after="200" w:line="300" w:lineRule="atLeast"/>
        <w:rPr>
          <w:rFonts w:ascii="Trebuchet MS" w:hAnsi="Trebuchet MS"/>
          <w:b/>
          <w:bCs/>
          <w:sz w:val="28"/>
          <w:szCs w:val="28"/>
        </w:rPr>
      </w:pPr>
      <w:r w:rsidRPr="00194DEA">
        <w:rPr>
          <w:rFonts w:ascii="Trebuchet MS" w:hAnsi="Trebuchet MS"/>
          <w:b/>
          <w:bCs/>
          <w:sz w:val="28"/>
          <w:szCs w:val="28"/>
        </w:rPr>
        <w:t>When you make a complaint, we will need you to:</w:t>
      </w:r>
    </w:p>
    <w:p w14:paraId="43FE8A68" w14:textId="77777777" w:rsidR="00270B67" w:rsidRPr="00194DEA" w:rsidRDefault="00270B67" w:rsidP="00270B67">
      <w:pPr>
        <w:widowControl/>
        <w:numPr>
          <w:ilvl w:val="0"/>
          <w:numId w:val="20"/>
        </w:numPr>
        <w:autoSpaceDE/>
        <w:adjustRightInd/>
        <w:spacing w:after="200" w:line="300" w:lineRule="atLeast"/>
        <w:rPr>
          <w:rFonts w:ascii="Trebuchet MS" w:hAnsi="Trebuchet MS"/>
          <w:sz w:val="28"/>
          <w:szCs w:val="28"/>
        </w:rPr>
      </w:pPr>
      <w:r w:rsidRPr="00194DEA">
        <w:rPr>
          <w:rFonts w:ascii="Trebuchet MS" w:hAnsi="Trebuchet MS"/>
          <w:sz w:val="28"/>
          <w:szCs w:val="28"/>
        </w:rPr>
        <w:t xml:space="preserve">tell us when the problem happened and the date you complained </w:t>
      </w:r>
    </w:p>
    <w:p w14:paraId="17109A51" w14:textId="77777777" w:rsidR="00270B67" w:rsidRPr="00194DEA" w:rsidRDefault="00270B67" w:rsidP="00270B67">
      <w:pPr>
        <w:widowControl/>
        <w:numPr>
          <w:ilvl w:val="0"/>
          <w:numId w:val="20"/>
        </w:numPr>
        <w:autoSpaceDE/>
        <w:adjustRightInd/>
        <w:spacing w:after="200" w:line="300" w:lineRule="atLeast"/>
        <w:rPr>
          <w:rFonts w:ascii="Trebuchet MS" w:hAnsi="Trebuchet MS"/>
          <w:sz w:val="28"/>
          <w:szCs w:val="28"/>
        </w:rPr>
      </w:pPr>
      <w:r w:rsidRPr="00194DEA">
        <w:rPr>
          <w:rFonts w:ascii="Trebuchet MS" w:hAnsi="Trebuchet MS"/>
          <w:sz w:val="28"/>
          <w:szCs w:val="28"/>
        </w:rPr>
        <w:t>give us your contact information, including an email address if you have one</w:t>
      </w:r>
    </w:p>
    <w:p w14:paraId="72FCC36E" w14:textId="77777777" w:rsidR="00270B67" w:rsidRPr="00194DEA" w:rsidRDefault="00270B67" w:rsidP="00270B67">
      <w:pPr>
        <w:widowControl/>
        <w:numPr>
          <w:ilvl w:val="0"/>
          <w:numId w:val="20"/>
        </w:numPr>
        <w:autoSpaceDE/>
        <w:adjustRightInd/>
        <w:spacing w:after="200" w:line="300" w:lineRule="atLeast"/>
        <w:rPr>
          <w:rFonts w:ascii="Trebuchet MS" w:hAnsi="Trebuchet MS"/>
          <w:sz w:val="28"/>
          <w:szCs w:val="28"/>
        </w:rPr>
      </w:pPr>
      <w:r w:rsidRPr="00194DEA">
        <w:rPr>
          <w:rFonts w:ascii="Trebuchet MS" w:hAnsi="Trebuchet MS"/>
          <w:sz w:val="28"/>
          <w:szCs w:val="28"/>
        </w:rPr>
        <w:t>get your MP to sign this form – we cannot look at your complaint unless an MP asks us to.</w:t>
      </w:r>
    </w:p>
    <w:p w14:paraId="2A51CAD6" w14:textId="77777777" w:rsidR="00B1717A" w:rsidRPr="00194DEA" w:rsidRDefault="00B1717A" w:rsidP="00C470FA">
      <w:pPr>
        <w:rPr>
          <w:b/>
          <w:sz w:val="24"/>
        </w:rPr>
      </w:pPr>
    </w:p>
    <w:p w14:paraId="1EDF3C33" w14:textId="77777777" w:rsidR="00FD5437" w:rsidRPr="00622A9E" w:rsidRDefault="00FD5437" w:rsidP="00622A9E">
      <w:pPr>
        <w:rPr>
          <w:rFonts w:ascii="Trebuchet MS" w:hAnsi="Trebuchet MS"/>
          <w:bCs/>
          <w:sz w:val="28"/>
          <w:szCs w:val="28"/>
        </w:rPr>
      </w:pPr>
      <w:r w:rsidRPr="00622A9E">
        <w:rPr>
          <w:rFonts w:ascii="Trebuchet MS" w:hAnsi="Trebuchet MS"/>
          <w:bCs/>
          <w:sz w:val="28"/>
          <w:szCs w:val="28"/>
        </w:rPr>
        <w:t>Please answer all questions fully</w:t>
      </w:r>
      <w:r>
        <w:t xml:space="preserve"> </w:t>
      </w:r>
      <w:r w:rsidRPr="00622A9E">
        <w:rPr>
          <w:rFonts w:ascii="Trebuchet MS" w:hAnsi="Trebuchet MS"/>
          <w:bCs/>
          <w:sz w:val="28"/>
          <w:szCs w:val="28"/>
        </w:rPr>
        <w:t>and</w:t>
      </w:r>
      <w:r w:rsidRPr="00622A9E">
        <w:rPr>
          <w:rFonts w:ascii="Trebuchet MS" w:hAnsi="Trebuchet MS"/>
          <w:bCs/>
        </w:rPr>
        <w:t xml:space="preserve"> </w:t>
      </w:r>
      <w:r w:rsidR="003B58D9">
        <w:rPr>
          <w:rFonts w:ascii="Trebuchet MS" w:hAnsi="Trebuchet MS"/>
          <w:bCs/>
          <w:sz w:val="28"/>
          <w:szCs w:val="28"/>
        </w:rPr>
        <w:t>avoid</w:t>
      </w:r>
      <w:r w:rsidRPr="00622A9E">
        <w:rPr>
          <w:rFonts w:ascii="Trebuchet MS" w:hAnsi="Trebuchet MS"/>
          <w:bCs/>
          <w:sz w:val="28"/>
          <w:szCs w:val="28"/>
        </w:rPr>
        <w:t xml:space="preserve"> using </w:t>
      </w:r>
      <w:r w:rsidR="00C470FA" w:rsidRPr="00C470FA">
        <w:rPr>
          <w:rFonts w:ascii="Trebuchet MS" w:hAnsi="Trebuchet MS"/>
          <w:bCs/>
          <w:sz w:val="28"/>
          <w:szCs w:val="28"/>
        </w:rPr>
        <w:t>‘see attached’ as a comment. We will use this form to do our initial checks</w:t>
      </w:r>
      <w:r w:rsidRPr="00622A9E">
        <w:rPr>
          <w:rFonts w:ascii="Trebuchet MS" w:hAnsi="Trebuchet MS"/>
          <w:bCs/>
          <w:sz w:val="28"/>
          <w:szCs w:val="28"/>
        </w:rPr>
        <w:t xml:space="preserve"> and if you do not give enough information, we may not be able to </w:t>
      </w:r>
      <w:r w:rsidR="00C872DB">
        <w:rPr>
          <w:rFonts w:ascii="Trebuchet MS" w:hAnsi="Trebuchet MS"/>
          <w:bCs/>
          <w:sz w:val="28"/>
          <w:szCs w:val="28"/>
        </w:rPr>
        <w:t>consider</w:t>
      </w:r>
      <w:r w:rsidRPr="00622A9E">
        <w:rPr>
          <w:rFonts w:ascii="Trebuchet MS" w:hAnsi="Trebuchet MS"/>
          <w:bCs/>
          <w:sz w:val="28"/>
          <w:szCs w:val="28"/>
        </w:rPr>
        <w:t xml:space="preserve"> your complaint.</w:t>
      </w:r>
    </w:p>
    <w:p w14:paraId="626812AE" w14:textId="75A49AC5" w:rsidR="00FD5437" w:rsidRPr="00622A9E" w:rsidRDefault="00FD5437"/>
    <w:p w14:paraId="104FD4AA" w14:textId="77777777" w:rsidR="00114D92" w:rsidRDefault="00114D92"/>
    <w:p w14:paraId="0BC84880" w14:textId="77777777" w:rsidR="00114D92" w:rsidRDefault="00114D92"/>
    <w:p w14:paraId="3932F9AC" w14:textId="6C337399" w:rsidR="3FD952E2" w:rsidRDefault="3FD952E2">
      <w:r>
        <w:br w:type="page"/>
      </w:r>
    </w:p>
    <w:p w14:paraId="7AA6E440" w14:textId="7ADF3453" w:rsidR="00562108" w:rsidRPr="00584266" w:rsidRDefault="00562108" w:rsidP="00CD577B"/>
    <w:bookmarkEnd w:id="0"/>
    <w:bookmarkEnd w:id="1"/>
    <w:p w14:paraId="73DA5911" w14:textId="7A739909" w:rsidR="00F32DA8" w:rsidRPr="00AF6FFD" w:rsidRDefault="00F32DA8" w:rsidP="00650680">
      <w:pPr>
        <w:widowControl/>
        <w:autoSpaceDE/>
        <w:autoSpaceDN/>
        <w:adjustRightInd/>
        <w:jc w:val="right"/>
        <w:rPr>
          <w:rFonts w:ascii="Trebuchet MS" w:hAnsi="Trebuchet MS"/>
          <w:sz w:val="24"/>
          <w:szCs w:val="24"/>
        </w:rPr>
      </w:pPr>
    </w:p>
    <w:p w14:paraId="7F415528" w14:textId="43A0A710" w:rsidR="00FD58F6" w:rsidRPr="00194DEA" w:rsidRDefault="00313E1A" w:rsidP="00FD58F6">
      <w:pPr>
        <w:rPr>
          <w:rFonts w:ascii="Trebuchet MS" w:hAnsi="Trebuchet MS"/>
          <w:sz w:val="24"/>
          <w:szCs w:val="24"/>
        </w:rPr>
      </w:pPr>
      <w:r>
        <w:rPr>
          <w:rFonts w:ascii="Trebuchet MS" w:hAnsi="Trebuchet MS"/>
          <w:sz w:val="24"/>
          <w:szCs w:val="24"/>
        </w:rPr>
        <w:t xml:space="preserve">Please use this form to tell us about your complaint so we can see if we are able to help you. If you are not sure about something, or have difficulties filling in this form, just phone us on 0345 015 4033 or visit our website </w:t>
      </w:r>
      <w:r w:rsidR="00FD58F6" w:rsidRPr="00194DEA">
        <w:rPr>
          <w:rFonts w:ascii="Trebuchet MS" w:hAnsi="Trebuchet MS"/>
          <w:sz w:val="24"/>
          <w:szCs w:val="24"/>
        </w:rPr>
        <w:t>https://www.ombudsman.org.uk/making-complaint/complain-us-getting-started/filling-our-complaint-form</w:t>
      </w:r>
    </w:p>
    <w:p w14:paraId="24D2DF22" w14:textId="4E35C131" w:rsidR="003F65E6" w:rsidRPr="00194DEA" w:rsidRDefault="00714BDB" w:rsidP="00FD58F6">
      <w:pPr>
        <w:rPr>
          <w:rFonts w:ascii="Trebuchet MS" w:hAnsi="Trebuchet MS"/>
          <w:sz w:val="24"/>
          <w:szCs w:val="24"/>
        </w:rPr>
      </w:pPr>
      <w:r w:rsidRPr="00194DEA">
        <w:rPr>
          <w:rFonts w:ascii="Trebuchet MS" w:hAnsi="Trebuchet MS"/>
          <w:sz w:val="24"/>
          <w:szCs w:val="24"/>
        </w:rPr>
        <w:t xml:space="preserve">                                                                                                 </w:t>
      </w:r>
      <w:r w:rsidR="003F65E6" w:rsidRPr="00194DEA">
        <w:rPr>
          <w:rFonts w:ascii="Trebuchet MS" w:hAnsi="Trebuchet MS"/>
          <w:sz w:val="24"/>
          <w:szCs w:val="24"/>
        </w:rPr>
        <w:t xml:space="preserve">         </w:t>
      </w:r>
      <w:r w:rsidR="003C6BB1" w:rsidRPr="00194DEA">
        <w:rPr>
          <w:rFonts w:ascii="Trebuchet MS" w:hAnsi="Trebuchet MS"/>
          <w:sz w:val="24"/>
          <w:szCs w:val="24"/>
        </w:rPr>
        <w:t xml:space="preserve">                                                                                                </w:t>
      </w:r>
    </w:p>
    <w:p w14:paraId="2AC63582" w14:textId="1BFCEC5A" w:rsidR="00744298" w:rsidRPr="00194DEA" w:rsidRDefault="00744298" w:rsidP="00744298">
      <w:pPr>
        <w:rPr>
          <w:rFonts w:ascii="Trebuchet MS" w:eastAsia="Calibri" w:hAnsi="Trebuchet MS" w:cs="Arial"/>
          <w:kern w:val="2"/>
          <w:sz w:val="24"/>
          <w:szCs w:val="22"/>
          <w:lang w:val="en-GB" w:eastAsia="en-US"/>
          <w14:ligatures w14:val="standardContextual"/>
        </w:rPr>
      </w:pPr>
      <w:r w:rsidRPr="00194DEA">
        <w:rPr>
          <w:rFonts w:ascii="Trebuchet MS" w:hAnsi="Trebuchet MS"/>
          <w:sz w:val="24"/>
          <w:szCs w:val="24"/>
        </w:rPr>
        <w:t>Have you read and understood our ‘What we can and can’t help with’ page on our website? Please tick this box to confirm you have done this</w:t>
      </w:r>
      <w:bookmarkStart w:id="2" w:name="_Hlk147221920"/>
      <w:r w:rsidRPr="00194DEA">
        <w:rPr>
          <w:rFonts w:ascii="Trebuchet MS" w:hAnsi="Trebuchet MS"/>
          <w:sz w:val="24"/>
          <w:szCs w:val="24"/>
        </w:rPr>
        <w:t xml:space="preserve"> </w:t>
      </w:r>
      <w:bookmarkStart w:id="3" w:name="_Hlk147221902"/>
      <w:sdt>
        <w:sdtPr>
          <w:rPr>
            <w:rFonts w:ascii="Trebuchet MS" w:hAnsi="Trebuchet MS"/>
            <w:sz w:val="32"/>
            <w:szCs w:val="32"/>
            <w:lang w:val="en-GB" w:eastAsia="en-US"/>
          </w:rPr>
          <w:id w:val="139001144"/>
          <w14:checkbox>
            <w14:checked w14:val="0"/>
            <w14:checkedState w14:val="2612" w14:font="MS Gothic"/>
            <w14:uncheckedState w14:val="2610" w14:font="MS Gothic"/>
          </w14:checkbox>
        </w:sdtPr>
        <w:sdtEndPr/>
        <w:sdtContent>
          <w:r w:rsidRPr="00194DEA">
            <w:rPr>
              <w:rFonts w:ascii="MS Gothic" w:eastAsia="MS Gothic" w:hAnsi="MS Gothic" w:hint="eastAsia"/>
              <w:sz w:val="32"/>
              <w:szCs w:val="32"/>
              <w:lang w:val="en-GB" w:eastAsia="en-US"/>
            </w:rPr>
            <w:t>☐</w:t>
          </w:r>
        </w:sdtContent>
      </w:sdt>
      <w:r w:rsidRPr="00194DEA">
        <w:rPr>
          <w:rFonts w:ascii="Trebuchet MS" w:hAnsi="Trebuchet MS"/>
          <w:sz w:val="32"/>
          <w:szCs w:val="32"/>
          <w:lang w:val="en-GB" w:eastAsia="en-US"/>
        </w:rPr>
        <w:t>.</w:t>
      </w:r>
      <w:r w:rsidRPr="00194DEA">
        <w:rPr>
          <w:rFonts w:ascii="Trebuchet MS" w:eastAsia="Calibri" w:hAnsi="Trebuchet MS" w:cs="Arial"/>
          <w:kern w:val="2"/>
          <w:sz w:val="24"/>
          <w:szCs w:val="24"/>
          <w:lang w:val="en-GB" w:eastAsia="en-US"/>
          <w14:ligatures w14:val="standardContextual"/>
        </w:rPr>
        <w:t xml:space="preserve"> </w:t>
      </w:r>
      <w:bookmarkEnd w:id="2"/>
      <w:bookmarkEnd w:id="3"/>
      <w:r w:rsidRPr="00194DEA">
        <w:rPr>
          <w:rFonts w:ascii="Trebuchet MS" w:eastAsia="Calibri" w:hAnsi="Trebuchet MS" w:cs="Arial"/>
          <w:kern w:val="2"/>
          <w:sz w:val="24"/>
          <w:szCs w:val="24"/>
          <w:lang w:val="en-GB" w:eastAsia="en-US"/>
          <w14:ligatures w14:val="standardContextual"/>
        </w:rPr>
        <w:t>If you cannot access this, please tick the box here</w:t>
      </w:r>
      <w:r w:rsidRPr="00194DEA">
        <w:rPr>
          <w:rFonts w:ascii="Trebuchet MS" w:hAnsi="Trebuchet MS"/>
          <w:sz w:val="24"/>
          <w:szCs w:val="24"/>
        </w:rPr>
        <w:t xml:space="preserve"> </w:t>
      </w:r>
      <w:sdt>
        <w:sdtPr>
          <w:rPr>
            <w:rFonts w:ascii="Trebuchet MS" w:hAnsi="Trebuchet MS"/>
            <w:sz w:val="32"/>
            <w:szCs w:val="32"/>
            <w:lang w:val="en-GB" w:eastAsia="en-US"/>
          </w:rPr>
          <w:id w:val="-1962492103"/>
          <w14:checkbox>
            <w14:checked w14:val="0"/>
            <w14:checkedState w14:val="2612" w14:font="MS Gothic"/>
            <w14:uncheckedState w14:val="2610" w14:font="MS Gothic"/>
          </w14:checkbox>
        </w:sdtPr>
        <w:sdtEndPr/>
        <w:sdtContent>
          <w:r w:rsidRPr="00194DEA">
            <w:rPr>
              <w:rFonts w:ascii="MS Gothic" w:eastAsia="MS Gothic" w:hAnsi="MS Gothic" w:hint="eastAsia"/>
              <w:sz w:val="32"/>
              <w:szCs w:val="32"/>
              <w:lang w:val="en-GB" w:eastAsia="en-US"/>
            </w:rPr>
            <w:t>☐</w:t>
          </w:r>
        </w:sdtContent>
      </w:sdt>
      <w:r w:rsidRPr="00194DEA">
        <w:rPr>
          <w:rFonts w:ascii="Trebuchet MS" w:hAnsi="Trebuchet MS"/>
          <w:sz w:val="32"/>
          <w:szCs w:val="32"/>
          <w:lang w:val="en-GB" w:eastAsia="en-US"/>
        </w:rPr>
        <w:t>.</w:t>
      </w:r>
    </w:p>
    <w:p w14:paraId="14CA5CE4" w14:textId="77777777" w:rsidR="00315070" w:rsidRPr="00A4524A" w:rsidRDefault="00315070" w:rsidP="00AC70F5">
      <w:pPr>
        <w:widowControl/>
        <w:autoSpaceDE/>
        <w:adjustRightInd/>
        <w:rPr>
          <w:rFonts w:ascii="Trebuchet MS" w:hAnsi="Trebuchet MS" w:cs="Arial"/>
          <w:sz w:val="22"/>
          <w:szCs w:val="22"/>
        </w:rPr>
      </w:pPr>
    </w:p>
    <w:p w14:paraId="325A6401" w14:textId="77777777" w:rsidR="001A3F4D" w:rsidRPr="00AF6FFD" w:rsidRDefault="001A3F4D" w:rsidP="00AC70F5">
      <w:pPr>
        <w:keepNext/>
        <w:keepLines/>
        <w:widowControl/>
        <w:pBdr>
          <w:bottom w:val="single" w:sz="4" w:space="1" w:color="auto"/>
        </w:pBdr>
        <w:autoSpaceDE/>
        <w:adjustRightInd/>
        <w:outlineLvl w:val="0"/>
        <w:rPr>
          <w:rFonts w:ascii="Trebuchet MS" w:hAnsi="Trebuchet MS"/>
          <w:sz w:val="28"/>
          <w:szCs w:val="28"/>
          <w:lang w:val="en-GB" w:eastAsia="en-US"/>
        </w:rPr>
      </w:pPr>
      <w:bookmarkStart w:id="4" w:name="_Hlk24012965"/>
      <w:r w:rsidRPr="00AF6FFD">
        <w:rPr>
          <w:rFonts w:ascii="Trebuchet MS" w:hAnsi="Trebuchet MS"/>
          <w:sz w:val="28"/>
          <w:szCs w:val="28"/>
          <w:lang w:val="en-GB" w:eastAsia="en-US"/>
        </w:rPr>
        <w:t>Section 1: About you</w:t>
      </w:r>
    </w:p>
    <w:p w14:paraId="73FF302E" w14:textId="77777777" w:rsidR="002200C9" w:rsidRDefault="002200C9" w:rsidP="006B6985">
      <w:pPr>
        <w:keepNext/>
        <w:keepLines/>
        <w:widowControl/>
        <w:autoSpaceDE/>
        <w:adjustRightInd/>
        <w:outlineLvl w:val="0"/>
        <w:rPr>
          <w:rFonts w:ascii="Trebuchet MS" w:hAnsi="Trebuchet MS"/>
          <w:sz w:val="24"/>
          <w:szCs w:val="24"/>
          <w:lang w:eastAsia="en-US"/>
        </w:rPr>
      </w:pPr>
    </w:p>
    <w:p w14:paraId="31BFD98B" w14:textId="446BBB59" w:rsidR="006B6985" w:rsidRPr="006B6985" w:rsidRDefault="006B6985" w:rsidP="006B6985">
      <w:pPr>
        <w:keepNext/>
        <w:keepLines/>
        <w:widowControl/>
        <w:autoSpaceDE/>
        <w:adjustRightInd/>
        <w:outlineLvl w:val="0"/>
        <w:rPr>
          <w:rFonts w:ascii="Trebuchet MS" w:hAnsi="Trebuchet MS"/>
          <w:sz w:val="24"/>
          <w:szCs w:val="24"/>
          <w:lang w:val="en-GB" w:eastAsia="en-US"/>
        </w:rPr>
      </w:pPr>
      <w:r w:rsidRPr="006B6985">
        <w:rPr>
          <w:rFonts w:ascii="Trebuchet MS" w:hAnsi="Trebuchet MS"/>
          <w:sz w:val="24"/>
          <w:szCs w:val="24"/>
          <w:lang w:eastAsia="en-US"/>
        </w:rPr>
        <w:t xml:space="preserve">Have you used our service or contacted us before?                    </w:t>
      </w:r>
      <w:sdt>
        <w:sdtPr>
          <w:rPr>
            <w:rFonts w:ascii="Trebuchet MS" w:hAnsi="Trebuchet MS"/>
            <w:sz w:val="24"/>
            <w:szCs w:val="24"/>
            <w:lang w:val="en-GB" w:eastAsia="en-US"/>
          </w:rPr>
          <w:id w:val="-1567492193"/>
          <w14:checkbox>
            <w14:checked w14:val="0"/>
            <w14:checkedState w14:val="2612" w14:font="MS Gothic"/>
            <w14:uncheckedState w14:val="2610" w14:font="MS Gothic"/>
          </w14:checkbox>
        </w:sdtPr>
        <w:sdtEndPr/>
        <w:sdtContent>
          <w:r w:rsidRPr="006B6985">
            <w:rPr>
              <w:rFonts w:ascii="Segoe UI Symbol" w:hAnsi="Segoe UI Symbol" w:cs="Segoe UI Symbol"/>
              <w:sz w:val="24"/>
              <w:szCs w:val="24"/>
              <w:lang w:val="en-GB" w:eastAsia="en-US"/>
            </w:rPr>
            <w:t>☐</w:t>
          </w:r>
        </w:sdtContent>
      </w:sdt>
      <w:r w:rsidRPr="006B6985">
        <w:rPr>
          <w:rFonts w:ascii="Trebuchet MS" w:hAnsi="Trebuchet MS"/>
          <w:sz w:val="24"/>
          <w:szCs w:val="24"/>
          <w:lang w:val="en-GB" w:eastAsia="en-US"/>
        </w:rPr>
        <w:t xml:space="preserve"> Yes        </w:t>
      </w:r>
      <w:sdt>
        <w:sdtPr>
          <w:rPr>
            <w:rFonts w:ascii="Trebuchet MS" w:hAnsi="Trebuchet MS"/>
            <w:sz w:val="24"/>
            <w:szCs w:val="24"/>
            <w:lang w:val="en-GB" w:eastAsia="en-US"/>
          </w:rPr>
          <w:id w:val="19680040"/>
          <w14:checkbox>
            <w14:checked w14:val="0"/>
            <w14:checkedState w14:val="2612" w14:font="MS Gothic"/>
            <w14:uncheckedState w14:val="2610" w14:font="MS Gothic"/>
          </w14:checkbox>
        </w:sdtPr>
        <w:sdtEndPr/>
        <w:sdtContent>
          <w:r w:rsidRPr="006B6985">
            <w:rPr>
              <w:rFonts w:ascii="Segoe UI Symbol" w:hAnsi="Segoe UI Symbol" w:cs="Segoe UI Symbol"/>
              <w:sz w:val="24"/>
              <w:szCs w:val="24"/>
              <w:lang w:val="en-GB" w:eastAsia="en-US"/>
            </w:rPr>
            <w:t>☐</w:t>
          </w:r>
        </w:sdtContent>
      </w:sdt>
      <w:r w:rsidRPr="006B6985">
        <w:rPr>
          <w:rFonts w:ascii="Trebuchet MS" w:hAnsi="Trebuchet MS"/>
          <w:sz w:val="24"/>
          <w:szCs w:val="24"/>
          <w:lang w:val="en-GB" w:eastAsia="en-US"/>
        </w:rPr>
        <w:t xml:space="preserve"> No</w:t>
      </w:r>
    </w:p>
    <w:p w14:paraId="280986DC" w14:textId="77777777" w:rsidR="006B6985" w:rsidRPr="006B6985" w:rsidRDefault="006B6985" w:rsidP="006B6985">
      <w:pPr>
        <w:keepNext/>
        <w:keepLines/>
        <w:widowControl/>
        <w:autoSpaceDE/>
        <w:adjustRightInd/>
        <w:outlineLvl w:val="0"/>
        <w:rPr>
          <w:rFonts w:ascii="Trebuchet MS" w:hAnsi="Trebuchet MS"/>
          <w:sz w:val="24"/>
          <w:szCs w:val="24"/>
          <w:lang w:eastAsia="en-US"/>
        </w:rPr>
      </w:pPr>
      <w:r w:rsidRPr="006B6985">
        <w:rPr>
          <w:rFonts w:ascii="Trebuchet MS" w:hAnsi="Trebuchet MS"/>
          <w:sz w:val="24"/>
          <w:szCs w:val="24"/>
          <w:lang w:eastAsia="en-US"/>
        </w:rPr>
        <w:t>(This is so we can link our records)</w:t>
      </w:r>
    </w:p>
    <w:p w14:paraId="108765D7" w14:textId="77777777" w:rsidR="006B6985" w:rsidRPr="006B6985" w:rsidRDefault="006B6985" w:rsidP="006B6985">
      <w:pPr>
        <w:keepNext/>
        <w:keepLines/>
        <w:widowControl/>
        <w:autoSpaceDE/>
        <w:adjustRightInd/>
        <w:outlineLvl w:val="0"/>
        <w:rPr>
          <w:rFonts w:ascii="Trebuchet MS" w:hAnsi="Trebuchet MS"/>
          <w:sz w:val="24"/>
          <w:szCs w:val="24"/>
          <w:lang w:eastAsia="en-US"/>
        </w:rPr>
      </w:pPr>
    </w:p>
    <w:p w14:paraId="355A9A42" w14:textId="77777777" w:rsidR="006B6985" w:rsidRPr="006B6985" w:rsidRDefault="006B6985" w:rsidP="006B6985">
      <w:pPr>
        <w:keepNext/>
        <w:keepLines/>
        <w:widowControl/>
        <w:autoSpaceDE/>
        <w:adjustRightInd/>
        <w:outlineLvl w:val="0"/>
        <w:rPr>
          <w:rFonts w:ascii="Trebuchet MS" w:hAnsi="Trebuchet MS"/>
          <w:sz w:val="24"/>
          <w:szCs w:val="24"/>
          <w:lang w:eastAsia="en-US"/>
        </w:rPr>
      </w:pPr>
      <w:r w:rsidRPr="006B6985">
        <w:rPr>
          <w:rFonts w:ascii="Trebuchet MS" w:hAnsi="Trebuchet MS"/>
          <w:sz w:val="24"/>
          <w:szCs w:val="24"/>
          <w:lang w:eastAsia="en-US"/>
        </w:rPr>
        <w:t>If you have been given a reference number by us, please enter it here:</w:t>
      </w:r>
    </w:p>
    <w:p w14:paraId="6FDCB5CF" w14:textId="77777777" w:rsidR="006B6985" w:rsidRPr="006B6985" w:rsidRDefault="006B6985" w:rsidP="006B6985">
      <w:pPr>
        <w:keepNext/>
        <w:keepLines/>
        <w:widowControl/>
        <w:autoSpaceDE/>
        <w:adjustRightInd/>
        <w:outlineLvl w:val="0"/>
        <w:rPr>
          <w:rFonts w:ascii="Trebuchet MS" w:hAnsi="Trebuchet MS"/>
          <w:sz w:val="24"/>
          <w:szCs w:val="24"/>
          <w:lang w:eastAsia="en-US"/>
        </w:rPr>
      </w:pPr>
      <w:r w:rsidRPr="006B6985">
        <w:rPr>
          <w:rFonts w:ascii="Trebuchet MS" w:hAnsi="Trebuchet MS"/>
          <w:sz w:val="24"/>
          <w:szCs w:val="24"/>
          <w:lang w:eastAsia="en-US"/>
        </w:rPr>
        <w:t>(The format of your PHSO reference is usually a letter followed by seven numbers. For example, C1234567 or C-1234567)</w:t>
      </w:r>
    </w:p>
    <w:p w14:paraId="0137AC41" w14:textId="77777777" w:rsidR="006B6985" w:rsidRPr="006B6985" w:rsidRDefault="006B6985" w:rsidP="006B6985">
      <w:pPr>
        <w:keepNext/>
        <w:keepLines/>
        <w:widowControl/>
        <w:autoSpaceDE/>
        <w:adjustRightInd/>
        <w:outlineLvl w:val="0"/>
        <w:rPr>
          <w:rFonts w:ascii="Trebuchet MS" w:hAnsi="Trebuchet MS"/>
          <w:sz w:val="24"/>
          <w:szCs w:val="24"/>
          <w:lang w:eastAsia="en-US"/>
        </w:rPr>
      </w:pPr>
    </w:p>
    <w:tbl>
      <w:tblPr>
        <w:tblStyle w:val="TableGrid"/>
        <w:tblW w:w="5116" w:type="dxa"/>
        <w:tblLook w:val="04A0" w:firstRow="1" w:lastRow="0" w:firstColumn="1" w:lastColumn="0" w:noHBand="0" w:noVBand="1"/>
      </w:tblPr>
      <w:tblGrid>
        <w:gridCol w:w="5116"/>
      </w:tblGrid>
      <w:tr w:rsidR="006B6985" w:rsidRPr="006B6985" w14:paraId="27AD1C18" w14:textId="77777777" w:rsidTr="002200C9">
        <w:trPr>
          <w:trHeight w:val="398"/>
        </w:trPr>
        <w:tc>
          <w:tcPr>
            <w:tcW w:w="5116" w:type="dxa"/>
            <w:tcBorders>
              <w:top w:val="single" w:sz="4" w:space="0" w:color="auto"/>
              <w:left w:val="single" w:sz="4" w:space="0" w:color="auto"/>
              <w:bottom w:val="single" w:sz="4" w:space="0" w:color="auto"/>
              <w:right w:val="single" w:sz="4" w:space="0" w:color="auto"/>
            </w:tcBorders>
          </w:tcPr>
          <w:p w14:paraId="2BF9C2A6" w14:textId="7C45030F" w:rsidR="006B6985" w:rsidRPr="006B6985" w:rsidRDefault="006B6985" w:rsidP="006B6985">
            <w:pPr>
              <w:keepNext/>
              <w:keepLines/>
              <w:widowControl/>
              <w:autoSpaceDE/>
              <w:adjustRightInd/>
              <w:outlineLvl w:val="0"/>
              <w:rPr>
                <w:rFonts w:ascii="Trebuchet MS" w:hAnsi="Trebuchet MS"/>
                <w:sz w:val="24"/>
                <w:szCs w:val="24"/>
                <w:lang w:eastAsia="en-US"/>
              </w:rPr>
            </w:pPr>
            <w:r w:rsidRPr="006B6985">
              <w:rPr>
                <w:rFonts w:ascii="Trebuchet MS" w:hAnsi="Trebuchet MS"/>
                <w:sz w:val="24"/>
                <w:szCs w:val="24"/>
                <w:lang w:eastAsia="en-US"/>
              </w:rPr>
              <w:fldChar w:fldCharType="begin">
                <w:ffData>
                  <w:name w:val="Text22"/>
                  <w:enabled/>
                  <w:calcOnExit w:val="0"/>
                  <w:textInput/>
                </w:ffData>
              </w:fldChar>
            </w:r>
            <w:bookmarkStart w:id="5" w:name="Text22"/>
            <w:r w:rsidRPr="006B6985">
              <w:rPr>
                <w:rFonts w:ascii="Trebuchet MS" w:hAnsi="Trebuchet MS"/>
                <w:sz w:val="24"/>
                <w:szCs w:val="24"/>
                <w:lang w:eastAsia="en-US"/>
              </w:rPr>
              <w:instrText xml:space="preserve"> FORMTEXT </w:instrText>
            </w:r>
            <w:r w:rsidRPr="006B6985">
              <w:rPr>
                <w:rFonts w:ascii="Trebuchet MS" w:hAnsi="Trebuchet MS"/>
                <w:sz w:val="24"/>
                <w:szCs w:val="24"/>
                <w:lang w:eastAsia="en-US"/>
              </w:rPr>
            </w:r>
            <w:r w:rsidRPr="006B6985">
              <w:rPr>
                <w:rFonts w:ascii="Trebuchet MS" w:hAnsi="Trebuchet MS"/>
                <w:sz w:val="24"/>
                <w:szCs w:val="24"/>
                <w:lang w:eastAsia="en-US"/>
              </w:rPr>
              <w:fldChar w:fldCharType="separate"/>
            </w:r>
            <w:r w:rsidRPr="006B6985">
              <w:rPr>
                <w:rFonts w:ascii="Trebuchet MS" w:hAnsi="Trebuchet MS"/>
                <w:sz w:val="24"/>
                <w:szCs w:val="24"/>
                <w:lang w:eastAsia="en-US"/>
              </w:rPr>
              <w:t> </w:t>
            </w:r>
            <w:r w:rsidRPr="006B6985">
              <w:rPr>
                <w:rFonts w:ascii="Trebuchet MS" w:hAnsi="Trebuchet MS"/>
                <w:sz w:val="24"/>
                <w:szCs w:val="24"/>
                <w:lang w:eastAsia="en-US"/>
              </w:rPr>
              <w:t> </w:t>
            </w:r>
            <w:r w:rsidRPr="006B6985">
              <w:rPr>
                <w:rFonts w:ascii="Trebuchet MS" w:hAnsi="Trebuchet MS"/>
                <w:sz w:val="24"/>
                <w:szCs w:val="24"/>
                <w:lang w:eastAsia="en-US"/>
              </w:rPr>
              <w:t> </w:t>
            </w:r>
            <w:r w:rsidRPr="006B6985">
              <w:rPr>
                <w:rFonts w:ascii="Trebuchet MS" w:hAnsi="Trebuchet MS"/>
                <w:sz w:val="24"/>
                <w:szCs w:val="24"/>
                <w:lang w:eastAsia="en-US"/>
              </w:rPr>
              <w:t> </w:t>
            </w:r>
            <w:r w:rsidRPr="006B6985">
              <w:rPr>
                <w:rFonts w:ascii="Trebuchet MS" w:hAnsi="Trebuchet MS"/>
                <w:sz w:val="24"/>
                <w:szCs w:val="24"/>
                <w:lang w:eastAsia="en-US"/>
              </w:rPr>
              <w:t> </w:t>
            </w:r>
            <w:r w:rsidRPr="006B6985">
              <w:rPr>
                <w:rFonts w:ascii="Trebuchet MS" w:hAnsi="Trebuchet MS"/>
                <w:sz w:val="24"/>
                <w:szCs w:val="24"/>
                <w:lang w:val="en-GB" w:eastAsia="en-US"/>
              </w:rPr>
              <w:fldChar w:fldCharType="end"/>
            </w:r>
            <w:bookmarkEnd w:id="5"/>
          </w:p>
        </w:tc>
      </w:tr>
    </w:tbl>
    <w:p w14:paraId="15B96910" w14:textId="77777777" w:rsidR="006B6985" w:rsidRDefault="006B6985" w:rsidP="00AC70F5">
      <w:pPr>
        <w:widowControl/>
        <w:autoSpaceDE/>
        <w:adjustRightInd/>
        <w:rPr>
          <w:rFonts w:ascii="Trebuchet MS" w:eastAsia="Calibri" w:hAnsi="Trebuchet MS"/>
          <w:sz w:val="24"/>
          <w:szCs w:val="24"/>
          <w:lang w:val="en-GB" w:eastAsia="en-US"/>
        </w:rPr>
      </w:pPr>
    </w:p>
    <w:p w14:paraId="71DAE6FE" w14:textId="77777777" w:rsidR="00897D81" w:rsidRPr="00194DEA" w:rsidRDefault="00897D81" w:rsidP="00897D81">
      <w:pPr>
        <w:widowControl/>
        <w:autoSpaceDE/>
        <w:adjustRightInd/>
        <w:rPr>
          <w:rFonts w:ascii="Trebuchet MS" w:eastAsia="Calibri" w:hAnsi="Trebuchet MS"/>
          <w:b/>
          <w:bCs/>
          <w:sz w:val="28"/>
          <w:szCs w:val="28"/>
          <w:lang w:val="en-GB" w:eastAsia="en-US"/>
        </w:rPr>
      </w:pPr>
      <w:r w:rsidRPr="00194DEA">
        <w:rPr>
          <w:rFonts w:ascii="Trebuchet MS" w:eastAsia="Calibri" w:hAnsi="Trebuchet MS"/>
          <w:b/>
          <w:bCs/>
          <w:sz w:val="28"/>
          <w:szCs w:val="28"/>
          <w:lang w:val="en-GB" w:eastAsia="en-US"/>
        </w:rPr>
        <w:t>Your contact details</w:t>
      </w:r>
    </w:p>
    <w:p w14:paraId="2B2333F7" w14:textId="77777777" w:rsidR="002200C9" w:rsidRDefault="002200C9" w:rsidP="00AC70F5">
      <w:pPr>
        <w:widowControl/>
        <w:autoSpaceDE/>
        <w:adjustRightInd/>
        <w:rPr>
          <w:rFonts w:ascii="Trebuchet MS" w:eastAsia="Calibri" w:hAnsi="Trebuchet MS"/>
          <w:sz w:val="24"/>
          <w:szCs w:val="24"/>
          <w:lang w:val="en-GB" w:eastAsia="en-US"/>
        </w:rPr>
      </w:pPr>
    </w:p>
    <w:p w14:paraId="3E1E5A9D" w14:textId="1FE83AC4" w:rsidR="001A3F4D" w:rsidRPr="00AF6FFD" w:rsidRDefault="001A3F4D" w:rsidP="00AC70F5">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Please fill in your details even if you are complaining on behalf of someone else.</w:t>
      </w:r>
    </w:p>
    <w:p w14:paraId="2D8714AD" w14:textId="77777777" w:rsidR="00A30578" w:rsidRPr="00AF6FFD" w:rsidRDefault="00A30578" w:rsidP="00AC70F5">
      <w:pPr>
        <w:widowControl/>
        <w:autoSpaceDE/>
        <w:adjustRightInd/>
        <w:rPr>
          <w:rFonts w:ascii="Trebuchet MS" w:eastAsia="Calibri" w:hAnsi="Trebuchet MS"/>
          <w:sz w:val="24"/>
          <w:szCs w:val="24"/>
          <w:lang w:val="en-GB" w:eastAsia="en-US"/>
        </w:rPr>
      </w:pPr>
    </w:p>
    <w:tbl>
      <w:tblPr>
        <w:tblStyle w:val="TableGrid"/>
        <w:tblW w:w="10350" w:type="dxa"/>
        <w:tblLayout w:type="fixed"/>
        <w:tblLook w:val="04A0" w:firstRow="1" w:lastRow="0" w:firstColumn="1" w:lastColumn="0" w:noHBand="0" w:noVBand="1"/>
      </w:tblPr>
      <w:tblGrid>
        <w:gridCol w:w="1840"/>
        <w:gridCol w:w="710"/>
        <w:gridCol w:w="710"/>
        <w:gridCol w:w="426"/>
        <w:gridCol w:w="283"/>
        <w:gridCol w:w="709"/>
        <w:gridCol w:w="709"/>
        <w:gridCol w:w="709"/>
        <w:gridCol w:w="708"/>
        <w:gridCol w:w="3546"/>
      </w:tblGrid>
      <w:tr w:rsidR="00B23B7B" w:rsidRPr="00AF6FFD" w14:paraId="1E571ED8" w14:textId="77777777" w:rsidTr="00AC70F5">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3230E9F2" w14:textId="77777777" w:rsidR="00B23B7B" w:rsidRPr="00AF6FFD" w:rsidRDefault="00B23B7B">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Title</w:t>
            </w:r>
          </w:p>
        </w:tc>
        <w:tc>
          <w:tcPr>
            <w:tcW w:w="8505" w:type="dxa"/>
            <w:gridSpan w:val="9"/>
            <w:tcBorders>
              <w:top w:val="single" w:sz="4" w:space="0" w:color="auto"/>
              <w:left w:val="single" w:sz="4" w:space="0" w:color="auto"/>
              <w:bottom w:val="single" w:sz="4" w:space="0" w:color="auto"/>
              <w:right w:val="single" w:sz="4" w:space="0" w:color="auto"/>
            </w:tcBorders>
            <w:vAlign w:val="center"/>
            <w:hideMark/>
          </w:tcPr>
          <w:p w14:paraId="198BAC21" w14:textId="77777777" w:rsidR="00B23B7B" w:rsidRPr="00AF6FFD" w:rsidRDefault="00642F92">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
                  <w:enabled/>
                  <w:calcOnExit w:val="0"/>
                  <w:textInput/>
                </w:ffData>
              </w:fldChar>
            </w:r>
            <w:bookmarkStart w:id="6" w:name="Text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6"/>
          </w:p>
        </w:tc>
      </w:tr>
      <w:tr w:rsidR="00B23B7B" w:rsidRPr="00AF6FFD" w14:paraId="35ABE3D4" w14:textId="77777777" w:rsidTr="00AC70F5">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0F47086F" w14:textId="77777777" w:rsidR="00B23B7B" w:rsidRPr="00AF6FFD" w:rsidRDefault="00B23B7B">
            <w:pPr>
              <w:widowControl/>
              <w:autoSpaceDE/>
              <w:adjustRightInd/>
              <w:rPr>
                <w:rFonts w:ascii="Trebuchet MS" w:eastAsia="Calibri" w:hAnsi="Trebuchet MS"/>
                <w:sz w:val="24"/>
                <w:szCs w:val="24"/>
                <w:lang w:val="en-GB" w:eastAsia="en-US"/>
              </w:rPr>
            </w:pPr>
            <w:bookmarkStart w:id="7" w:name="_Hlk70675890"/>
            <w:r w:rsidRPr="00AF6FFD">
              <w:rPr>
                <w:rFonts w:ascii="Trebuchet MS" w:eastAsia="Calibri" w:hAnsi="Trebuchet MS"/>
                <w:sz w:val="24"/>
                <w:szCs w:val="24"/>
                <w:lang w:val="en-GB" w:eastAsia="en-US"/>
              </w:rPr>
              <w:t>First name</w:t>
            </w:r>
          </w:p>
        </w:tc>
        <w:tc>
          <w:tcPr>
            <w:tcW w:w="8505" w:type="dxa"/>
            <w:gridSpan w:val="9"/>
            <w:tcBorders>
              <w:top w:val="single" w:sz="4" w:space="0" w:color="auto"/>
              <w:left w:val="single" w:sz="4" w:space="0" w:color="auto"/>
              <w:bottom w:val="single" w:sz="4" w:space="0" w:color="auto"/>
              <w:right w:val="single" w:sz="4" w:space="0" w:color="auto"/>
            </w:tcBorders>
            <w:vAlign w:val="center"/>
            <w:hideMark/>
          </w:tcPr>
          <w:p w14:paraId="331B3423" w14:textId="77777777" w:rsidR="00B23B7B" w:rsidRPr="00AF6FFD" w:rsidRDefault="00642F92">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2"/>
                  <w:enabled/>
                  <w:calcOnExit w:val="0"/>
                  <w:textInput/>
                </w:ffData>
              </w:fldChar>
            </w:r>
            <w:bookmarkStart w:id="8" w:name="Text2"/>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8"/>
          </w:p>
        </w:tc>
      </w:tr>
      <w:tr w:rsidR="00851D5F" w:rsidRPr="00AF6FFD" w14:paraId="5082B776" w14:textId="77777777" w:rsidTr="00AC70F5">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1E500FF0" w14:textId="511F2DC7" w:rsidR="00851D5F" w:rsidRPr="00194DEA" w:rsidRDefault="00095A29">
            <w:pPr>
              <w:widowControl/>
              <w:autoSpaceDE/>
              <w:adjustRightInd/>
              <w:rPr>
                <w:rFonts w:ascii="Trebuchet MS" w:eastAsia="Calibri" w:hAnsi="Trebuchet MS"/>
                <w:sz w:val="24"/>
                <w:szCs w:val="24"/>
                <w:lang w:val="en-GB" w:eastAsia="en-US"/>
              </w:rPr>
            </w:pPr>
            <w:r w:rsidRPr="00194DEA">
              <w:rPr>
                <w:rFonts w:ascii="Trebuchet MS" w:eastAsia="Calibri" w:hAnsi="Trebuchet MS"/>
                <w:sz w:val="24"/>
                <w:szCs w:val="24"/>
                <w:lang w:val="en-GB" w:eastAsia="en-US"/>
              </w:rPr>
              <w:t>Last name</w:t>
            </w:r>
          </w:p>
        </w:tc>
        <w:tc>
          <w:tcPr>
            <w:tcW w:w="8505" w:type="dxa"/>
            <w:gridSpan w:val="9"/>
            <w:tcBorders>
              <w:top w:val="single" w:sz="4" w:space="0" w:color="auto"/>
              <w:left w:val="single" w:sz="4" w:space="0" w:color="auto"/>
              <w:bottom w:val="single" w:sz="4" w:space="0" w:color="auto"/>
              <w:right w:val="single" w:sz="4" w:space="0" w:color="auto"/>
            </w:tcBorders>
            <w:vAlign w:val="center"/>
            <w:hideMark/>
          </w:tcPr>
          <w:p w14:paraId="00802E74" w14:textId="77777777" w:rsidR="00851D5F" w:rsidRPr="00AF6FFD" w:rsidRDefault="00642F92">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3"/>
                  <w:enabled/>
                  <w:calcOnExit w:val="0"/>
                  <w:textInput/>
                </w:ffData>
              </w:fldChar>
            </w:r>
            <w:bookmarkStart w:id="9" w:name="Text3"/>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9"/>
          </w:p>
        </w:tc>
      </w:tr>
      <w:tr w:rsidR="00851D5F" w:rsidRPr="00AF6FFD" w14:paraId="5D902B5B" w14:textId="77777777" w:rsidTr="00AC70F5">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41C500DC" w14:textId="77777777" w:rsidR="00851D5F" w:rsidRPr="00AF6FFD" w:rsidRDefault="00851D5F">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1</w:t>
            </w:r>
          </w:p>
        </w:tc>
        <w:tc>
          <w:tcPr>
            <w:tcW w:w="8505" w:type="dxa"/>
            <w:gridSpan w:val="9"/>
            <w:tcBorders>
              <w:top w:val="single" w:sz="4" w:space="0" w:color="auto"/>
              <w:left w:val="single" w:sz="4" w:space="0" w:color="auto"/>
              <w:bottom w:val="single" w:sz="4" w:space="0" w:color="auto"/>
              <w:right w:val="single" w:sz="4" w:space="0" w:color="auto"/>
            </w:tcBorders>
            <w:vAlign w:val="center"/>
            <w:hideMark/>
          </w:tcPr>
          <w:p w14:paraId="3DBED8CE" w14:textId="77777777" w:rsidR="00851D5F" w:rsidRPr="00AF6FFD" w:rsidRDefault="00642F92">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4"/>
                  <w:enabled/>
                  <w:calcOnExit w:val="0"/>
                  <w:textInput/>
                </w:ffData>
              </w:fldChar>
            </w:r>
            <w:bookmarkStart w:id="10" w:name="Text4"/>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0"/>
          </w:p>
        </w:tc>
      </w:tr>
      <w:tr w:rsidR="00851D5F" w:rsidRPr="00AF6FFD" w14:paraId="207218BC" w14:textId="77777777" w:rsidTr="00AC70F5">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7EDC17B3" w14:textId="77777777" w:rsidR="00851D5F" w:rsidRPr="00AF6FFD" w:rsidRDefault="00851D5F">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2</w:t>
            </w:r>
          </w:p>
        </w:tc>
        <w:tc>
          <w:tcPr>
            <w:tcW w:w="8505" w:type="dxa"/>
            <w:gridSpan w:val="9"/>
            <w:tcBorders>
              <w:top w:val="single" w:sz="4" w:space="0" w:color="auto"/>
              <w:left w:val="single" w:sz="4" w:space="0" w:color="auto"/>
              <w:bottom w:val="single" w:sz="4" w:space="0" w:color="auto"/>
              <w:right w:val="single" w:sz="4" w:space="0" w:color="auto"/>
            </w:tcBorders>
            <w:vAlign w:val="center"/>
            <w:hideMark/>
          </w:tcPr>
          <w:p w14:paraId="5C861F78" w14:textId="77777777" w:rsidR="00851D5F" w:rsidRPr="00AF6FFD" w:rsidRDefault="00642F92">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5"/>
                  <w:enabled/>
                  <w:calcOnExit w:val="0"/>
                  <w:textInput/>
                </w:ffData>
              </w:fldChar>
            </w:r>
            <w:bookmarkStart w:id="11" w:name="Text5"/>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1"/>
          </w:p>
        </w:tc>
      </w:tr>
      <w:tr w:rsidR="00EA11CE" w:rsidRPr="00AF6FFD" w14:paraId="1CF92365" w14:textId="77777777" w:rsidTr="00AC70F5">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542BAB7A" w14:textId="77777777" w:rsidR="004A3C7D" w:rsidRPr="00AF6FFD" w:rsidRDefault="004A3C7D">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County</w:t>
            </w:r>
          </w:p>
        </w:tc>
        <w:tc>
          <w:tcPr>
            <w:tcW w:w="3544" w:type="dxa"/>
            <w:gridSpan w:val="6"/>
            <w:tcBorders>
              <w:top w:val="single" w:sz="4" w:space="0" w:color="auto"/>
              <w:left w:val="single" w:sz="4" w:space="0" w:color="auto"/>
              <w:bottom w:val="single" w:sz="4" w:space="0" w:color="auto"/>
              <w:right w:val="single" w:sz="4" w:space="0" w:color="auto"/>
            </w:tcBorders>
            <w:vAlign w:val="center"/>
            <w:hideMark/>
          </w:tcPr>
          <w:p w14:paraId="2A5E5697" w14:textId="77777777" w:rsidR="004A3C7D" w:rsidRPr="00AF6FFD" w:rsidRDefault="00C9500A">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6"/>
                  <w:enabled/>
                  <w:calcOnExit w:val="0"/>
                  <w:textInput/>
                </w:ffData>
              </w:fldChar>
            </w:r>
            <w:bookmarkStart w:id="12" w:name="Text6"/>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2"/>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02CAE95" w14:textId="77777777" w:rsidR="004A3C7D" w:rsidRPr="00AF6FFD" w:rsidRDefault="004A3C7D">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Country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3247CB" w14:textId="77777777" w:rsidR="004A3C7D" w:rsidRPr="00AF6FFD" w:rsidRDefault="00C9500A">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7"/>
                  <w:enabled/>
                  <w:calcOnExit w:val="0"/>
                  <w:textInput/>
                </w:ffData>
              </w:fldChar>
            </w:r>
            <w:bookmarkStart w:id="13" w:name="Text7"/>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3"/>
          </w:p>
        </w:tc>
      </w:tr>
      <w:tr w:rsidR="00EA11CE" w:rsidRPr="00AF6FFD" w14:paraId="30B7324D" w14:textId="77777777" w:rsidTr="00AC70F5">
        <w:trPr>
          <w:gridAfter w:val="1"/>
          <w:wAfter w:w="3544" w:type="dxa"/>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1CCFAA18" w14:textId="77777777" w:rsidR="00851D5F" w:rsidRPr="00AF6FFD" w:rsidRDefault="00851D5F">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Postcode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BD0A5F" w14:textId="77777777" w:rsidR="00851D5F" w:rsidRPr="00AF6FFD" w:rsidRDefault="00C9500A">
            <w:pPr>
              <w:widowControl/>
              <w:autoSpaceDE/>
              <w:adjustRightInd/>
              <w:jc w:val="center"/>
              <w:rPr>
                <w:rFonts w:ascii="Trebuchet MS" w:eastAsia="Calibri" w:hAnsi="Trebuchet MS"/>
                <w:sz w:val="24"/>
                <w:szCs w:val="24"/>
                <w:lang w:val="en-GB" w:eastAsia="en-US"/>
              </w:rPr>
            </w:pPr>
            <w:r>
              <w:rPr>
                <w:rFonts w:eastAsia="Calibri"/>
                <w:lang w:eastAsia="en-US"/>
              </w:rPr>
              <w:fldChar w:fldCharType="begin">
                <w:ffData>
                  <w:name w:val="Text8"/>
                  <w:enabled/>
                  <w:calcOnExit w:val="0"/>
                  <w:textInput/>
                </w:ffData>
              </w:fldChar>
            </w:r>
            <w:r>
              <w:rPr>
                <w:rFonts w:ascii="Trebuchet MS" w:eastAsia="Calibri" w:hAnsi="Trebuchet MS"/>
                <w:sz w:val="24"/>
                <w:szCs w:val="24"/>
                <w:lang w:val="en-GB" w:eastAsia="en-US"/>
              </w:rPr>
              <w:instrText xml:space="preserve"> </w:instrText>
            </w:r>
            <w:bookmarkStart w:id="14" w:name="Text8"/>
            <w:r>
              <w:rPr>
                <w:rFonts w:ascii="Trebuchet MS" w:eastAsia="Calibri" w:hAnsi="Trebuchet MS"/>
                <w:sz w:val="24"/>
                <w:szCs w:val="24"/>
                <w:lang w:val="en-GB" w:eastAsia="en-US"/>
              </w:rPr>
              <w:instrText xml:space="preserve">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4"/>
          </w:p>
        </w:tc>
        <w:tc>
          <w:tcPr>
            <w:tcW w:w="709" w:type="dxa"/>
            <w:tcBorders>
              <w:top w:val="single" w:sz="4" w:space="0" w:color="auto"/>
              <w:left w:val="single" w:sz="4" w:space="0" w:color="auto"/>
              <w:bottom w:val="single" w:sz="4" w:space="0" w:color="auto"/>
              <w:right w:val="single" w:sz="4" w:space="0" w:color="auto"/>
            </w:tcBorders>
            <w:vAlign w:val="center"/>
            <w:hideMark/>
          </w:tcPr>
          <w:p w14:paraId="2043CC6F" w14:textId="77777777" w:rsidR="00851D5F" w:rsidRPr="00AF6FFD" w:rsidRDefault="00C9500A">
            <w:pPr>
              <w:widowControl/>
              <w:autoSpaceDE/>
              <w:adjustRightInd/>
              <w:jc w:val="center"/>
              <w:rPr>
                <w:rFonts w:ascii="Trebuchet MS" w:eastAsia="Calibri" w:hAnsi="Trebuchet MS"/>
                <w:sz w:val="24"/>
                <w:szCs w:val="24"/>
                <w:lang w:val="en-GB" w:eastAsia="en-US"/>
              </w:rPr>
            </w:pPr>
            <w:r>
              <w:rPr>
                <w:rFonts w:eastAsia="Calibri"/>
                <w:lang w:eastAsia="en-US"/>
              </w:rPr>
              <w:fldChar w:fldCharType="begin">
                <w:ffData>
                  <w:name w:val="Text9"/>
                  <w:enabled/>
                  <w:calcOnExit w:val="0"/>
                  <w:textInput/>
                </w:ffData>
              </w:fldChar>
            </w:r>
            <w:bookmarkStart w:id="15" w:name="Text9"/>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5"/>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40683B5" w14:textId="77777777" w:rsidR="00851D5F" w:rsidRPr="00AF6FFD" w:rsidRDefault="00C9500A">
            <w:pPr>
              <w:widowControl/>
              <w:autoSpaceDE/>
              <w:adjustRightInd/>
              <w:jc w:val="center"/>
              <w:rPr>
                <w:rFonts w:ascii="Trebuchet MS" w:eastAsia="Calibri" w:hAnsi="Trebuchet MS"/>
                <w:sz w:val="24"/>
                <w:szCs w:val="24"/>
                <w:lang w:val="en-GB" w:eastAsia="en-US"/>
              </w:rPr>
            </w:pPr>
            <w:r>
              <w:rPr>
                <w:rFonts w:eastAsia="Calibri"/>
                <w:lang w:eastAsia="en-US"/>
              </w:rPr>
              <w:fldChar w:fldCharType="begin">
                <w:ffData>
                  <w:name w:val="Text13"/>
                  <w:enabled/>
                  <w:calcOnExit w:val="0"/>
                  <w:textInput/>
                </w:ffData>
              </w:fldChar>
            </w:r>
            <w:bookmarkStart w:id="16" w:name="Text13"/>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6"/>
          </w:p>
        </w:tc>
        <w:tc>
          <w:tcPr>
            <w:tcW w:w="709" w:type="dxa"/>
            <w:tcBorders>
              <w:top w:val="single" w:sz="4" w:space="0" w:color="auto"/>
              <w:left w:val="single" w:sz="4" w:space="0" w:color="auto"/>
              <w:bottom w:val="single" w:sz="4" w:space="0" w:color="auto"/>
              <w:right w:val="single" w:sz="4" w:space="0" w:color="auto"/>
            </w:tcBorders>
            <w:vAlign w:val="center"/>
            <w:hideMark/>
          </w:tcPr>
          <w:p w14:paraId="68F7983C" w14:textId="77777777" w:rsidR="00851D5F" w:rsidRPr="00AF6FFD" w:rsidRDefault="00C9500A">
            <w:pPr>
              <w:widowControl/>
              <w:autoSpaceDE/>
              <w:adjustRightInd/>
              <w:jc w:val="center"/>
              <w:rPr>
                <w:rFonts w:ascii="Trebuchet MS" w:eastAsia="Calibri" w:hAnsi="Trebuchet MS"/>
                <w:sz w:val="24"/>
                <w:szCs w:val="24"/>
                <w:lang w:val="en-GB" w:eastAsia="en-US"/>
              </w:rPr>
            </w:pPr>
            <w:r>
              <w:rPr>
                <w:rFonts w:eastAsia="Calibri"/>
                <w:lang w:eastAsia="en-US"/>
              </w:rPr>
              <w:fldChar w:fldCharType="begin">
                <w:ffData>
                  <w:name w:val="Text14"/>
                  <w:enabled/>
                  <w:calcOnExit w:val="0"/>
                  <w:textInput/>
                </w:ffData>
              </w:fldChar>
            </w:r>
            <w:bookmarkStart w:id="17" w:name="Text14"/>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7"/>
          </w:p>
        </w:tc>
        <w:tc>
          <w:tcPr>
            <w:tcW w:w="709" w:type="dxa"/>
            <w:tcBorders>
              <w:top w:val="single" w:sz="4" w:space="0" w:color="auto"/>
              <w:left w:val="single" w:sz="4" w:space="0" w:color="auto"/>
              <w:bottom w:val="single" w:sz="4" w:space="0" w:color="auto"/>
              <w:right w:val="single" w:sz="4" w:space="0" w:color="auto"/>
            </w:tcBorders>
            <w:vAlign w:val="center"/>
            <w:hideMark/>
          </w:tcPr>
          <w:p w14:paraId="7D981BB2" w14:textId="77777777" w:rsidR="00851D5F" w:rsidRPr="00AF6FFD" w:rsidRDefault="00C9500A">
            <w:pPr>
              <w:widowControl/>
              <w:autoSpaceDE/>
              <w:adjustRightInd/>
              <w:jc w:val="center"/>
              <w:rPr>
                <w:rFonts w:ascii="Trebuchet MS" w:eastAsia="Calibri" w:hAnsi="Trebuchet MS"/>
                <w:sz w:val="24"/>
                <w:szCs w:val="24"/>
                <w:lang w:val="en-GB" w:eastAsia="en-US"/>
              </w:rPr>
            </w:pPr>
            <w:r>
              <w:rPr>
                <w:rFonts w:eastAsia="Calibri"/>
                <w:lang w:eastAsia="en-US"/>
              </w:rPr>
              <w:fldChar w:fldCharType="begin">
                <w:ffData>
                  <w:name w:val="Text15"/>
                  <w:enabled/>
                  <w:calcOnExit w:val="0"/>
                  <w:textInput/>
                </w:ffData>
              </w:fldChar>
            </w:r>
            <w:bookmarkStart w:id="18" w:name="Text15"/>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8"/>
          </w:p>
        </w:tc>
        <w:tc>
          <w:tcPr>
            <w:tcW w:w="709" w:type="dxa"/>
            <w:tcBorders>
              <w:top w:val="single" w:sz="4" w:space="0" w:color="auto"/>
              <w:left w:val="single" w:sz="4" w:space="0" w:color="auto"/>
              <w:bottom w:val="single" w:sz="4" w:space="0" w:color="auto"/>
              <w:right w:val="single" w:sz="4" w:space="0" w:color="auto"/>
            </w:tcBorders>
            <w:vAlign w:val="center"/>
            <w:hideMark/>
          </w:tcPr>
          <w:p w14:paraId="4F6B7D11" w14:textId="77777777" w:rsidR="00851D5F" w:rsidRPr="00AF6FFD" w:rsidRDefault="00C9500A">
            <w:pPr>
              <w:widowControl/>
              <w:autoSpaceDE/>
              <w:adjustRightInd/>
              <w:jc w:val="center"/>
              <w:rPr>
                <w:rFonts w:ascii="Trebuchet MS" w:eastAsia="Calibri" w:hAnsi="Trebuchet MS"/>
                <w:sz w:val="24"/>
                <w:szCs w:val="24"/>
                <w:lang w:val="en-GB" w:eastAsia="en-US"/>
              </w:rPr>
            </w:pPr>
            <w:r>
              <w:rPr>
                <w:rFonts w:eastAsia="Calibri"/>
                <w:lang w:eastAsia="en-US"/>
              </w:rPr>
              <w:fldChar w:fldCharType="begin">
                <w:ffData>
                  <w:name w:val="Text16"/>
                  <w:enabled/>
                  <w:calcOnExit w:val="0"/>
                  <w:textInput/>
                </w:ffData>
              </w:fldChar>
            </w:r>
            <w:bookmarkStart w:id="19" w:name="Text16"/>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19"/>
          </w:p>
        </w:tc>
        <w:tc>
          <w:tcPr>
            <w:tcW w:w="708" w:type="dxa"/>
            <w:tcBorders>
              <w:top w:val="single" w:sz="4" w:space="0" w:color="auto"/>
              <w:left w:val="single" w:sz="4" w:space="0" w:color="auto"/>
              <w:bottom w:val="single" w:sz="4" w:space="0" w:color="auto"/>
              <w:right w:val="single" w:sz="4" w:space="0" w:color="auto"/>
            </w:tcBorders>
            <w:vAlign w:val="center"/>
            <w:hideMark/>
          </w:tcPr>
          <w:p w14:paraId="69A9C353" w14:textId="77777777" w:rsidR="00851D5F" w:rsidRPr="00AF6FFD" w:rsidRDefault="00C9500A">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17"/>
                  <w:enabled/>
                  <w:calcOnExit w:val="0"/>
                  <w:textInput/>
                </w:ffData>
              </w:fldChar>
            </w:r>
            <w:bookmarkStart w:id="20" w:name="Text17"/>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20"/>
          </w:p>
        </w:tc>
      </w:tr>
      <w:tr w:rsidR="00EA11CE" w:rsidRPr="00AF6FFD" w14:paraId="6EBDAF66" w14:textId="77777777" w:rsidTr="00AC70F5">
        <w:trPr>
          <w:trHeight w:val="454"/>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14:paraId="7F118411" w14:textId="77777777" w:rsidR="00714BDB" w:rsidRPr="00AF6FFD" w:rsidRDefault="00714BDB">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Daytime </w:t>
            </w:r>
            <w:r w:rsidR="00804932">
              <w:rPr>
                <w:rFonts w:ascii="Trebuchet MS" w:eastAsia="Calibri" w:hAnsi="Trebuchet MS"/>
                <w:sz w:val="24"/>
                <w:szCs w:val="24"/>
                <w:lang w:val="en-GB" w:eastAsia="en-US"/>
              </w:rPr>
              <w:t>p</w:t>
            </w:r>
            <w:r w:rsidRPr="00AF6FFD">
              <w:rPr>
                <w:rFonts w:ascii="Trebuchet MS" w:eastAsia="Calibri" w:hAnsi="Trebuchet MS"/>
                <w:sz w:val="24"/>
                <w:szCs w:val="24"/>
                <w:lang w:val="en-GB" w:eastAsia="en-US"/>
              </w:rPr>
              <w:t xml:space="preserve">hone </w:t>
            </w:r>
            <w:r w:rsidR="00804932">
              <w:rPr>
                <w:rFonts w:ascii="Trebuchet MS" w:eastAsia="Calibri" w:hAnsi="Trebuchet MS"/>
                <w:sz w:val="24"/>
                <w:szCs w:val="24"/>
                <w:lang w:val="en-GB" w:eastAsia="en-US"/>
              </w:rPr>
              <w:t>n</w:t>
            </w:r>
            <w:r w:rsidRPr="00AF6FFD">
              <w:rPr>
                <w:rFonts w:ascii="Trebuchet MS" w:eastAsia="Calibri" w:hAnsi="Trebuchet MS"/>
                <w:sz w:val="24"/>
                <w:szCs w:val="24"/>
                <w:lang w:val="en-GB" w:eastAsia="en-US"/>
              </w:rPr>
              <w:t>umber</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5E04870C" w14:textId="77777777" w:rsidR="00714BDB" w:rsidRPr="00AF6FFD" w:rsidRDefault="00C9500A">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10"/>
                  <w:enabled/>
                  <w:calcOnExit w:val="0"/>
                  <w:textInput>
                    <w:type w:val="number"/>
                  </w:textInput>
                </w:ffData>
              </w:fldChar>
            </w:r>
            <w:bookmarkStart w:id="21" w:name="Text10"/>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21"/>
          </w:p>
        </w:tc>
      </w:tr>
      <w:tr w:rsidR="00EA11CE" w:rsidRPr="00AF6FFD" w14:paraId="5438C48C" w14:textId="77777777" w:rsidTr="00AC70F5">
        <w:trPr>
          <w:trHeight w:val="454"/>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14:paraId="7DFEC64D" w14:textId="77777777" w:rsidR="00714BDB" w:rsidRPr="00AF6FFD" w:rsidRDefault="00714BDB">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Alternative number (optional)</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20A67B1" w14:textId="77777777" w:rsidR="00714BDB" w:rsidRPr="00AF6FFD" w:rsidRDefault="00C9500A">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11"/>
                  <w:enabled/>
                  <w:calcOnExit w:val="0"/>
                  <w:textInput>
                    <w:type w:val="number"/>
                  </w:textInput>
                </w:ffData>
              </w:fldChar>
            </w:r>
            <w:bookmarkStart w:id="22" w:name="Text11"/>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22"/>
          </w:p>
        </w:tc>
      </w:tr>
      <w:tr w:rsidR="00714BDB" w:rsidRPr="00AF6FFD" w14:paraId="566DC175" w14:textId="77777777" w:rsidTr="00AC70F5">
        <w:trPr>
          <w:trHeight w:val="454"/>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14:paraId="20D90122" w14:textId="77777777" w:rsidR="00714BDB" w:rsidRPr="00AF6FFD" w:rsidRDefault="00714BDB">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Email</w:t>
            </w:r>
            <w:r w:rsidR="009B31BB">
              <w:rPr>
                <w:rFonts w:ascii="Trebuchet MS" w:eastAsia="Calibri" w:hAnsi="Trebuchet MS"/>
                <w:sz w:val="24"/>
                <w:szCs w:val="24"/>
                <w:lang w:val="en-GB" w:eastAsia="en-US"/>
              </w:rPr>
              <w:t xml:space="preserve"> </w:t>
            </w:r>
            <w:r w:rsidR="00804932">
              <w:rPr>
                <w:rFonts w:ascii="Trebuchet MS" w:eastAsia="Calibri" w:hAnsi="Trebuchet MS"/>
                <w:sz w:val="24"/>
                <w:szCs w:val="24"/>
                <w:lang w:val="en-GB" w:eastAsia="en-US"/>
              </w:rPr>
              <w:t>a</w:t>
            </w:r>
            <w:r w:rsidR="00FA2BE5">
              <w:rPr>
                <w:rFonts w:ascii="Trebuchet MS" w:eastAsia="Calibri" w:hAnsi="Trebuchet MS"/>
                <w:sz w:val="24"/>
                <w:szCs w:val="24"/>
                <w:lang w:val="en-GB" w:eastAsia="en-US"/>
              </w:rPr>
              <w:t>ddress</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00D39C3" w14:textId="77777777" w:rsidR="00714BDB" w:rsidRPr="00AF6FFD" w:rsidRDefault="00C9500A">
            <w:pPr>
              <w:widowControl/>
              <w:autoSpaceDE/>
              <w:adjustRightInd/>
              <w:rPr>
                <w:rFonts w:ascii="Trebuchet MS" w:eastAsia="Calibri" w:hAnsi="Trebuchet MS"/>
                <w:sz w:val="24"/>
                <w:szCs w:val="24"/>
                <w:lang w:val="en-GB" w:eastAsia="en-US"/>
              </w:rPr>
            </w:pPr>
            <w:r>
              <w:rPr>
                <w:rFonts w:eastAsia="Calibri"/>
                <w:lang w:eastAsia="en-US"/>
              </w:rPr>
              <w:fldChar w:fldCharType="begin">
                <w:ffData>
                  <w:name w:val="Text12"/>
                  <w:enabled/>
                  <w:calcOnExit w:val="0"/>
                  <w:textInput/>
                </w:ffData>
              </w:fldChar>
            </w:r>
            <w:bookmarkStart w:id="23" w:name="Text12"/>
            <w:r>
              <w:rPr>
                <w:rFonts w:ascii="Trebuchet MS" w:eastAsia="Calibri" w:hAnsi="Trebuchet MS"/>
                <w:sz w:val="24"/>
                <w:szCs w:val="24"/>
                <w:lang w:val="en-GB" w:eastAsia="en-US"/>
              </w:rPr>
              <w:instrText xml:space="preserve"> FORMTEXT </w:instrText>
            </w:r>
            <w:r>
              <w:rPr>
                <w:rFonts w:eastAsia="Calibri"/>
                <w:lang w:eastAsia="en-US"/>
              </w:rPr>
            </w:r>
            <w:r>
              <w:rPr>
                <w:rFonts w:eastAsia="Calibri"/>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bookmarkEnd w:id="23"/>
          </w:p>
        </w:tc>
      </w:tr>
      <w:bookmarkEnd w:id="7"/>
    </w:tbl>
    <w:p w14:paraId="74FE112B" w14:textId="77777777" w:rsidR="00743579" w:rsidRDefault="00743579" w:rsidP="00AC70F5">
      <w:pPr>
        <w:widowControl/>
        <w:autoSpaceDE/>
        <w:adjustRightInd/>
        <w:rPr>
          <w:rFonts w:ascii="Trebuchet MS" w:hAnsi="Trebuchet MS"/>
          <w:sz w:val="24"/>
          <w:szCs w:val="24"/>
          <w:shd w:val="clear" w:color="auto" w:fill="FFFFFF"/>
          <w:lang w:val="en-GB" w:eastAsia="en-US"/>
        </w:rPr>
      </w:pPr>
    </w:p>
    <w:p w14:paraId="51E58220" w14:textId="77777777" w:rsidR="00EC2618" w:rsidRPr="00AF6FFD" w:rsidRDefault="001A3F4D" w:rsidP="00AC70F5">
      <w:pPr>
        <w:widowControl/>
        <w:autoSpaceDE/>
        <w:adjustRightInd/>
        <w:rPr>
          <w:rFonts w:ascii="Trebuchet MS" w:eastAsia="Calibri" w:hAnsi="Trebuchet MS"/>
          <w:sz w:val="24"/>
          <w:szCs w:val="24"/>
          <w:lang w:val="en-GB" w:eastAsia="en-US"/>
        </w:rPr>
      </w:pPr>
      <w:r w:rsidRPr="00AF6FFD">
        <w:rPr>
          <w:rFonts w:ascii="Trebuchet MS" w:hAnsi="Trebuchet MS"/>
          <w:sz w:val="24"/>
          <w:szCs w:val="24"/>
          <w:shd w:val="clear" w:color="auto" w:fill="FFFFFF"/>
          <w:lang w:val="en-GB" w:eastAsia="en-US"/>
        </w:rPr>
        <w:t xml:space="preserve">How would you like </w:t>
      </w:r>
      <w:r w:rsidR="00EC2618" w:rsidRPr="00AF6FFD">
        <w:rPr>
          <w:rFonts w:ascii="Trebuchet MS" w:hAnsi="Trebuchet MS"/>
          <w:sz w:val="24"/>
          <w:szCs w:val="24"/>
          <w:shd w:val="clear" w:color="auto" w:fill="FFFFFF"/>
          <w:lang w:val="en-GB" w:eastAsia="en-US"/>
        </w:rPr>
        <w:t xml:space="preserve">us to contact you?          </w:t>
      </w:r>
      <w:r w:rsidR="00EC2618">
        <w:rPr>
          <w:rFonts w:ascii="Trebuchet MS" w:eastAsia="Calibri" w:hAnsi="Trebuchet MS"/>
          <w:sz w:val="24"/>
          <w:szCs w:val="24"/>
          <w:lang w:val="en-GB" w:eastAsia="en-US"/>
        </w:rPr>
        <w:t xml:space="preserve"> </w:t>
      </w:r>
      <w:bookmarkStart w:id="24" w:name="_Hlk71012538"/>
      <w:sdt>
        <w:sdtPr>
          <w:rPr>
            <w:rFonts w:ascii="Trebuchet MS" w:eastAsia="Calibri" w:hAnsi="Trebuchet MS"/>
            <w:sz w:val="24"/>
            <w:szCs w:val="24"/>
            <w:lang w:val="en-GB" w:eastAsia="en-US"/>
          </w:rPr>
          <w:id w:val="1473629445"/>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Phone</w:t>
      </w:r>
      <w:bookmarkEnd w:id="24"/>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753396832"/>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 xml:space="preserve">Email     </w:t>
      </w:r>
      <w:sdt>
        <w:sdtPr>
          <w:rPr>
            <w:rFonts w:ascii="Trebuchet MS" w:eastAsia="Calibri" w:hAnsi="Trebuchet MS"/>
            <w:sz w:val="24"/>
            <w:szCs w:val="24"/>
            <w:lang w:val="en-GB" w:eastAsia="en-US"/>
          </w:rPr>
          <w:id w:val="-1907288408"/>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Post</w:t>
      </w:r>
      <w:r w:rsidR="007F3B34" w:rsidRPr="00AF6FFD">
        <w:rPr>
          <w:rFonts w:ascii="Trebuchet MS" w:eastAsia="Calibri" w:hAnsi="Trebuchet MS"/>
          <w:sz w:val="24"/>
          <w:szCs w:val="24"/>
          <w:lang w:val="en-GB" w:eastAsia="en-US"/>
        </w:rPr>
        <w:t xml:space="preserve">   </w:t>
      </w:r>
    </w:p>
    <w:p w14:paraId="6CBDE7DB" w14:textId="77777777" w:rsidR="00EC2618" w:rsidRPr="00AF6FFD" w:rsidRDefault="00EC2618" w:rsidP="00AC70F5">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  </w:t>
      </w:r>
    </w:p>
    <w:p w14:paraId="4C749B6B" w14:textId="77777777" w:rsidR="00EC2618" w:rsidRPr="00AF6FFD" w:rsidRDefault="00EC2618" w:rsidP="00AC70F5">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There will be times when we need to send you documents.</w:t>
      </w:r>
    </w:p>
    <w:p w14:paraId="307B3036" w14:textId="77777777" w:rsidR="00EC2618" w:rsidRDefault="00EC2618" w:rsidP="00AC70F5">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How would you like to receive them?                                </w:t>
      </w:r>
      <w:sdt>
        <w:sdtPr>
          <w:rPr>
            <w:rFonts w:ascii="Trebuchet MS" w:eastAsia="Calibri" w:hAnsi="Trebuchet MS"/>
            <w:sz w:val="24"/>
            <w:szCs w:val="24"/>
            <w:lang w:val="en-GB" w:eastAsia="en-US"/>
          </w:rPr>
          <w:id w:val="1611860706"/>
          <w14:checkbox>
            <w14:checked w14:val="0"/>
            <w14:checkedState w14:val="2612" w14:font="MS Gothic"/>
            <w14:uncheckedState w14:val="2610" w14:font="MS Gothic"/>
          </w14:checkbox>
        </w:sdtPr>
        <w:sdtEndPr/>
        <w:sdtContent>
          <w:r w:rsidR="00AC70F5">
            <w:rPr>
              <w:rFonts w:ascii="MS Gothic" w:eastAsia="MS Gothic" w:hAnsi="MS Gothic" w:hint="eastAsia"/>
              <w:sz w:val="24"/>
              <w:szCs w:val="24"/>
              <w:lang w:eastAsia="en-US"/>
            </w:rPr>
            <w:t>☐</w:t>
          </w:r>
        </w:sdtContent>
      </w:sdt>
      <w:r w:rsidR="00AC70F5">
        <w:rPr>
          <w:rFonts w:ascii="Trebuchet MS" w:eastAsia="Calibri" w:hAnsi="Trebuchet MS"/>
          <w:sz w:val="24"/>
          <w:szCs w:val="24"/>
          <w:lang w:val="en-GB" w:eastAsia="en-US"/>
        </w:rPr>
        <w:t xml:space="preserve"> Email     </w:t>
      </w:r>
      <w:sdt>
        <w:sdtPr>
          <w:rPr>
            <w:rFonts w:ascii="Trebuchet MS" w:eastAsia="Calibri" w:hAnsi="Trebuchet MS"/>
            <w:sz w:val="24"/>
            <w:szCs w:val="24"/>
            <w:lang w:val="en-GB" w:eastAsia="en-US"/>
          </w:rPr>
          <w:id w:val="-1121075709"/>
          <w14:checkbox>
            <w14:checked w14:val="0"/>
            <w14:checkedState w14:val="2612" w14:font="MS Gothic"/>
            <w14:uncheckedState w14:val="2610" w14:font="MS Gothic"/>
          </w14:checkbox>
        </w:sdtPr>
        <w:sdtEndPr/>
        <w:sdtContent>
          <w:r w:rsidR="00AC70F5">
            <w:rPr>
              <w:rFonts w:ascii="MS Gothic" w:eastAsia="MS Gothic" w:hAnsi="MS Gothic" w:hint="eastAsia"/>
              <w:sz w:val="24"/>
              <w:szCs w:val="24"/>
              <w:lang w:eastAsia="en-US"/>
            </w:rPr>
            <w:t>☐</w:t>
          </w:r>
        </w:sdtContent>
      </w:sdt>
      <w:r w:rsidR="00AC70F5">
        <w:rPr>
          <w:rFonts w:ascii="Trebuchet MS" w:eastAsia="Calibri" w:hAnsi="Trebuchet MS"/>
          <w:sz w:val="24"/>
          <w:szCs w:val="24"/>
          <w:lang w:val="en-GB" w:eastAsia="en-US"/>
        </w:rPr>
        <w:t xml:space="preserve"> Post</w:t>
      </w:r>
    </w:p>
    <w:p w14:paraId="562ADA19" w14:textId="583A29CB" w:rsidR="00810304" w:rsidRPr="00194DEA" w:rsidRDefault="008F4BA4" w:rsidP="00DD5FFC">
      <w:pPr>
        <w:keepNext/>
        <w:keepLines/>
        <w:widowControl/>
        <w:autoSpaceDE/>
        <w:adjustRightInd/>
        <w:spacing w:before="480" w:after="240" w:line="340" w:lineRule="atLeast"/>
        <w:outlineLvl w:val="2"/>
        <w:rPr>
          <w:rFonts w:ascii="Trebuchet MS" w:hAnsi="Trebuchet MS"/>
          <w:sz w:val="24"/>
          <w:szCs w:val="24"/>
          <w:lang w:val="en-GB" w:eastAsia="en-US"/>
        </w:rPr>
      </w:pPr>
      <w:r>
        <w:rPr>
          <w:rFonts w:ascii="Trebuchet MS" w:hAnsi="Trebuchet MS"/>
          <w:sz w:val="24"/>
          <w:szCs w:val="24"/>
          <w:lang w:eastAsia="en-US"/>
        </w:rPr>
        <w:br w:type="page"/>
      </w:r>
      <w:r w:rsidR="00DD5FFC" w:rsidRPr="00194DEA">
        <w:rPr>
          <w:rFonts w:ascii="Trebuchet MS" w:hAnsi="Trebuchet MS"/>
          <w:sz w:val="24"/>
          <w:szCs w:val="24"/>
          <w:lang w:eastAsia="en-US"/>
        </w:rPr>
        <w:lastRenderedPageBreak/>
        <w:t xml:space="preserve">Making reasonable adjustments for people with a disability, health condition or other condition is an essential part of PHSO’s commitment to inclusion and wellbeing. If you have an </w:t>
      </w:r>
      <w:proofErr w:type="gramStart"/>
      <w:r w:rsidR="00DD5FFC" w:rsidRPr="00194DEA">
        <w:rPr>
          <w:rFonts w:ascii="Trebuchet MS" w:hAnsi="Trebuchet MS"/>
          <w:sz w:val="24"/>
          <w:szCs w:val="24"/>
          <w:lang w:eastAsia="en-US"/>
        </w:rPr>
        <w:t>adjustment</w:t>
      </w:r>
      <w:proofErr w:type="gramEnd"/>
      <w:r w:rsidR="00DD5FFC" w:rsidRPr="00194DEA">
        <w:rPr>
          <w:rFonts w:ascii="Trebuchet MS" w:hAnsi="Trebuchet MS"/>
          <w:sz w:val="24"/>
          <w:szCs w:val="24"/>
          <w:lang w:eastAsia="en-US"/>
        </w:rPr>
        <w:t xml:space="preserve"> you would like us to consider (for example providing documents in large print or an easy read format) please let us know below.</w:t>
      </w:r>
    </w:p>
    <w:tbl>
      <w:tblPr>
        <w:tblStyle w:val="TableGrid"/>
        <w:tblW w:w="0" w:type="dxa"/>
        <w:tblLook w:val="04A0" w:firstRow="1" w:lastRow="0" w:firstColumn="1" w:lastColumn="0" w:noHBand="0" w:noVBand="1"/>
      </w:tblPr>
      <w:tblGrid>
        <w:gridCol w:w="10456"/>
      </w:tblGrid>
      <w:tr w:rsidR="00194DEA" w:rsidRPr="00194DEA" w14:paraId="16EBA44A" w14:textId="77777777" w:rsidTr="00810304">
        <w:tc>
          <w:tcPr>
            <w:tcW w:w="10456" w:type="dxa"/>
            <w:tcBorders>
              <w:top w:val="single" w:sz="4" w:space="0" w:color="auto"/>
              <w:left w:val="single" w:sz="4" w:space="0" w:color="auto"/>
              <w:bottom w:val="single" w:sz="4" w:space="0" w:color="auto"/>
              <w:right w:val="single" w:sz="4" w:space="0" w:color="auto"/>
            </w:tcBorders>
          </w:tcPr>
          <w:p w14:paraId="58CBA0FB" w14:textId="5FC75D79" w:rsidR="00810304" w:rsidRPr="00194DEA" w:rsidRDefault="00810304">
            <w:pPr>
              <w:keepNext/>
              <w:keepLines/>
              <w:widowControl/>
              <w:autoSpaceDE/>
              <w:adjustRightInd/>
              <w:spacing w:after="240" w:line="340" w:lineRule="atLeast"/>
              <w:outlineLvl w:val="2"/>
              <w:rPr>
                <w:rFonts w:ascii="Trebuchet MS" w:hAnsi="Trebuchet MS"/>
                <w:sz w:val="24"/>
                <w:szCs w:val="24"/>
                <w:lang w:val="en-GB" w:eastAsia="en-US"/>
              </w:rPr>
            </w:pPr>
            <w:r w:rsidRPr="00194DEA">
              <w:rPr>
                <w:rFonts w:ascii="Trebuchet MS" w:hAnsi="Trebuchet MS"/>
                <w:sz w:val="24"/>
                <w:szCs w:val="24"/>
                <w:lang w:val="en-GB" w:eastAsia="en-US"/>
              </w:rPr>
              <w:fldChar w:fldCharType="begin">
                <w:ffData>
                  <w:name w:val="Text18"/>
                  <w:enabled/>
                  <w:calcOnExit w:val="0"/>
                  <w:textInput/>
                </w:ffData>
              </w:fldChar>
            </w:r>
            <w:r w:rsidRPr="00194DEA">
              <w:rPr>
                <w:rFonts w:ascii="Trebuchet MS" w:hAnsi="Trebuchet MS"/>
                <w:sz w:val="24"/>
                <w:szCs w:val="24"/>
                <w:lang w:val="en-GB" w:eastAsia="en-US"/>
              </w:rPr>
              <w:instrText xml:space="preserve"> FORMTEXT </w:instrText>
            </w:r>
            <w:r w:rsidRPr="00194DEA">
              <w:rPr>
                <w:rFonts w:ascii="Trebuchet MS" w:hAnsi="Trebuchet MS"/>
                <w:sz w:val="24"/>
                <w:szCs w:val="24"/>
                <w:lang w:val="en-GB" w:eastAsia="en-US"/>
              </w:rPr>
            </w:r>
            <w:r w:rsidRPr="00194DEA">
              <w:rPr>
                <w:rFonts w:ascii="Trebuchet MS" w:hAnsi="Trebuchet MS"/>
                <w:sz w:val="24"/>
                <w:szCs w:val="24"/>
                <w:lang w:val="en-GB" w:eastAsia="en-US"/>
              </w:rPr>
              <w:fldChar w:fldCharType="separate"/>
            </w:r>
            <w:r w:rsidRPr="00194DEA">
              <w:rPr>
                <w:rFonts w:ascii="Trebuchet MS" w:hAnsi="Trebuchet MS"/>
                <w:noProof/>
                <w:sz w:val="24"/>
                <w:szCs w:val="24"/>
                <w:lang w:val="en-GB" w:eastAsia="en-US"/>
              </w:rPr>
              <w:t> </w:t>
            </w:r>
            <w:r w:rsidRPr="00194DEA">
              <w:rPr>
                <w:rFonts w:ascii="Trebuchet MS" w:hAnsi="Trebuchet MS"/>
                <w:noProof/>
                <w:sz w:val="24"/>
                <w:szCs w:val="24"/>
                <w:lang w:val="en-GB" w:eastAsia="en-US"/>
              </w:rPr>
              <w:t> </w:t>
            </w:r>
            <w:r w:rsidRPr="00194DEA">
              <w:rPr>
                <w:rFonts w:ascii="Trebuchet MS" w:hAnsi="Trebuchet MS"/>
                <w:noProof/>
                <w:sz w:val="24"/>
                <w:szCs w:val="24"/>
                <w:lang w:val="en-GB" w:eastAsia="en-US"/>
              </w:rPr>
              <w:t> </w:t>
            </w:r>
            <w:r w:rsidRPr="00194DEA">
              <w:rPr>
                <w:rFonts w:ascii="Trebuchet MS" w:hAnsi="Trebuchet MS"/>
                <w:noProof/>
                <w:sz w:val="24"/>
                <w:szCs w:val="24"/>
                <w:lang w:val="en-GB" w:eastAsia="en-US"/>
              </w:rPr>
              <w:t> </w:t>
            </w:r>
            <w:r w:rsidRPr="00194DEA">
              <w:rPr>
                <w:rFonts w:ascii="Trebuchet MS" w:hAnsi="Trebuchet MS"/>
                <w:noProof/>
                <w:sz w:val="24"/>
                <w:szCs w:val="24"/>
                <w:lang w:val="en-GB" w:eastAsia="en-US"/>
              </w:rPr>
              <w:t> </w:t>
            </w:r>
            <w:r w:rsidRPr="00194DEA">
              <w:rPr>
                <w:lang w:eastAsia="en-US"/>
              </w:rPr>
              <w:fldChar w:fldCharType="end"/>
            </w:r>
          </w:p>
        </w:tc>
      </w:tr>
    </w:tbl>
    <w:bookmarkEnd w:id="4"/>
    <w:p w14:paraId="0C30E23A" w14:textId="77777777" w:rsidR="001E3E0E" w:rsidRPr="00194DEA" w:rsidRDefault="001E3E0E" w:rsidP="001E3E0E">
      <w:pPr>
        <w:keepNext/>
        <w:keepLines/>
        <w:widowControl/>
        <w:autoSpaceDE/>
        <w:adjustRightInd/>
        <w:spacing w:after="240" w:line="340" w:lineRule="atLeast"/>
        <w:outlineLvl w:val="2"/>
        <w:rPr>
          <w:rFonts w:ascii="Trebuchet MS" w:hAnsi="Trebuchet MS"/>
          <w:sz w:val="24"/>
          <w:szCs w:val="24"/>
          <w:lang w:val="en-GB" w:eastAsia="en-US"/>
        </w:rPr>
      </w:pPr>
      <w:r w:rsidRPr="00194DEA">
        <w:rPr>
          <w:rFonts w:ascii="Trebuchet MS" w:hAnsi="Trebuchet MS"/>
          <w:b/>
          <w:bCs/>
          <w:sz w:val="28"/>
          <w:szCs w:val="28"/>
          <w:lang w:val="en-GB" w:eastAsia="en-US"/>
        </w:rPr>
        <w:t>Are you the person affected by the issues in the complaint?</w:t>
      </w:r>
      <w:r w:rsidRPr="00194DEA">
        <w:rPr>
          <w:rFonts w:ascii="Trebuchet MS" w:hAnsi="Trebuchet MS"/>
          <w:sz w:val="24"/>
          <w:szCs w:val="24"/>
          <w:lang w:val="en-GB" w:eastAsia="en-US"/>
        </w:rPr>
        <w:t xml:space="preserve">  </w:t>
      </w:r>
      <w:sdt>
        <w:sdtPr>
          <w:rPr>
            <w:rFonts w:ascii="Trebuchet MS" w:hAnsi="Trebuchet MS"/>
            <w:sz w:val="36"/>
            <w:szCs w:val="36"/>
            <w:lang w:val="en-GB" w:eastAsia="en-US"/>
          </w:rPr>
          <w:id w:val="1758870475"/>
          <w14:checkbox>
            <w14:checked w14:val="0"/>
            <w14:checkedState w14:val="2612" w14:font="MS Gothic"/>
            <w14:uncheckedState w14:val="2610" w14:font="MS Gothic"/>
          </w14:checkbox>
        </w:sdtPr>
        <w:sdtEndPr/>
        <w:sdtContent>
          <w:r w:rsidRPr="00194DEA">
            <w:rPr>
              <w:rFonts w:ascii="MS Gothic" w:eastAsia="MS Gothic" w:hAnsi="MS Gothic" w:hint="eastAsia"/>
              <w:sz w:val="36"/>
              <w:szCs w:val="36"/>
              <w:lang w:eastAsia="en-US"/>
            </w:rPr>
            <w:t>☐</w:t>
          </w:r>
        </w:sdtContent>
      </w:sdt>
      <w:r w:rsidRPr="00194DEA">
        <w:rPr>
          <w:rFonts w:ascii="Trebuchet MS" w:hAnsi="Trebuchet MS"/>
          <w:sz w:val="24"/>
          <w:szCs w:val="24"/>
          <w:lang w:val="en-GB" w:eastAsia="en-US"/>
        </w:rPr>
        <w:t xml:space="preserve"> Yes  </w:t>
      </w:r>
      <w:sdt>
        <w:sdtPr>
          <w:rPr>
            <w:rFonts w:ascii="Trebuchet MS" w:hAnsi="Trebuchet MS"/>
            <w:sz w:val="36"/>
            <w:szCs w:val="36"/>
            <w:lang w:val="en-GB" w:eastAsia="en-US"/>
          </w:rPr>
          <w:id w:val="1063450384"/>
          <w14:checkbox>
            <w14:checked w14:val="0"/>
            <w14:checkedState w14:val="2612" w14:font="MS Gothic"/>
            <w14:uncheckedState w14:val="2610" w14:font="MS Gothic"/>
          </w14:checkbox>
        </w:sdtPr>
        <w:sdtEndPr/>
        <w:sdtContent>
          <w:r w:rsidRPr="00194DEA">
            <w:rPr>
              <w:rFonts w:ascii="MS Gothic" w:eastAsia="MS Gothic" w:hAnsi="MS Gothic" w:hint="eastAsia"/>
              <w:sz w:val="36"/>
              <w:szCs w:val="36"/>
              <w:lang w:eastAsia="en-US"/>
            </w:rPr>
            <w:t>☐</w:t>
          </w:r>
        </w:sdtContent>
      </w:sdt>
      <w:r w:rsidRPr="00194DEA">
        <w:rPr>
          <w:rFonts w:ascii="Trebuchet MS" w:hAnsi="Trebuchet MS"/>
          <w:sz w:val="24"/>
          <w:szCs w:val="24"/>
          <w:lang w:val="en-GB" w:eastAsia="en-US"/>
        </w:rPr>
        <w:t xml:space="preserve"> No          </w:t>
      </w:r>
    </w:p>
    <w:p w14:paraId="4A637302" w14:textId="452678D5" w:rsidR="001E3E0E" w:rsidRPr="00194DEA" w:rsidRDefault="001E3E0E" w:rsidP="001E3E0E">
      <w:pPr>
        <w:rPr>
          <w:lang w:val="en-GB" w:eastAsia="en-US"/>
        </w:rPr>
      </w:pPr>
      <w:r w:rsidRPr="00194DEA">
        <w:rPr>
          <w:rFonts w:ascii="Trebuchet MS" w:hAnsi="Trebuchet MS"/>
          <w:sz w:val="28"/>
          <w:szCs w:val="28"/>
          <w:lang w:val="en-GB" w:eastAsia="en-US"/>
        </w:rPr>
        <w:t>If no, please provide the details of the person affected below:</w:t>
      </w:r>
    </w:p>
    <w:p w14:paraId="2962ECE9" w14:textId="77777777" w:rsidR="002473E4" w:rsidRDefault="002473E4" w:rsidP="00810304">
      <w:pPr>
        <w:rPr>
          <w:lang w:val="en-GB" w:eastAsia="en-US"/>
        </w:rPr>
      </w:pPr>
    </w:p>
    <w:tbl>
      <w:tblPr>
        <w:tblStyle w:val="TableGrid"/>
        <w:tblW w:w="10620" w:type="dxa"/>
        <w:tblLayout w:type="fixed"/>
        <w:tblLook w:val="04A0" w:firstRow="1" w:lastRow="0" w:firstColumn="1" w:lastColumn="0" w:noHBand="0" w:noVBand="1"/>
      </w:tblPr>
      <w:tblGrid>
        <w:gridCol w:w="2402"/>
        <w:gridCol w:w="708"/>
        <w:gridCol w:w="566"/>
        <w:gridCol w:w="142"/>
        <w:gridCol w:w="708"/>
        <w:gridCol w:w="709"/>
        <w:gridCol w:w="709"/>
        <w:gridCol w:w="709"/>
        <w:gridCol w:w="708"/>
        <w:gridCol w:w="3259"/>
      </w:tblGrid>
      <w:tr w:rsidR="00474BEE" w:rsidRPr="00AF6FFD" w14:paraId="4DB4FA49" w14:textId="77777777" w:rsidTr="000831AB">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53277000" w14:textId="77777777" w:rsidR="00474BEE" w:rsidRPr="00AF6FFD" w:rsidRDefault="00474BEE">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t</w:t>
            </w:r>
            <w:r>
              <w:rPr>
                <w:rFonts w:ascii="Trebuchet MS" w:eastAsia="Calibri" w:hAnsi="Trebuchet MS"/>
                <w:sz w:val="24"/>
                <w:szCs w:val="24"/>
                <w:lang w:val="en-GB" w:eastAsia="en-US"/>
              </w:rPr>
              <w:t>itle</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2B00832C" w14:textId="77777777" w:rsidR="00474BEE" w:rsidRPr="00AF6FFD" w:rsidRDefault="00C9500A">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9"/>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474BEE" w:rsidRPr="00AF6FFD" w14:paraId="73AF7862" w14:textId="77777777" w:rsidTr="000831AB">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32F2B16A" w14:textId="77777777" w:rsidR="00474BEE" w:rsidRPr="00AF6FFD" w:rsidRDefault="00474BEE">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Their first name</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238D02C1" w14:textId="77777777" w:rsidR="00474BEE" w:rsidRPr="00AF6FFD" w:rsidRDefault="00C9500A">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0"/>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EA11CE" w:rsidRPr="00AF6FFD" w14:paraId="4D9496C2" w14:textId="77777777" w:rsidTr="000831AB">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2DAA3260" w14:textId="655D1252" w:rsidR="008D0DFB" w:rsidRPr="00AF6FFD" w:rsidRDefault="0024607D">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095A29" w:rsidRPr="00194DEA">
              <w:rPr>
                <w:rFonts w:ascii="Trebuchet MS" w:eastAsia="Calibri" w:hAnsi="Trebuchet MS"/>
                <w:sz w:val="24"/>
                <w:szCs w:val="24"/>
                <w:lang w:val="en-GB" w:eastAsia="en-US"/>
              </w:rPr>
              <w:t>last name</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755B6091" w14:textId="77777777" w:rsidR="008D0DFB" w:rsidRPr="00AF6FFD" w:rsidRDefault="00C9500A">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1"/>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EA11CE" w:rsidRPr="00AF6FFD" w14:paraId="7121CED7" w14:textId="77777777" w:rsidTr="000831AB">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58686286" w14:textId="77777777" w:rsidR="008D0DFB" w:rsidRPr="00AF6FFD" w:rsidRDefault="008D0DFB">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1</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3798848C" w14:textId="77777777" w:rsidR="008D0DFB" w:rsidRPr="00AF6FFD" w:rsidRDefault="005C60E0">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3"/>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EA11CE" w:rsidRPr="00AF6FFD" w14:paraId="4E9CAFB9" w14:textId="77777777" w:rsidTr="000831AB">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39090218" w14:textId="77777777" w:rsidR="008D0DFB" w:rsidRPr="00AF6FFD" w:rsidRDefault="008D0DFB">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2</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29A23374" w14:textId="77777777" w:rsidR="008D0DFB" w:rsidRPr="00AF6FFD" w:rsidRDefault="005C60E0">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4"/>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085F7D" w:rsidRPr="00AF6FFD" w14:paraId="56A0804B" w14:textId="77777777" w:rsidTr="000831AB">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6C0E2A17" w14:textId="77777777" w:rsidR="004A3C7D" w:rsidRPr="00AF6FFD" w:rsidRDefault="004A3C7D">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County</w:t>
            </w:r>
          </w:p>
        </w:tc>
        <w:tc>
          <w:tcPr>
            <w:tcW w:w="3542" w:type="dxa"/>
            <w:gridSpan w:val="6"/>
            <w:tcBorders>
              <w:top w:val="single" w:sz="4" w:space="0" w:color="auto"/>
              <w:left w:val="single" w:sz="4" w:space="0" w:color="auto"/>
              <w:bottom w:val="single" w:sz="4" w:space="0" w:color="auto"/>
              <w:right w:val="single" w:sz="4" w:space="0" w:color="auto"/>
            </w:tcBorders>
            <w:vAlign w:val="center"/>
            <w:hideMark/>
          </w:tcPr>
          <w:p w14:paraId="7671A50B" w14:textId="77777777" w:rsidR="004A3C7D" w:rsidRPr="00AF6FFD" w:rsidRDefault="005C60E0">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5"/>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0D59E65" w14:textId="77777777" w:rsidR="004A3C7D" w:rsidRPr="00AF6FFD" w:rsidRDefault="004A3C7D">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Country</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E2A44DC" w14:textId="77777777" w:rsidR="004A3C7D" w:rsidRPr="00AF6FFD" w:rsidRDefault="0006523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8"/>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085F7D" w:rsidRPr="00AF6FFD" w14:paraId="70E556C0" w14:textId="77777777" w:rsidTr="000831AB">
        <w:trPr>
          <w:gridAfter w:val="1"/>
          <w:wAfter w:w="3259" w:type="dxa"/>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66669074" w14:textId="77777777" w:rsidR="008D0DFB" w:rsidRPr="00AF6FFD" w:rsidRDefault="008D0DFB">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Postcode</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C09427" w14:textId="77777777" w:rsidR="008D0DFB" w:rsidRPr="00AF6FFD" w:rsidRDefault="00065239">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6"/>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2003FC3" w14:textId="77777777" w:rsidR="008D0DFB" w:rsidRPr="00AF6FFD" w:rsidRDefault="00065239">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7"/>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E9ADA07" w14:textId="77777777" w:rsidR="008D0DFB" w:rsidRPr="00AF6FFD" w:rsidRDefault="00065239">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9"/>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75AB359A" w14:textId="77777777" w:rsidR="008D0DFB" w:rsidRPr="00AF6FFD" w:rsidRDefault="00065239">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0"/>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44345DD7" w14:textId="77777777" w:rsidR="008D0DFB" w:rsidRPr="00AF6FFD" w:rsidRDefault="00065239">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1"/>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2800D58D" w14:textId="77777777" w:rsidR="008D0DFB" w:rsidRPr="00AF6FFD" w:rsidRDefault="00065239">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2"/>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30D50E6" w14:textId="77777777" w:rsidR="008D0DFB" w:rsidRPr="00AF6FFD" w:rsidRDefault="00065239">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3"/>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085F7D" w:rsidRPr="00AF6FFD" w14:paraId="6CA98DC7" w14:textId="77777777" w:rsidTr="000831AB">
        <w:trPr>
          <w:trHeight w:val="454"/>
        </w:trPr>
        <w:tc>
          <w:tcPr>
            <w:tcW w:w="3676" w:type="dxa"/>
            <w:gridSpan w:val="3"/>
            <w:tcBorders>
              <w:top w:val="single" w:sz="4" w:space="0" w:color="auto"/>
              <w:left w:val="single" w:sz="4" w:space="0" w:color="auto"/>
              <w:bottom w:val="single" w:sz="4" w:space="0" w:color="auto"/>
              <w:right w:val="single" w:sz="4" w:space="0" w:color="auto"/>
            </w:tcBorders>
            <w:vAlign w:val="center"/>
            <w:hideMark/>
          </w:tcPr>
          <w:p w14:paraId="293E03BB" w14:textId="77777777" w:rsidR="008D0DFB" w:rsidRPr="00AF6FFD" w:rsidRDefault="0024607D">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d</w:t>
            </w:r>
            <w:r w:rsidR="008D0DFB" w:rsidRPr="00AF6FFD">
              <w:rPr>
                <w:rFonts w:ascii="Trebuchet MS" w:eastAsia="Calibri" w:hAnsi="Trebuchet MS"/>
                <w:sz w:val="24"/>
                <w:szCs w:val="24"/>
                <w:lang w:val="en-GB" w:eastAsia="en-US"/>
              </w:rPr>
              <w:t xml:space="preserve">aytime </w:t>
            </w:r>
            <w:r w:rsidR="00804932">
              <w:rPr>
                <w:rFonts w:ascii="Trebuchet MS" w:eastAsia="Calibri" w:hAnsi="Trebuchet MS"/>
                <w:sz w:val="24"/>
                <w:szCs w:val="24"/>
                <w:lang w:val="en-GB" w:eastAsia="en-US"/>
              </w:rPr>
              <w:t>p</w:t>
            </w:r>
            <w:r w:rsidR="008D0DFB" w:rsidRPr="00AF6FFD">
              <w:rPr>
                <w:rFonts w:ascii="Trebuchet MS" w:eastAsia="Calibri" w:hAnsi="Trebuchet MS"/>
                <w:sz w:val="24"/>
                <w:szCs w:val="24"/>
                <w:lang w:val="en-GB" w:eastAsia="en-US"/>
              </w:rPr>
              <w:t xml:space="preserve">hone </w:t>
            </w:r>
            <w:r w:rsidR="00804932">
              <w:rPr>
                <w:rFonts w:ascii="Trebuchet MS" w:eastAsia="Calibri" w:hAnsi="Trebuchet MS"/>
                <w:sz w:val="24"/>
                <w:szCs w:val="24"/>
                <w:lang w:val="en-GB" w:eastAsia="en-US"/>
              </w:rPr>
              <w:t>n</w:t>
            </w:r>
            <w:r w:rsidR="008D0DFB" w:rsidRPr="00AF6FFD">
              <w:rPr>
                <w:rFonts w:ascii="Trebuchet MS" w:eastAsia="Calibri" w:hAnsi="Trebuchet MS"/>
                <w:sz w:val="24"/>
                <w:szCs w:val="24"/>
                <w:lang w:val="en-GB" w:eastAsia="en-US"/>
              </w:rPr>
              <w:t>umber</w:t>
            </w:r>
          </w:p>
        </w:tc>
        <w:tc>
          <w:tcPr>
            <w:tcW w:w="6944" w:type="dxa"/>
            <w:gridSpan w:val="7"/>
            <w:tcBorders>
              <w:top w:val="single" w:sz="4" w:space="0" w:color="auto"/>
              <w:left w:val="single" w:sz="4" w:space="0" w:color="auto"/>
              <w:bottom w:val="single" w:sz="4" w:space="0" w:color="auto"/>
              <w:right w:val="single" w:sz="4" w:space="0" w:color="auto"/>
            </w:tcBorders>
            <w:vAlign w:val="center"/>
            <w:hideMark/>
          </w:tcPr>
          <w:p w14:paraId="4B21D9B3" w14:textId="77777777" w:rsidR="008D0DFB" w:rsidRPr="00AF6FFD" w:rsidRDefault="00D3414E">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4"/>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085F7D" w:rsidRPr="00AF6FFD" w14:paraId="6154E50B" w14:textId="77777777" w:rsidTr="000831AB">
        <w:trPr>
          <w:trHeight w:val="454"/>
        </w:trPr>
        <w:tc>
          <w:tcPr>
            <w:tcW w:w="3676" w:type="dxa"/>
            <w:gridSpan w:val="3"/>
            <w:tcBorders>
              <w:top w:val="single" w:sz="4" w:space="0" w:color="auto"/>
              <w:left w:val="single" w:sz="4" w:space="0" w:color="auto"/>
              <w:bottom w:val="single" w:sz="4" w:space="0" w:color="auto"/>
              <w:right w:val="single" w:sz="4" w:space="0" w:color="auto"/>
            </w:tcBorders>
            <w:vAlign w:val="center"/>
            <w:hideMark/>
          </w:tcPr>
          <w:p w14:paraId="3FB0FEC2" w14:textId="77777777" w:rsidR="008D0DFB" w:rsidRPr="00AF6FFD" w:rsidRDefault="008D0DFB">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Alternative number (optional)</w:t>
            </w:r>
          </w:p>
        </w:tc>
        <w:tc>
          <w:tcPr>
            <w:tcW w:w="6944" w:type="dxa"/>
            <w:gridSpan w:val="7"/>
            <w:tcBorders>
              <w:top w:val="single" w:sz="4" w:space="0" w:color="auto"/>
              <w:left w:val="single" w:sz="4" w:space="0" w:color="auto"/>
              <w:bottom w:val="single" w:sz="4" w:space="0" w:color="auto"/>
              <w:right w:val="single" w:sz="4" w:space="0" w:color="auto"/>
            </w:tcBorders>
            <w:vAlign w:val="center"/>
            <w:hideMark/>
          </w:tcPr>
          <w:p w14:paraId="042A2EDF" w14:textId="77777777" w:rsidR="008D0DFB" w:rsidRPr="00AF6FFD" w:rsidRDefault="00D3414E">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5"/>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r w:rsidR="00085F7D" w:rsidRPr="00AF6FFD" w14:paraId="5ABF46DA" w14:textId="77777777" w:rsidTr="000831AB">
        <w:trPr>
          <w:trHeight w:val="454"/>
        </w:trPr>
        <w:tc>
          <w:tcPr>
            <w:tcW w:w="3676" w:type="dxa"/>
            <w:gridSpan w:val="3"/>
            <w:tcBorders>
              <w:top w:val="single" w:sz="4" w:space="0" w:color="auto"/>
              <w:left w:val="single" w:sz="4" w:space="0" w:color="auto"/>
              <w:bottom w:val="single" w:sz="4" w:space="0" w:color="auto"/>
              <w:right w:val="single" w:sz="4" w:space="0" w:color="auto"/>
            </w:tcBorders>
            <w:vAlign w:val="center"/>
            <w:hideMark/>
          </w:tcPr>
          <w:p w14:paraId="10E3D481" w14:textId="77777777" w:rsidR="008D0DFB" w:rsidRPr="00AF6FFD" w:rsidRDefault="0024607D">
            <w:pPr>
              <w:widowControl/>
              <w:autoSpaceDE/>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e</w:t>
            </w:r>
            <w:r w:rsidR="008D0DFB" w:rsidRPr="00AF6FFD">
              <w:rPr>
                <w:rFonts w:ascii="Trebuchet MS" w:eastAsia="Calibri" w:hAnsi="Trebuchet MS"/>
                <w:sz w:val="24"/>
                <w:szCs w:val="24"/>
                <w:lang w:val="en-GB" w:eastAsia="en-US"/>
              </w:rPr>
              <w:t>mail</w:t>
            </w:r>
            <w:r w:rsidR="00804932">
              <w:rPr>
                <w:rFonts w:ascii="Trebuchet MS" w:eastAsia="Calibri" w:hAnsi="Trebuchet MS"/>
                <w:sz w:val="24"/>
                <w:szCs w:val="24"/>
                <w:lang w:val="en-GB" w:eastAsia="en-US"/>
              </w:rPr>
              <w:t xml:space="preserve"> address</w:t>
            </w:r>
          </w:p>
        </w:tc>
        <w:tc>
          <w:tcPr>
            <w:tcW w:w="6944" w:type="dxa"/>
            <w:gridSpan w:val="7"/>
            <w:tcBorders>
              <w:top w:val="single" w:sz="4" w:space="0" w:color="auto"/>
              <w:left w:val="single" w:sz="4" w:space="0" w:color="auto"/>
              <w:bottom w:val="single" w:sz="4" w:space="0" w:color="auto"/>
              <w:right w:val="single" w:sz="4" w:space="0" w:color="auto"/>
            </w:tcBorders>
            <w:vAlign w:val="center"/>
            <w:hideMark/>
          </w:tcPr>
          <w:p w14:paraId="0F5C15DC" w14:textId="77777777" w:rsidR="008D0DFB" w:rsidRPr="00AF6FFD" w:rsidRDefault="00D3414E">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6"/>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eastAsia="Calibri"/>
                <w:lang w:eastAsia="en-US"/>
              </w:rPr>
              <w:fldChar w:fldCharType="end"/>
            </w:r>
          </w:p>
        </w:tc>
      </w:tr>
    </w:tbl>
    <w:p w14:paraId="504D75D4" w14:textId="77777777" w:rsidR="000831AB" w:rsidRDefault="000831AB" w:rsidP="000831AB">
      <w:pPr>
        <w:rPr>
          <w:rFonts w:ascii="Trebuchet MS" w:hAnsi="Trebuchet MS"/>
          <w:sz w:val="24"/>
          <w:szCs w:val="24"/>
        </w:rPr>
      </w:pPr>
    </w:p>
    <w:p w14:paraId="56C55690" w14:textId="77777777" w:rsidR="000831AB" w:rsidRPr="00194DEA" w:rsidRDefault="000831AB" w:rsidP="000831AB">
      <w:pPr>
        <w:rPr>
          <w:rFonts w:ascii="Trebuchet MS" w:hAnsi="Trebuchet MS"/>
          <w:sz w:val="24"/>
          <w:szCs w:val="24"/>
          <w:lang w:val="en-GB" w:eastAsia="en-US"/>
        </w:rPr>
      </w:pPr>
      <w:r w:rsidRPr="00194DEA">
        <w:rPr>
          <w:rFonts w:ascii="Trebuchet MS" w:hAnsi="Trebuchet MS"/>
          <w:sz w:val="24"/>
          <w:szCs w:val="24"/>
        </w:rPr>
        <w:t xml:space="preserve">If you are complaining </w:t>
      </w:r>
      <w:proofErr w:type="gramStart"/>
      <w:r w:rsidRPr="00194DEA">
        <w:rPr>
          <w:rFonts w:ascii="Trebuchet MS" w:hAnsi="Trebuchet MS"/>
          <w:sz w:val="24"/>
          <w:szCs w:val="24"/>
        </w:rPr>
        <w:t>for</w:t>
      </w:r>
      <w:proofErr w:type="gramEnd"/>
      <w:r w:rsidRPr="00194DEA">
        <w:rPr>
          <w:rFonts w:ascii="Trebuchet MS" w:hAnsi="Trebuchet MS"/>
          <w:sz w:val="24"/>
          <w:szCs w:val="24"/>
        </w:rPr>
        <w:t xml:space="preserve"> someone who cannot complain for themselves, for example, they do not have capacity or have died, we must make sure you are the right person to make a complaint. P</w:t>
      </w:r>
      <w:r w:rsidRPr="00194DEA">
        <w:rPr>
          <w:rFonts w:ascii="Trebuchet MS" w:hAnsi="Trebuchet MS"/>
          <w:sz w:val="24"/>
          <w:szCs w:val="24"/>
          <w:lang w:val="en-GB" w:eastAsia="en-US"/>
        </w:rPr>
        <w:t>lease fill in the section below.</w:t>
      </w:r>
    </w:p>
    <w:p w14:paraId="11CC7E03" w14:textId="77777777" w:rsidR="000831AB" w:rsidRDefault="000831AB" w:rsidP="000831AB">
      <w:pPr>
        <w:rPr>
          <w:rFonts w:ascii="Trebuchet MS" w:hAnsi="Trebuchet MS"/>
          <w:sz w:val="24"/>
          <w:szCs w:val="24"/>
          <w:lang w:val="en-GB" w:eastAsia="en-US"/>
        </w:rPr>
      </w:pPr>
    </w:p>
    <w:p w14:paraId="1383569D" w14:textId="6B96C33A" w:rsidR="00810304" w:rsidRDefault="00810304" w:rsidP="000831AB">
      <w:pPr>
        <w:rPr>
          <w:rFonts w:ascii="Trebuchet MS" w:hAnsi="Trebuchet MS"/>
          <w:sz w:val="24"/>
          <w:szCs w:val="24"/>
          <w:lang w:val="en-GB" w:eastAsia="en-US"/>
        </w:rPr>
      </w:pPr>
      <w:r>
        <w:rPr>
          <w:rFonts w:ascii="Trebuchet MS" w:hAnsi="Trebuchet MS"/>
          <w:sz w:val="24"/>
          <w:szCs w:val="24"/>
          <w:lang w:val="en-GB" w:eastAsia="en-US"/>
        </w:rPr>
        <w:t xml:space="preserve">What is your relationship to them? </w:t>
      </w:r>
    </w:p>
    <w:tbl>
      <w:tblPr>
        <w:tblStyle w:val="TableGrid"/>
        <w:tblW w:w="0" w:type="dxa"/>
        <w:tblLook w:val="04A0" w:firstRow="1" w:lastRow="0" w:firstColumn="1" w:lastColumn="0" w:noHBand="0" w:noVBand="1"/>
      </w:tblPr>
      <w:tblGrid>
        <w:gridCol w:w="10456"/>
      </w:tblGrid>
      <w:tr w:rsidR="00810304" w14:paraId="4D258CDF" w14:textId="77777777" w:rsidTr="00810304">
        <w:tc>
          <w:tcPr>
            <w:tcW w:w="10456" w:type="dxa"/>
            <w:tcBorders>
              <w:top w:val="single" w:sz="4" w:space="0" w:color="auto"/>
              <w:left w:val="single" w:sz="4" w:space="0" w:color="auto"/>
              <w:bottom w:val="single" w:sz="4" w:space="0" w:color="auto"/>
              <w:right w:val="single" w:sz="4" w:space="0" w:color="auto"/>
            </w:tcBorders>
            <w:hideMark/>
          </w:tcPr>
          <w:p w14:paraId="309E8A1F" w14:textId="77777777" w:rsidR="00810304" w:rsidRDefault="00810304">
            <w:pPr>
              <w:keepNext/>
              <w:keepLines/>
              <w:widowControl/>
              <w:autoSpaceDE/>
              <w:adjustRightInd/>
              <w:spacing w:after="240" w:line="340" w:lineRule="atLeast"/>
              <w:outlineLvl w:val="2"/>
              <w:rPr>
                <w:rFonts w:ascii="Trebuchet MS" w:hAnsi="Trebuchet MS"/>
                <w:sz w:val="24"/>
                <w:szCs w:val="24"/>
                <w:lang w:val="en-GB" w:eastAsia="en-US"/>
              </w:rPr>
            </w:pPr>
            <w:r>
              <w:rPr>
                <w:rFonts w:ascii="Trebuchet MS" w:hAnsi="Trebuchet MS"/>
                <w:sz w:val="24"/>
                <w:szCs w:val="24"/>
                <w:lang w:val="en-GB" w:eastAsia="en-US"/>
              </w:rPr>
              <w:fldChar w:fldCharType="begin">
                <w:ffData>
                  <w:name w:val="Text18"/>
                  <w:enabled/>
                  <w:calcOnExit w:val="0"/>
                  <w:textInput/>
                </w:ffData>
              </w:fldChar>
            </w:r>
            <w:r>
              <w:rPr>
                <w:rFonts w:ascii="Trebuchet MS" w:hAnsi="Trebuchet MS"/>
                <w:sz w:val="24"/>
                <w:szCs w:val="24"/>
                <w:lang w:val="en-GB" w:eastAsia="en-US"/>
              </w:rPr>
              <w:instrText xml:space="preserve"> FORMTEXT </w:instrText>
            </w:r>
            <w:r>
              <w:rPr>
                <w:rFonts w:ascii="Trebuchet MS" w:hAnsi="Trebuchet MS"/>
                <w:sz w:val="24"/>
                <w:szCs w:val="24"/>
                <w:lang w:val="en-GB" w:eastAsia="en-US"/>
              </w:rPr>
            </w:r>
            <w:r>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sz w:val="24"/>
                <w:szCs w:val="24"/>
                <w:lang w:val="en-GB" w:eastAsia="en-US"/>
              </w:rPr>
              <w:fldChar w:fldCharType="end"/>
            </w:r>
          </w:p>
        </w:tc>
      </w:tr>
    </w:tbl>
    <w:p w14:paraId="16728DD0" w14:textId="77777777" w:rsidR="00810304" w:rsidRDefault="00810304" w:rsidP="00810304">
      <w:pPr>
        <w:widowControl/>
        <w:autoSpaceDE/>
        <w:adjustRightInd/>
        <w:spacing w:line="300" w:lineRule="atLeast"/>
        <w:rPr>
          <w:rFonts w:ascii="Trebuchet MS" w:eastAsia="Calibri" w:hAnsi="Trebuchet MS"/>
          <w:sz w:val="24"/>
          <w:szCs w:val="24"/>
          <w:lang w:val="en-GB" w:eastAsia="en-US"/>
        </w:rPr>
      </w:pPr>
    </w:p>
    <w:p w14:paraId="43B71A5C" w14:textId="77777777" w:rsidR="00810304" w:rsidRDefault="00810304" w:rsidP="00810304">
      <w:pPr>
        <w:widowControl/>
        <w:autoSpaceDE/>
        <w:adjustRightInd/>
        <w:spacing w:line="300" w:lineRule="atLeast"/>
        <w:rPr>
          <w:rFonts w:ascii="Trebuchet MS" w:hAnsi="Trebuchet MS"/>
          <w:sz w:val="24"/>
          <w:szCs w:val="24"/>
          <w:shd w:val="clear" w:color="auto" w:fill="FFFFFF"/>
          <w:lang w:val="en-GB" w:eastAsia="en-US"/>
        </w:rPr>
      </w:pPr>
      <w:r>
        <w:rPr>
          <w:rFonts w:ascii="Trebuchet MS" w:hAnsi="Trebuchet MS"/>
          <w:sz w:val="24"/>
          <w:szCs w:val="24"/>
          <w:shd w:val="clear" w:color="auto" w:fill="FFFFFF"/>
          <w:lang w:val="en-GB" w:eastAsia="en-US"/>
        </w:rPr>
        <w:t>Why can't they make the complaint themselves?</w:t>
      </w:r>
    </w:p>
    <w:p w14:paraId="627B254B" w14:textId="77777777" w:rsidR="00810304" w:rsidRDefault="00810304" w:rsidP="00810304">
      <w:pPr>
        <w:widowControl/>
        <w:autoSpaceDE/>
        <w:adjustRightInd/>
        <w:spacing w:line="300" w:lineRule="atLeast"/>
        <w:rPr>
          <w:rFonts w:ascii="Trebuchet MS" w:hAnsi="Trebuchet MS"/>
          <w:sz w:val="24"/>
          <w:szCs w:val="24"/>
          <w:shd w:val="clear" w:color="auto" w:fill="FFFFFF"/>
          <w:lang w:val="en-GB" w:eastAsia="en-US"/>
        </w:rPr>
      </w:pPr>
    </w:p>
    <w:tbl>
      <w:tblPr>
        <w:tblStyle w:val="TableGrid"/>
        <w:tblW w:w="0" w:type="dxa"/>
        <w:tblLook w:val="04A0" w:firstRow="1" w:lastRow="0" w:firstColumn="1" w:lastColumn="0" w:noHBand="0" w:noVBand="1"/>
      </w:tblPr>
      <w:tblGrid>
        <w:gridCol w:w="10456"/>
      </w:tblGrid>
      <w:tr w:rsidR="00810304" w14:paraId="62043A14" w14:textId="77777777" w:rsidTr="00810304">
        <w:tc>
          <w:tcPr>
            <w:tcW w:w="10456" w:type="dxa"/>
            <w:tcBorders>
              <w:top w:val="single" w:sz="4" w:space="0" w:color="auto"/>
              <w:left w:val="single" w:sz="4" w:space="0" w:color="auto"/>
              <w:bottom w:val="single" w:sz="4" w:space="0" w:color="auto"/>
              <w:right w:val="single" w:sz="4" w:space="0" w:color="auto"/>
            </w:tcBorders>
            <w:hideMark/>
          </w:tcPr>
          <w:p w14:paraId="2952A156" w14:textId="77777777" w:rsidR="00810304" w:rsidRDefault="00810304">
            <w:pPr>
              <w:keepNext/>
              <w:keepLines/>
              <w:widowControl/>
              <w:autoSpaceDE/>
              <w:adjustRightInd/>
              <w:spacing w:after="240" w:line="340" w:lineRule="atLeast"/>
              <w:outlineLvl w:val="2"/>
              <w:rPr>
                <w:rFonts w:ascii="Trebuchet MS" w:hAnsi="Trebuchet MS"/>
                <w:sz w:val="24"/>
                <w:szCs w:val="24"/>
                <w:lang w:val="en-GB" w:eastAsia="en-US"/>
              </w:rPr>
            </w:pPr>
            <w:r>
              <w:rPr>
                <w:rFonts w:ascii="Trebuchet MS" w:hAnsi="Trebuchet MS"/>
                <w:sz w:val="24"/>
                <w:szCs w:val="24"/>
                <w:lang w:val="en-GB" w:eastAsia="en-US"/>
              </w:rPr>
              <w:fldChar w:fldCharType="begin">
                <w:ffData>
                  <w:name w:val="Text18"/>
                  <w:enabled/>
                  <w:calcOnExit w:val="0"/>
                  <w:textInput/>
                </w:ffData>
              </w:fldChar>
            </w:r>
            <w:r>
              <w:rPr>
                <w:rFonts w:ascii="Trebuchet MS" w:hAnsi="Trebuchet MS"/>
                <w:sz w:val="24"/>
                <w:szCs w:val="24"/>
                <w:lang w:val="en-GB" w:eastAsia="en-US"/>
              </w:rPr>
              <w:instrText xml:space="preserve"> FORMTEXT </w:instrText>
            </w:r>
            <w:r>
              <w:rPr>
                <w:rFonts w:ascii="Trebuchet MS" w:hAnsi="Trebuchet MS"/>
                <w:sz w:val="24"/>
                <w:szCs w:val="24"/>
                <w:lang w:val="en-GB" w:eastAsia="en-US"/>
              </w:rPr>
            </w:r>
            <w:r>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sz w:val="24"/>
                <w:szCs w:val="24"/>
                <w:lang w:val="en-GB" w:eastAsia="en-US"/>
              </w:rPr>
              <w:fldChar w:fldCharType="end"/>
            </w:r>
          </w:p>
        </w:tc>
      </w:tr>
    </w:tbl>
    <w:p w14:paraId="5735094D" w14:textId="77777777" w:rsidR="00810304" w:rsidRDefault="00810304" w:rsidP="00810304">
      <w:pPr>
        <w:rPr>
          <w:lang w:val="en-GB" w:eastAsia="en-US"/>
        </w:rPr>
      </w:pPr>
    </w:p>
    <w:p w14:paraId="6571FD18" w14:textId="3DABBF10" w:rsidR="00600BB0" w:rsidRPr="00194DEA" w:rsidRDefault="00600BB0" w:rsidP="00600BB0">
      <w:pPr>
        <w:widowControl/>
        <w:autoSpaceDE/>
        <w:autoSpaceDN/>
        <w:adjustRightInd/>
        <w:spacing w:after="160" w:line="259" w:lineRule="auto"/>
        <w:rPr>
          <w:rFonts w:ascii="Trebuchet MS" w:eastAsia="Aptos" w:hAnsi="Trebuchet MS" w:cs="Arial"/>
          <w:kern w:val="2"/>
          <w:sz w:val="24"/>
          <w:szCs w:val="22"/>
          <w:lang w:val="en-GB" w:eastAsia="en-US"/>
          <w14:ligatures w14:val="standardContextual"/>
        </w:rPr>
      </w:pPr>
      <w:r w:rsidRPr="00194DEA">
        <w:rPr>
          <w:rFonts w:ascii="Trebuchet MS" w:eastAsia="Aptos" w:hAnsi="Trebuchet MS" w:cs="Arial"/>
          <w:kern w:val="2"/>
          <w:sz w:val="24"/>
          <w:szCs w:val="22"/>
          <w:lang w:val="en-GB" w:eastAsia="en-US"/>
          <w14:ligatures w14:val="standardContextual"/>
        </w:rPr>
        <w:t xml:space="preserve">Please note: If you are helping someone to complain (we call this acting as a representative), we would normally need their consent for this. We ask for you to provide this consent later in this form. </w:t>
      </w:r>
      <w:r w:rsidR="009017DA" w:rsidRPr="00194DEA">
        <w:rPr>
          <w:rFonts w:ascii="Trebuchet MS" w:eastAsia="Aptos" w:hAnsi="Trebuchet MS" w:cs="Arial"/>
          <w:kern w:val="2"/>
          <w:sz w:val="24"/>
          <w:szCs w:val="22"/>
          <w:lang w:val="en-GB" w:eastAsia="en-US"/>
          <w14:ligatures w14:val="standardContextual"/>
        </w:rPr>
        <w:t>T</w:t>
      </w:r>
      <w:r w:rsidRPr="00194DEA">
        <w:rPr>
          <w:rFonts w:ascii="Trebuchet MS" w:eastAsia="Aptos" w:hAnsi="Trebuchet MS" w:cs="Arial"/>
          <w:kern w:val="2"/>
          <w:sz w:val="24"/>
          <w:szCs w:val="22"/>
          <w:lang w:val="en-GB" w:eastAsia="en-US"/>
          <w14:ligatures w14:val="standardContextual"/>
        </w:rPr>
        <w:t>his consent does not give you the absolute right to access all sensitive personal information relating to the complaint. We may ask for consent again during the complaints process if you need to make an information request on behalf of the person complaining.</w:t>
      </w:r>
    </w:p>
    <w:p w14:paraId="6D5FB65D" w14:textId="0BE3F1E5" w:rsidR="008F4BA4" w:rsidRDefault="008F4BA4">
      <w:pPr>
        <w:widowControl/>
        <w:autoSpaceDE/>
        <w:autoSpaceDN/>
        <w:adjustRightInd/>
        <w:spacing w:before="120" w:line="269" w:lineRule="auto"/>
        <w:rPr>
          <w:rFonts w:ascii="Trebuchet MS" w:hAnsi="Trebuchet MS"/>
          <w:sz w:val="24"/>
          <w:szCs w:val="24"/>
          <w:lang w:eastAsia="en-US"/>
        </w:rPr>
      </w:pPr>
      <w:r>
        <w:rPr>
          <w:rFonts w:ascii="Trebuchet MS" w:hAnsi="Trebuchet MS"/>
          <w:sz w:val="24"/>
          <w:szCs w:val="24"/>
          <w:lang w:eastAsia="en-US"/>
        </w:rPr>
        <w:br w:type="page"/>
      </w:r>
    </w:p>
    <w:p w14:paraId="47AE255A" w14:textId="35E4AF48" w:rsidR="001A3F4D" w:rsidRPr="00AF6FFD" w:rsidRDefault="001A3F4D" w:rsidP="00152995">
      <w:pPr>
        <w:pStyle w:val="Heading3"/>
        <w:pBdr>
          <w:bottom w:val="single" w:sz="4" w:space="1" w:color="auto"/>
        </w:pBdr>
        <w:spacing w:before="0" w:after="0" w:line="240" w:lineRule="auto"/>
        <w:rPr>
          <w:b w:val="0"/>
          <w:bCs w:val="0"/>
          <w:color w:val="auto"/>
          <w:szCs w:val="28"/>
        </w:rPr>
      </w:pPr>
      <w:r w:rsidRPr="00AF6FFD">
        <w:rPr>
          <w:b w:val="0"/>
          <w:bCs w:val="0"/>
          <w:color w:val="auto"/>
          <w:szCs w:val="28"/>
        </w:rPr>
        <w:lastRenderedPageBreak/>
        <w:t>Section 2: About your complaint</w:t>
      </w:r>
    </w:p>
    <w:p w14:paraId="7EDBD1A5" w14:textId="77777777" w:rsidR="001A3F4D" w:rsidRPr="00AF6FFD" w:rsidRDefault="001A3F4D" w:rsidP="001A3F4D">
      <w:pPr>
        <w:rPr>
          <w:rFonts w:ascii="Trebuchet MS" w:hAnsi="Trebuchet MS"/>
          <w:sz w:val="24"/>
          <w:szCs w:val="24"/>
          <w:lang w:val="en-GB" w:eastAsia="en-US"/>
        </w:rPr>
      </w:pPr>
    </w:p>
    <w:p w14:paraId="7FCF49D3" w14:textId="77777777" w:rsidR="00906FA3" w:rsidRPr="00AF6FFD" w:rsidRDefault="00906FA3" w:rsidP="00906FA3">
      <w:pPr>
        <w:pStyle w:val="Heading3"/>
        <w:spacing w:before="0" w:after="0" w:line="240" w:lineRule="auto"/>
        <w:rPr>
          <w:rFonts w:eastAsia="Calibri"/>
          <w:b w:val="0"/>
          <w:bCs w:val="0"/>
          <w:color w:val="auto"/>
          <w:szCs w:val="28"/>
          <w:u w:val="single"/>
        </w:rPr>
      </w:pPr>
      <w:r w:rsidRPr="00AF6FFD">
        <w:rPr>
          <w:rFonts w:eastAsia="Calibri"/>
          <w:b w:val="0"/>
          <w:bCs w:val="0"/>
          <w:color w:val="auto"/>
          <w:szCs w:val="28"/>
          <w:u w:val="single"/>
        </w:rPr>
        <w:t>Who are you complaining about?</w:t>
      </w:r>
    </w:p>
    <w:p w14:paraId="4E502E7E" w14:textId="77777777" w:rsidR="00906FA3" w:rsidRDefault="00906FA3" w:rsidP="00906FA3">
      <w:pPr>
        <w:rPr>
          <w:rFonts w:ascii="Trebuchet MS" w:eastAsia="Calibri" w:hAnsi="Trebuchet MS"/>
          <w:sz w:val="24"/>
          <w:szCs w:val="24"/>
          <w:lang w:val="en-GB" w:eastAsia="en-US"/>
        </w:rPr>
      </w:pPr>
    </w:p>
    <w:p w14:paraId="751487F0" w14:textId="77777777" w:rsidR="00906FA3" w:rsidRPr="00AF6FFD" w:rsidRDefault="00906FA3" w:rsidP="00906FA3">
      <w:pPr>
        <w:pStyle w:val="Heading3"/>
        <w:spacing w:before="0" w:after="0" w:line="240" w:lineRule="auto"/>
        <w:rPr>
          <w:b w:val="0"/>
          <w:bCs w:val="0"/>
          <w:color w:val="auto"/>
          <w:sz w:val="24"/>
          <w:szCs w:val="24"/>
        </w:rPr>
      </w:pPr>
      <w:r w:rsidRPr="00AF6FFD">
        <w:rPr>
          <w:b w:val="0"/>
          <w:bCs w:val="0"/>
          <w:color w:val="auto"/>
          <w:sz w:val="24"/>
          <w:szCs w:val="24"/>
        </w:rPr>
        <w:t>What is the name and address of the organisation</w:t>
      </w:r>
      <w:r>
        <w:rPr>
          <w:b w:val="0"/>
          <w:bCs w:val="0"/>
          <w:color w:val="auto"/>
          <w:sz w:val="24"/>
          <w:szCs w:val="24"/>
        </w:rPr>
        <w:t>(s)</w:t>
      </w:r>
      <w:r w:rsidRPr="00AF6FFD">
        <w:rPr>
          <w:b w:val="0"/>
          <w:bCs w:val="0"/>
          <w:color w:val="auto"/>
          <w:sz w:val="24"/>
          <w:szCs w:val="24"/>
        </w:rPr>
        <w:t xml:space="preserve"> you are complaining about? </w:t>
      </w:r>
    </w:p>
    <w:tbl>
      <w:tblPr>
        <w:tblStyle w:val="TableGrid"/>
        <w:tblW w:w="0" w:type="auto"/>
        <w:tblLook w:val="04A0" w:firstRow="1" w:lastRow="0" w:firstColumn="1" w:lastColumn="0" w:noHBand="0" w:noVBand="1"/>
      </w:tblPr>
      <w:tblGrid>
        <w:gridCol w:w="10456"/>
      </w:tblGrid>
      <w:tr w:rsidR="00906FA3" w:rsidRPr="00AF6FFD" w14:paraId="1FDD3E7B" w14:textId="77777777" w:rsidTr="008B240A">
        <w:trPr>
          <w:trHeight w:val="567"/>
        </w:trPr>
        <w:tc>
          <w:tcPr>
            <w:tcW w:w="10456" w:type="dxa"/>
            <w:tcBorders>
              <w:top w:val="single" w:sz="4" w:space="0" w:color="auto"/>
              <w:left w:val="single" w:sz="4" w:space="0" w:color="auto"/>
              <w:bottom w:val="single" w:sz="4" w:space="0" w:color="auto"/>
              <w:right w:val="single" w:sz="4" w:space="0" w:color="auto"/>
            </w:tcBorders>
            <w:vAlign w:val="center"/>
          </w:tcPr>
          <w:p w14:paraId="2FAFFF2B" w14:textId="77777777" w:rsidR="00906FA3" w:rsidRDefault="00906FA3" w:rsidP="008B240A">
            <w:pPr>
              <w:rPr>
                <w:rFonts w:ascii="Trebuchet MS" w:hAnsi="Trebuchet MS"/>
                <w:sz w:val="24"/>
                <w:szCs w:val="24"/>
                <w:lang w:eastAsia="en-US"/>
              </w:rPr>
            </w:pPr>
            <w:r>
              <w:rPr>
                <w:lang w:eastAsia="en-US"/>
              </w:rPr>
              <w:fldChar w:fldCharType="begin">
                <w:ffData>
                  <w:name w:val="Text40"/>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lang w:eastAsia="en-US"/>
              </w:rPr>
              <w:fldChar w:fldCharType="end"/>
            </w:r>
          </w:p>
          <w:p w14:paraId="0DDCED90" w14:textId="77777777" w:rsidR="00906FA3" w:rsidRDefault="00906FA3" w:rsidP="008B240A">
            <w:pPr>
              <w:rPr>
                <w:rFonts w:ascii="Trebuchet MS" w:hAnsi="Trebuchet MS"/>
                <w:sz w:val="24"/>
                <w:szCs w:val="24"/>
                <w:lang w:eastAsia="en-US"/>
              </w:rPr>
            </w:pPr>
          </w:p>
          <w:p w14:paraId="6F927817" w14:textId="77777777" w:rsidR="00906FA3" w:rsidRDefault="00906FA3" w:rsidP="008B240A">
            <w:pPr>
              <w:rPr>
                <w:rFonts w:ascii="Trebuchet MS" w:hAnsi="Trebuchet MS"/>
                <w:sz w:val="24"/>
                <w:szCs w:val="24"/>
                <w:lang w:eastAsia="en-US"/>
              </w:rPr>
            </w:pPr>
          </w:p>
          <w:p w14:paraId="6115EED5" w14:textId="77777777" w:rsidR="00906FA3" w:rsidRDefault="00906FA3" w:rsidP="008B240A">
            <w:pPr>
              <w:rPr>
                <w:rFonts w:ascii="Trebuchet MS" w:hAnsi="Trebuchet MS"/>
                <w:sz w:val="24"/>
                <w:szCs w:val="24"/>
                <w:lang w:eastAsia="en-US"/>
              </w:rPr>
            </w:pPr>
          </w:p>
          <w:p w14:paraId="798520D4" w14:textId="77777777" w:rsidR="00906FA3" w:rsidRDefault="00906FA3" w:rsidP="008B240A">
            <w:pPr>
              <w:rPr>
                <w:rFonts w:ascii="Trebuchet MS" w:hAnsi="Trebuchet MS"/>
                <w:sz w:val="24"/>
                <w:szCs w:val="24"/>
                <w:lang w:eastAsia="en-US"/>
              </w:rPr>
            </w:pPr>
          </w:p>
          <w:p w14:paraId="2178518C" w14:textId="77777777" w:rsidR="00204E87" w:rsidRDefault="00204E87" w:rsidP="008B240A">
            <w:pPr>
              <w:rPr>
                <w:rFonts w:ascii="Trebuchet MS" w:hAnsi="Trebuchet MS"/>
                <w:sz w:val="24"/>
                <w:szCs w:val="24"/>
                <w:lang w:eastAsia="en-US"/>
              </w:rPr>
            </w:pPr>
          </w:p>
        </w:tc>
      </w:tr>
    </w:tbl>
    <w:p w14:paraId="05B2A744" w14:textId="77777777" w:rsidR="00906FA3" w:rsidRPr="00AF6FFD" w:rsidRDefault="00906FA3" w:rsidP="00906FA3">
      <w:pPr>
        <w:rPr>
          <w:rFonts w:ascii="Trebuchet MS" w:hAnsi="Trebuchet MS"/>
          <w:sz w:val="24"/>
          <w:szCs w:val="24"/>
        </w:rPr>
      </w:pPr>
    </w:p>
    <w:p w14:paraId="31C7801F" w14:textId="77777777" w:rsidR="00906FA3" w:rsidRPr="00133F5B" w:rsidRDefault="00906FA3" w:rsidP="00906FA3">
      <w:pPr>
        <w:pStyle w:val="Heading3"/>
        <w:spacing w:before="0" w:after="0" w:line="240" w:lineRule="auto"/>
        <w:rPr>
          <w:b w:val="0"/>
          <w:bCs w:val="0"/>
          <w:color w:val="auto"/>
          <w:sz w:val="24"/>
          <w:szCs w:val="24"/>
        </w:rPr>
      </w:pPr>
      <w:r w:rsidRPr="00AF6FFD">
        <w:rPr>
          <w:b w:val="0"/>
          <w:bCs w:val="0"/>
          <w:color w:val="auto"/>
          <w:sz w:val="24"/>
          <w:szCs w:val="24"/>
        </w:rPr>
        <w:t xml:space="preserve">Are you complaining about a particular person? Please give their name </w:t>
      </w:r>
      <w:r>
        <w:rPr>
          <w:b w:val="0"/>
          <w:bCs w:val="0"/>
          <w:color w:val="auto"/>
          <w:sz w:val="24"/>
          <w:szCs w:val="24"/>
        </w:rPr>
        <w:t>if you know it.</w:t>
      </w:r>
      <w:r w:rsidRPr="00AF6FFD">
        <w:rPr>
          <w:b w:val="0"/>
          <w:bCs w:val="0"/>
          <w:color w:val="auto"/>
          <w:sz w:val="24"/>
          <w:szCs w:val="24"/>
        </w:rPr>
        <w:t xml:space="preserve"> </w:t>
      </w:r>
    </w:p>
    <w:tbl>
      <w:tblPr>
        <w:tblStyle w:val="TableGrid"/>
        <w:tblW w:w="0" w:type="auto"/>
        <w:tblLook w:val="04A0" w:firstRow="1" w:lastRow="0" w:firstColumn="1" w:lastColumn="0" w:noHBand="0" w:noVBand="1"/>
      </w:tblPr>
      <w:tblGrid>
        <w:gridCol w:w="10456"/>
      </w:tblGrid>
      <w:tr w:rsidR="00906FA3" w14:paraId="4AEDFEBE" w14:textId="77777777" w:rsidTr="008B240A">
        <w:trPr>
          <w:trHeight w:val="567"/>
        </w:trPr>
        <w:tc>
          <w:tcPr>
            <w:tcW w:w="10456" w:type="dxa"/>
            <w:tcBorders>
              <w:top w:val="single" w:sz="4" w:space="0" w:color="auto"/>
              <w:left w:val="single" w:sz="4" w:space="0" w:color="auto"/>
              <w:bottom w:val="single" w:sz="4" w:space="0" w:color="auto"/>
              <w:right w:val="single" w:sz="4" w:space="0" w:color="auto"/>
            </w:tcBorders>
            <w:vAlign w:val="center"/>
          </w:tcPr>
          <w:p w14:paraId="4D8AE360" w14:textId="77777777" w:rsidR="00906FA3" w:rsidRDefault="00906FA3" w:rsidP="008B240A">
            <w:pPr>
              <w:rPr>
                <w:rFonts w:ascii="Trebuchet MS" w:hAnsi="Trebuchet MS"/>
                <w:sz w:val="24"/>
                <w:szCs w:val="24"/>
                <w:lang w:eastAsia="en-US"/>
              </w:rPr>
            </w:pPr>
            <w:r>
              <w:rPr>
                <w:rFonts w:ascii="Trebuchet MS" w:hAnsi="Trebuchet MS"/>
                <w:sz w:val="24"/>
                <w:szCs w:val="24"/>
                <w:lang w:eastAsia="en-US"/>
              </w:rPr>
              <w:fldChar w:fldCharType="begin">
                <w:ffData>
                  <w:name w:val="Text41"/>
                  <w:enabled/>
                  <w:calcOnExit w:val="0"/>
                  <w:textInput/>
                </w:ffData>
              </w:fldChar>
            </w:r>
            <w:r>
              <w:rPr>
                <w:rFonts w:ascii="Trebuchet MS" w:hAnsi="Trebuchet MS"/>
                <w:sz w:val="24"/>
                <w:szCs w:val="24"/>
                <w:lang w:eastAsia="en-US"/>
              </w:rPr>
              <w:instrText xml:space="preserve"> FORMTEXT </w:instrText>
            </w:r>
            <w:r>
              <w:rPr>
                <w:rFonts w:ascii="Trebuchet MS" w:hAnsi="Trebuchet MS"/>
                <w:sz w:val="24"/>
                <w:szCs w:val="24"/>
                <w:lang w:eastAsia="en-US"/>
              </w:rPr>
            </w:r>
            <w:r>
              <w:rPr>
                <w:rFonts w:ascii="Trebuchet MS" w:hAnsi="Trebuchet MS"/>
                <w:sz w:val="24"/>
                <w:szCs w:val="24"/>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6441C9F7" w14:textId="77777777" w:rsidR="00906FA3" w:rsidRDefault="00906FA3" w:rsidP="008B240A">
            <w:pPr>
              <w:rPr>
                <w:rFonts w:ascii="Trebuchet MS" w:hAnsi="Trebuchet MS"/>
                <w:sz w:val="24"/>
                <w:szCs w:val="24"/>
                <w:lang w:eastAsia="en-US"/>
              </w:rPr>
            </w:pPr>
          </w:p>
        </w:tc>
      </w:tr>
    </w:tbl>
    <w:p w14:paraId="27529C16" w14:textId="77777777" w:rsidR="00906FA3" w:rsidRDefault="00906FA3" w:rsidP="00906FA3">
      <w:pPr>
        <w:keepNext/>
        <w:keepLines/>
        <w:widowControl/>
        <w:autoSpaceDE/>
        <w:adjustRightInd/>
        <w:outlineLvl w:val="2"/>
        <w:rPr>
          <w:rFonts w:ascii="Trebuchet MS" w:hAnsi="Trebuchet MS"/>
          <w:sz w:val="28"/>
          <w:szCs w:val="28"/>
          <w:u w:val="single"/>
          <w:shd w:val="clear" w:color="auto" w:fill="FFFFFF"/>
          <w:lang w:val="en-GB" w:eastAsia="en-US"/>
        </w:rPr>
      </w:pPr>
    </w:p>
    <w:p w14:paraId="25CC674C" w14:textId="77777777" w:rsidR="00204E87" w:rsidRDefault="00204E87" w:rsidP="00906FA3">
      <w:pPr>
        <w:keepNext/>
        <w:keepLines/>
        <w:widowControl/>
        <w:autoSpaceDE/>
        <w:adjustRightInd/>
        <w:outlineLvl w:val="2"/>
        <w:rPr>
          <w:rFonts w:ascii="Trebuchet MS" w:hAnsi="Trebuchet MS"/>
          <w:sz w:val="28"/>
          <w:szCs w:val="28"/>
          <w:u w:val="single"/>
          <w:shd w:val="clear" w:color="auto" w:fill="FFFFFF"/>
          <w:lang w:val="en-GB" w:eastAsia="en-US"/>
        </w:rPr>
      </w:pPr>
    </w:p>
    <w:p w14:paraId="273AC266" w14:textId="4BB62593" w:rsidR="00906FA3" w:rsidRPr="006C4BEE" w:rsidRDefault="00906FA3" w:rsidP="00906FA3">
      <w:pPr>
        <w:keepNext/>
        <w:keepLines/>
        <w:widowControl/>
        <w:autoSpaceDE/>
        <w:adjustRightInd/>
        <w:outlineLvl w:val="2"/>
        <w:rPr>
          <w:rFonts w:ascii="Trebuchet MS" w:hAnsi="Trebuchet MS" w:cs="Segoe UI"/>
          <w:sz w:val="28"/>
          <w:szCs w:val="28"/>
          <w:u w:val="single"/>
          <w:shd w:val="clear" w:color="auto" w:fill="FFFFFF"/>
          <w:lang w:val="en-GB" w:eastAsia="en-US"/>
        </w:rPr>
      </w:pPr>
      <w:r w:rsidRPr="006C4BEE">
        <w:rPr>
          <w:rFonts w:ascii="Trebuchet MS" w:hAnsi="Trebuchet MS"/>
          <w:sz w:val="28"/>
          <w:szCs w:val="28"/>
          <w:u w:val="single"/>
          <w:shd w:val="clear" w:color="auto" w:fill="FFFFFF"/>
          <w:lang w:val="en-GB" w:eastAsia="en-US"/>
        </w:rPr>
        <w:t>When did it happen?</w:t>
      </w:r>
      <w:r w:rsidRPr="006C4BEE">
        <w:rPr>
          <w:rFonts w:ascii="Trebuchet MS" w:hAnsi="Trebuchet MS" w:cs="Segoe UI"/>
          <w:sz w:val="28"/>
          <w:szCs w:val="28"/>
          <w:u w:val="single"/>
          <w:shd w:val="clear" w:color="auto" w:fill="FFFFFF"/>
          <w:lang w:val="en-GB" w:eastAsia="en-US"/>
        </w:rPr>
        <w:t> </w:t>
      </w:r>
    </w:p>
    <w:p w14:paraId="144084B2" w14:textId="77777777" w:rsidR="00906FA3" w:rsidRPr="006C4BEE" w:rsidRDefault="00906FA3" w:rsidP="00906FA3">
      <w:pPr>
        <w:keepNext/>
        <w:keepLines/>
        <w:widowControl/>
        <w:autoSpaceDE/>
        <w:adjustRightInd/>
        <w:outlineLvl w:val="2"/>
        <w:rPr>
          <w:rFonts w:ascii="Trebuchet MS" w:hAnsi="Trebuchet MS" w:cs="Segoe UI"/>
          <w:sz w:val="24"/>
          <w:szCs w:val="24"/>
          <w:shd w:val="clear" w:color="auto" w:fill="FFFFFF"/>
          <w:lang w:val="en-GB" w:eastAsia="en-US"/>
        </w:rPr>
      </w:pPr>
    </w:p>
    <w:p w14:paraId="0A2F58A4" w14:textId="00039A5F" w:rsidR="00906FA3" w:rsidRPr="006C4BEE" w:rsidRDefault="00756497" w:rsidP="00906FA3">
      <w:pPr>
        <w:keepNext/>
        <w:keepLines/>
        <w:widowControl/>
        <w:autoSpaceDE/>
        <w:adjustRightInd/>
        <w:outlineLvl w:val="1"/>
        <w:rPr>
          <w:rFonts w:ascii="Trebuchet MS" w:hAnsi="Trebuchet MS" w:cs="Segoe UI"/>
          <w:sz w:val="24"/>
          <w:szCs w:val="24"/>
          <w:shd w:val="clear" w:color="auto" w:fill="FFFFFF"/>
          <w:lang w:val="en-GB" w:eastAsia="en-US"/>
        </w:rPr>
      </w:pPr>
      <w:r w:rsidRPr="00194DEA">
        <w:rPr>
          <w:rFonts w:ascii="Trebuchet MS" w:hAnsi="Trebuchet MS" w:cs="Segoe UI"/>
          <w:sz w:val="24"/>
          <w:szCs w:val="24"/>
          <w:shd w:val="clear" w:color="auto" w:fill="FFFFFF"/>
          <w:lang w:val="en-GB" w:eastAsia="en-US"/>
        </w:rPr>
        <w:t>For complaints about a UK government department or another UK public organisation, t</w:t>
      </w:r>
      <w:r w:rsidR="00906FA3" w:rsidRPr="00194DEA">
        <w:rPr>
          <w:rFonts w:ascii="Trebuchet MS" w:hAnsi="Trebuchet MS" w:cs="Segoe UI"/>
          <w:sz w:val="24"/>
          <w:szCs w:val="24"/>
          <w:shd w:val="clear" w:color="auto" w:fill="FFFFFF"/>
          <w:lang w:val="en-GB" w:eastAsia="en-US"/>
        </w:rPr>
        <w:t xml:space="preserve">he law says that you should complain to </w:t>
      </w:r>
      <w:r w:rsidR="00904AC6" w:rsidRPr="00194DEA">
        <w:rPr>
          <w:rFonts w:ascii="Trebuchet MS" w:hAnsi="Trebuchet MS" w:cs="Segoe UI"/>
          <w:sz w:val="24"/>
          <w:szCs w:val="24"/>
          <w:shd w:val="clear" w:color="auto" w:fill="FFFFFF"/>
          <w:lang w:val="en-GB" w:eastAsia="en-US"/>
        </w:rPr>
        <w:t>your MP</w:t>
      </w:r>
      <w:r w:rsidR="00906FA3" w:rsidRPr="00194DEA">
        <w:rPr>
          <w:rFonts w:ascii="Trebuchet MS" w:hAnsi="Trebuchet MS" w:cs="Segoe UI"/>
          <w:sz w:val="24"/>
          <w:szCs w:val="24"/>
          <w:shd w:val="clear" w:color="auto" w:fill="FFFFFF"/>
          <w:lang w:val="en-GB" w:eastAsia="en-US"/>
        </w:rPr>
        <w:t xml:space="preserve"> within a year of becoming aware of the problem.</w:t>
      </w:r>
      <w:r w:rsidR="00904AC6" w:rsidRPr="00194DEA">
        <w:rPr>
          <w:rFonts w:ascii="Trebuchet MS" w:hAnsi="Trebuchet MS" w:cs="Segoe UI"/>
          <w:sz w:val="24"/>
          <w:szCs w:val="24"/>
          <w:shd w:val="clear" w:color="auto" w:fill="FFFFFF"/>
          <w:lang w:val="en-GB" w:eastAsia="en-US"/>
        </w:rPr>
        <w:t xml:space="preserve"> Your MP must then refer your complaint to us.</w:t>
      </w:r>
      <w:r w:rsidR="00906FA3" w:rsidRPr="00194DEA">
        <w:rPr>
          <w:rFonts w:ascii="Trebuchet MS" w:hAnsi="Trebuchet MS" w:cs="Segoe UI"/>
          <w:sz w:val="24"/>
          <w:szCs w:val="24"/>
          <w:shd w:val="clear" w:color="auto" w:fill="FFFFFF"/>
          <w:lang w:val="en-GB" w:eastAsia="en-US"/>
        </w:rPr>
        <w:t xml:space="preserve"> </w:t>
      </w:r>
      <w:r w:rsidR="00906FA3" w:rsidRPr="006C4BEE">
        <w:rPr>
          <w:rFonts w:ascii="Trebuchet MS" w:hAnsi="Trebuchet MS" w:cs="Segoe UI"/>
          <w:sz w:val="24"/>
          <w:szCs w:val="24"/>
          <w:shd w:val="clear" w:color="auto" w:fill="FFFFFF"/>
          <w:lang w:val="en-GB" w:eastAsia="en-US"/>
        </w:rPr>
        <w:t>Sometimes, depending on the circumstances,</w:t>
      </w:r>
      <w:r w:rsidR="00906FA3" w:rsidRPr="006C4BEE">
        <w:rPr>
          <w:rFonts w:ascii="Trebuchet MS" w:hAnsi="Trebuchet MS" w:cs="Arial"/>
          <w:sz w:val="24"/>
          <w:szCs w:val="24"/>
          <w:shd w:val="clear" w:color="auto" w:fill="FFFFFF"/>
        </w:rPr>
        <w:t xml:space="preserve"> we can decide to still consider a complaint outside of this if we have good reasons to do so</w:t>
      </w:r>
      <w:r w:rsidR="00906FA3" w:rsidRPr="006C4BEE">
        <w:rPr>
          <w:rFonts w:ascii="Trebuchet MS" w:hAnsi="Trebuchet MS" w:cs="Segoe UI"/>
          <w:sz w:val="24"/>
          <w:szCs w:val="24"/>
          <w:shd w:val="clear" w:color="auto" w:fill="FFFFFF"/>
          <w:lang w:val="en-GB" w:eastAsia="en-US"/>
        </w:rPr>
        <w:t>. Please phone us on 0345 015 4033 if you have any questions about this.</w:t>
      </w:r>
    </w:p>
    <w:p w14:paraId="556832FD" w14:textId="77777777" w:rsidR="00906FA3" w:rsidRPr="006C4BEE" w:rsidRDefault="00906FA3" w:rsidP="00906FA3">
      <w:pPr>
        <w:keepNext/>
        <w:keepLines/>
        <w:widowControl/>
        <w:autoSpaceDE/>
        <w:adjustRightInd/>
        <w:outlineLvl w:val="1"/>
        <w:rPr>
          <w:rFonts w:ascii="Trebuchet MS" w:hAnsi="Trebuchet MS" w:cs="Segoe UI"/>
          <w:sz w:val="24"/>
          <w:szCs w:val="24"/>
          <w:shd w:val="clear" w:color="auto" w:fill="FFFFFF"/>
          <w:lang w:val="en-GB" w:eastAsia="en-US"/>
        </w:rPr>
      </w:pPr>
    </w:p>
    <w:p w14:paraId="19790295" w14:textId="77777777" w:rsidR="00906FA3" w:rsidRPr="001B1B1D" w:rsidRDefault="00906FA3" w:rsidP="00906FA3">
      <w:pPr>
        <w:keepNext/>
        <w:keepLines/>
        <w:widowControl/>
        <w:autoSpaceDE/>
        <w:adjustRightInd/>
        <w:outlineLvl w:val="1"/>
        <w:rPr>
          <w:rFonts w:ascii="Trebuchet MS" w:hAnsi="Trebuchet MS" w:cs="Segoe UI"/>
          <w:sz w:val="24"/>
          <w:szCs w:val="24"/>
          <w:shd w:val="clear" w:color="auto" w:fill="FFFFFF"/>
          <w:lang w:val="en-GB" w:eastAsia="en-US"/>
        </w:rPr>
      </w:pPr>
      <w:r w:rsidRPr="006C4BEE">
        <w:rPr>
          <w:rFonts w:ascii="Trebuchet MS" w:hAnsi="Trebuchet MS" w:cs="Segoe UI"/>
          <w:sz w:val="24"/>
          <w:szCs w:val="24"/>
          <w:shd w:val="clear" w:color="auto" w:fill="FFFFFF"/>
          <w:lang w:val="en-GB" w:eastAsia="en-US"/>
        </w:rPr>
        <w:t>When did the problem you want to complain about happen?</w:t>
      </w:r>
      <w:r>
        <w:rPr>
          <w:rFonts w:ascii="Trebuchet MS" w:hAnsi="Trebuchet MS" w:cs="Segoe UI"/>
          <w:sz w:val="24"/>
          <w:szCs w:val="24"/>
          <w:shd w:val="clear" w:color="auto" w:fill="FFFFFF"/>
          <w:lang w:val="en-GB" w:eastAsia="en-US"/>
        </w:rPr>
        <w:t xml:space="preserve"> </w:t>
      </w:r>
      <w:r w:rsidRPr="006C4BEE">
        <w:rPr>
          <w:rFonts w:ascii="Trebuchet MS" w:hAnsi="Trebuchet MS"/>
          <w:sz w:val="24"/>
          <w:szCs w:val="24"/>
          <w:lang w:val="en-GB" w:eastAsia="en-US"/>
        </w:rPr>
        <w:t>(If you cannot remember the exact date, you can give us an estimate.)</w:t>
      </w:r>
    </w:p>
    <w:tbl>
      <w:tblPr>
        <w:tblStyle w:val="TableGrid"/>
        <w:tblW w:w="0" w:type="auto"/>
        <w:tblLook w:val="04A0" w:firstRow="1" w:lastRow="0" w:firstColumn="1" w:lastColumn="0" w:noHBand="0" w:noVBand="1"/>
      </w:tblPr>
      <w:tblGrid>
        <w:gridCol w:w="1262"/>
        <w:gridCol w:w="1994"/>
      </w:tblGrid>
      <w:tr w:rsidR="00906FA3" w:rsidRPr="006C4BEE" w14:paraId="5966F8B8" w14:textId="77777777" w:rsidTr="008B240A">
        <w:trPr>
          <w:trHeight w:val="454"/>
        </w:trPr>
        <w:tc>
          <w:tcPr>
            <w:tcW w:w="1262" w:type="dxa"/>
            <w:tcBorders>
              <w:top w:val="single" w:sz="4" w:space="0" w:color="auto"/>
              <w:left w:val="single" w:sz="4" w:space="0" w:color="auto"/>
              <w:bottom w:val="single" w:sz="4" w:space="0" w:color="auto"/>
              <w:right w:val="single" w:sz="4" w:space="0" w:color="auto"/>
            </w:tcBorders>
            <w:vAlign w:val="center"/>
            <w:hideMark/>
          </w:tcPr>
          <w:p w14:paraId="5264CC78" w14:textId="77777777" w:rsidR="00906FA3" w:rsidRPr="006C4BEE" w:rsidRDefault="00906FA3" w:rsidP="008B240A">
            <w:pPr>
              <w:keepNext/>
              <w:keepLines/>
              <w:widowControl/>
              <w:autoSpaceDE/>
              <w:adjustRightInd/>
              <w:outlineLvl w:val="1"/>
              <w:rPr>
                <w:rFonts w:ascii="Trebuchet MS" w:hAnsi="Trebuchet MS" w:cs="Segoe UI"/>
                <w:sz w:val="24"/>
                <w:szCs w:val="24"/>
                <w:shd w:val="clear" w:color="auto" w:fill="FFFFFF"/>
                <w:lang w:eastAsia="en-US"/>
              </w:rPr>
            </w:pPr>
            <w:r w:rsidRPr="006C4BEE">
              <w:rPr>
                <w:rFonts w:ascii="Trebuchet MS" w:hAnsi="Trebuchet MS" w:cs="Segoe UI"/>
                <w:sz w:val="24"/>
                <w:szCs w:val="24"/>
                <w:shd w:val="clear" w:color="auto" w:fill="FFFFFF"/>
                <w:lang w:eastAsia="en-US"/>
              </w:rPr>
              <w:t>Date</w:t>
            </w:r>
          </w:p>
        </w:tc>
        <w:tc>
          <w:tcPr>
            <w:tcW w:w="1994" w:type="dxa"/>
            <w:tcBorders>
              <w:top w:val="single" w:sz="4" w:space="0" w:color="auto"/>
              <w:left w:val="single" w:sz="4" w:space="0" w:color="auto"/>
              <w:bottom w:val="single" w:sz="4" w:space="0" w:color="auto"/>
              <w:right w:val="single" w:sz="4" w:space="0" w:color="auto"/>
            </w:tcBorders>
            <w:vAlign w:val="center"/>
            <w:hideMark/>
          </w:tcPr>
          <w:p w14:paraId="0004F63B" w14:textId="77777777" w:rsidR="00906FA3" w:rsidRPr="006C4BEE" w:rsidRDefault="00906FA3" w:rsidP="008B240A">
            <w:pPr>
              <w:keepNext/>
              <w:keepLines/>
              <w:widowControl/>
              <w:autoSpaceDE/>
              <w:adjustRightInd/>
              <w:outlineLvl w:val="1"/>
              <w:rPr>
                <w:rFonts w:ascii="Trebuchet MS" w:hAnsi="Trebuchet MS" w:cs="Segoe UI"/>
                <w:sz w:val="24"/>
                <w:szCs w:val="24"/>
                <w:shd w:val="clear" w:color="auto" w:fill="FFFFFF"/>
                <w:lang w:eastAsia="en-US"/>
              </w:rPr>
            </w:pPr>
            <w:r w:rsidRPr="006C4BEE">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6C4BEE">
              <w:rPr>
                <w:rFonts w:ascii="Trebuchet MS" w:hAnsi="Trebuchet MS" w:cs="Segoe UI"/>
                <w:sz w:val="24"/>
                <w:szCs w:val="24"/>
                <w:shd w:val="clear" w:color="auto" w:fill="FFFFFF"/>
                <w:lang w:eastAsia="en-US"/>
              </w:rPr>
              <w:instrText xml:space="preserve"> FORMTEXT </w:instrText>
            </w:r>
            <w:r w:rsidRPr="006C4BEE">
              <w:rPr>
                <w:rFonts w:ascii="Trebuchet MS" w:hAnsi="Trebuchet MS" w:cs="Segoe UI"/>
                <w:sz w:val="24"/>
                <w:szCs w:val="24"/>
                <w:shd w:val="clear" w:color="auto" w:fill="FFFFFF"/>
                <w:lang w:eastAsia="en-US"/>
              </w:rPr>
            </w:r>
            <w:r w:rsidRPr="006C4BEE">
              <w:rPr>
                <w:rFonts w:ascii="Trebuchet MS" w:hAnsi="Trebuchet MS" w:cs="Segoe UI"/>
                <w:sz w:val="24"/>
                <w:szCs w:val="24"/>
                <w:shd w:val="clear" w:color="auto" w:fill="FFFFFF"/>
                <w:lang w:eastAsia="en-US"/>
              </w:rPr>
              <w:fldChar w:fldCharType="separate"/>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val="en-GB" w:eastAsia="en-US"/>
              </w:rPr>
              <w:fldChar w:fldCharType="end"/>
            </w:r>
          </w:p>
        </w:tc>
      </w:tr>
    </w:tbl>
    <w:p w14:paraId="5E608907" w14:textId="77777777" w:rsidR="00906FA3" w:rsidRPr="006C4BEE" w:rsidRDefault="00906FA3" w:rsidP="00906FA3">
      <w:pPr>
        <w:keepNext/>
        <w:keepLines/>
        <w:widowControl/>
        <w:autoSpaceDE/>
        <w:adjustRightInd/>
        <w:outlineLvl w:val="1"/>
        <w:rPr>
          <w:rFonts w:ascii="Trebuchet MS" w:hAnsi="Trebuchet MS" w:cs="Segoe UI"/>
          <w:sz w:val="16"/>
          <w:szCs w:val="16"/>
          <w:shd w:val="clear" w:color="auto" w:fill="FFFFFF"/>
          <w:lang w:val="en-GB" w:eastAsia="en-US"/>
        </w:rPr>
      </w:pPr>
      <w:r w:rsidRPr="006C4BEE">
        <w:rPr>
          <w:rFonts w:ascii="Trebuchet MS" w:hAnsi="Trebuchet MS" w:cs="Segoe UI"/>
          <w:sz w:val="16"/>
          <w:szCs w:val="16"/>
          <w:shd w:val="clear" w:color="auto" w:fill="FFFFFF"/>
          <w:lang w:val="en-GB" w:eastAsia="en-US"/>
        </w:rPr>
        <w:t>dd/mm/</w:t>
      </w:r>
      <w:proofErr w:type="spellStart"/>
      <w:r w:rsidRPr="006C4BEE">
        <w:rPr>
          <w:rFonts w:ascii="Trebuchet MS" w:hAnsi="Trebuchet MS" w:cs="Segoe UI"/>
          <w:sz w:val="16"/>
          <w:szCs w:val="16"/>
          <w:shd w:val="clear" w:color="auto" w:fill="FFFFFF"/>
          <w:lang w:val="en-GB" w:eastAsia="en-US"/>
        </w:rPr>
        <w:t>yyyy</w:t>
      </w:r>
      <w:proofErr w:type="spellEnd"/>
    </w:p>
    <w:p w14:paraId="3875C59C" w14:textId="77777777" w:rsidR="00906FA3" w:rsidRPr="006C4BEE" w:rsidRDefault="00906FA3" w:rsidP="00906FA3">
      <w:pPr>
        <w:keepNext/>
        <w:keepLines/>
        <w:widowControl/>
        <w:autoSpaceDE/>
        <w:adjustRightInd/>
        <w:outlineLvl w:val="1"/>
        <w:rPr>
          <w:rFonts w:ascii="Trebuchet MS" w:hAnsi="Trebuchet MS" w:cs="Segoe UI"/>
          <w:sz w:val="24"/>
          <w:szCs w:val="24"/>
          <w:shd w:val="clear" w:color="auto" w:fill="FFFFFF"/>
          <w:lang w:val="en-GB" w:eastAsia="en-US"/>
        </w:rPr>
      </w:pPr>
    </w:p>
    <w:p w14:paraId="192AB303" w14:textId="77777777" w:rsidR="00906FA3" w:rsidRPr="006C4BEE" w:rsidRDefault="00906FA3" w:rsidP="00906FA3">
      <w:pPr>
        <w:keepNext/>
        <w:keepLines/>
        <w:widowControl/>
        <w:autoSpaceDE/>
        <w:adjustRightInd/>
        <w:outlineLvl w:val="2"/>
        <w:rPr>
          <w:rFonts w:ascii="Trebuchet MS" w:hAnsi="Trebuchet MS"/>
          <w:sz w:val="24"/>
          <w:szCs w:val="24"/>
          <w:lang w:val="en-GB" w:eastAsia="en-US"/>
        </w:rPr>
      </w:pPr>
      <w:r w:rsidRPr="006C4BEE">
        <w:rPr>
          <w:rFonts w:ascii="Trebuchet MS" w:hAnsi="Trebuchet MS"/>
          <w:sz w:val="24"/>
          <w:szCs w:val="24"/>
          <w:lang w:val="en-GB" w:eastAsia="en-US"/>
        </w:rPr>
        <w:t xml:space="preserve">When did you become aware of the problem? </w:t>
      </w:r>
    </w:p>
    <w:tbl>
      <w:tblPr>
        <w:tblStyle w:val="TableGrid"/>
        <w:tblW w:w="0" w:type="auto"/>
        <w:tblLook w:val="04A0" w:firstRow="1" w:lastRow="0" w:firstColumn="1" w:lastColumn="0" w:noHBand="0" w:noVBand="1"/>
      </w:tblPr>
      <w:tblGrid>
        <w:gridCol w:w="1262"/>
        <w:gridCol w:w="1994"/>
      </w:tblGrid>
      <w:tr w:rsidR="00906FA3" w:rsidRPr="006C4BEE" w14:paraId="6D801ADA" w14:textId="77777777" w:rsidTr="008B240A">
        <w:trPr>
          <w:trHeight w:val="454"/>
        </w:trPr>
        <w:tc>
          <w:tcPr>
            <w:tcW w:w="1262" w:type="dxa"/>
            <w:tcBorders>
              <w:top w:val="single" w:sz="4" w:space="0" w:color="auto"/>
              <w:left w:val="single" w:sz="4" w:space="0" w:color="auto"/>
              <w:bottom w:val="single" w:sz="4" w:space="0" w:color="auto"/>
              <w:right w:val="single" w:sz="4" w:space="0" w:color="auto"/>
            </w:tcBorders>
            <w:vAlign w:val="center"/>
            <w:hideMark/>
          </w:tcPr>
          <w:p w14:paraId="16223C8E" w14:textId="77777777" w:rsidR="00906FA3" w:rsidRPr="006C4BEE" w:rsidRDefault="00906FA3" w:rsidP="008B240A">
            <w:pPr>
              <w:rPr>
                <w:rFonts w:ascii="Trebuchet MS" w:hAnsi="Trebuchet MS"/>
                <w:sz w:val="24"/>
                <w:szCs w:val="24"/>
                <w:lang w:eastAsia="en-US"/>
              </w:rPr>
            </w:pPr>
            <w:bookmarkStart w:id="25" w:name="_Hlk162447838"/>
            <w:r w:rsidRPr="006C4BEE">
              <w:rPr>
                <w:rFonts w:ascii="Trebuchet MS" w:hAnsi="Trebuchet MS"/>
                <w:sz w:val="24"/>
                <w:szCs w:val="24"/>
                <w:lang w:eastAsia="en-US"/>
              </w:rPr>
              <w:t>Date</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A79CB7C" w14:textId="77777777" w:rsidR="00906FA3" w:rsidRPr="006C4BEE" w:rsidRDefault="00906FA3" w:rsidP="008B240A">
            <w:pPr>
              <w:rPr>
                <w:rFonts w:ascii="Trebuchet MS" w:hAnsi="Trebuchet MS"/>
                <w:sz w:val="24"/>
                <w:szCs w:val="24"/>
                <w:lang w:eastAsia="en-US"/>
              </w:rPr>
            </w:pPr>
            <w:r w:rsidRPr="006C4BEE">
              <w:rPr>
                <w:lang w:eastAsia="en-US"/>
              </w:rPr>
              <w:fldChar w:fldCharType="begin">
                <w:ffData>
                  <w:name w:val="Text38"/>
                  <w:enabled/>
                  <w:calcOnExit w:val="0"/>
                  <w:textInput>
                    <w:type w:val="number"/>
                  </w:textInput>
                </w:ffData>
              </w:fldChar>
            </w:r>
            <w:r w:rsidRPr="006C4BEE">
              <w:rPr>
                <w:rFonts w:ascii="Trebuchet MS" w:hAnsi="Trebuchet MS"/>
                <w:sz w:val="24"/>
                <w:szCs w:val="24"/>
                <w:lang w:eastAsia="en-US"/>
              </w:rPr>
              <w:instrText xml:space="preserve"> FORMTEXT </w:instrText>
            </w:r>
            <w:r w:rsidRPr="006C4BEE">
              <w:rPr>
                <w:lang w:eastAsia="en-US"/>
              </w:rPr>
            </w:r>
            <w:r w:rsidRPr="006C4BEE">
              <w:rPr>
                <w:lang w:eastAsia="en-US"/>
              </w:rPr>
              <w:fldChar w:fldCharType="separate"/>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lang w:eastAsia="en-US"/>
              </w:rPr>
              <w:fldChar w:fldCharType="end"/>
            </w:r>
          </w:p>
        </w:tc>
      </w:tr>
    </w:tbl>
    <w:bookmarkEnd w:id="25"/>
    <w:p w14:paraId="32D91AE1" w14:textId="77777777" w:rsidR="00906FA3" w:rsidRPr="00D12DC9" w:rsidRDefault="00906FA3" w:rsidP="00906FA3">
      <w:pPr>
        <w:keepNext/>
        <w:keepLines/>
        <w:widowControl/>
        <w:autoSpaceDE/>
        <w:adjustRightInd/>
        <w:outlineLvl w:val="2"/>
        <w:rPr>
          <w:rFonts w:ascii="Trebuchet MS" w:hAnsi="Trebuchet MS"/>
          <w:sz w:val="16"/>
          <w:szCs w:val="16"/>
          <w:lang w:val="en-GB" w:eastAsia="en-US"/>
        </w:rPr>
      </w:pPr>
      <w:r>
        <w:rPr>
          <w:rFonts w:ascii="Trebuchet MS" w:hAnsi="Trebuchet MS"/>
          <w:sz w:val="16"/>
          <w:szCs w:val="16"/>
          <w:lang w:val="en-GB" w:eastAsia="en-US"/>
        </w:rPr>
        <w:t>d</w:t>
      </w:r>
      <w:r w:rsidRPr="00D12DC9">
        <w:rPr>
          <w:rFonts w:ascii="Trebuchet MS" w:hAnsi="Trebuchet MS"/>
          <w:sz w:val="16"/>
          <w:szCs w:val="16"/>
          <w:lang w:val="en-GB" w:eastAsia="en-US"/>
        </w:rPr>
        <w:t>d/mm/</w:t>
      </w:r>
      <w:proofErr w:type="spellStart"/>
      <w:r w:rsidRPr="00D12DC9">
        <w:rPr>
          <w:rFonts w:ascii="Trebuchet MS" w:hAnsi="Trebuchet MS"/>
          <w:sz w:val="16"/>
          <w:szCs w:val="16"/>
          <w:lang w:val="en-GB" w:eastAsia="en-US"/>
        </w:rPr>
        <w:t>yyyy</w:t>
      </w:r>
      <w:proofErr w:type="spellEnd"/>
    </w:p>
    <w:p w14:paraId="4C2D38CD" w14:textId="77777777" w:rsidR="00316B21" w:rsidRDefault="00316B21" w:rsidP="00316B21">
      <w:pPr>
        <w:keepNext/>
        <w:keepLines/>
        <w:widowControl/>
        <w:autoSpaceDE/>
        <w:adjustRightInd/>
        <w:outlineLvl w:val="2"/>
        <w:rPr>
          <w:rFonts w:ascii="Trebuchet MS" w:hAnsi="Trebuchet MS"/>
          <w:sz w:val="24"/>
          <w:szCs w:val="24"/>
          <w:lang w:val="en-GB" w:eastAsia="en-US"/>
        </w:rPr>
      </w:pPr>
    </w:p>
    <w:p w14:paraId="59F6D780" w14:textId="190411D8" w:rsidR="00316B21" w:rsidRDefault="00316B21" w:rsidP="00316B21">
      <w:pPr>
        <w:keepNext/>
        <w:keepLines/>
        <w:widowControl/>
        <w:autoSpaceDE/>
        <w:adjustRightInd/>
        <w:outlineLvl w:val="2"/>
        <w:rPr>
          <w:rFonts w:ascii="Trebuchet MS" w:hAnsi="Trebuchet MS"/>
          <w:sz w:val="24"/>
          <w:szCs w:val="24"/>
          <w:lang w:val="en-GB" w:eastAsia="en-US"/>
        </w:rPr>
      </w:pPr>
      <w:r w:rsidRPr="00316B21">
        <w:rPr>
          <w:rFonts w:ascii="Trebuchet MS" w:hAnsi="Trebuchet MS"/>
          <w:sz w:val="24"/>
          <w:szCs w:val="24"/>
          <w:lang w:val="en-GB" w:eastAsia="en-US"/>
        </w:rPr>
        <w:t xml:space="preserve">When did you complain in writing to an MP? </w:t>
      </w:r>
    </w:p>
    <w:tbl>
      <w:tblPr>
        <w:tblStyle w:val="TableGrid"/>
        <w:tblW w:w="0" w:type="auto"/>
        <w:tblLook w:val="04A0" w:firstRow="1" w:lastRow="0" w:firstColumn="1" w:lastColumn="0" w:noHBand="0" w:noVBand="1"/>
      </w:tblPr>
      <w:tblGrid>
        <w:gridCol w:w="1262"/>
        <w:gridCol w:w="1994"/>
      </w:tblGrid>
      <w:tr w:rsidR="00316B21" w:rsidRPr="006C4BEE" w14:paraId="08BC0589" w14:textId="77777777" w:rsidTr="005C7E12">
        <w:trPr>
          <w:trHeight w:val="454"/>
        </w:trPr>
        <w:tc>
          <w:tcPr>
            <w:tcW w:w="1262" w:type="dxa"/>
            <w:tcBorders>
              <w:top w:val="single" w:sz="4" w:space="0" w:color="auto"/>
              <w:left w:val="single" w:sz="4" w:space="0" w:color="auto"/>
              <w:bottom w:val="single" w:sz="4" w:space="0" w:color="auto"/>
              <w:right w:val="single" w:sz="4" w:space="0" w:color="auto"/>
            </w:tcBorders>
            <w:vAlign w:val="center"/>
            <w:hideMark/>
          </w:tcPr>
          <w:p w14:paraId="6A24B18E" w14:textId="77777777" w:rsidR="00316B21" w:rsidRPr="006C4BEE" w:rsidRDefault="00316B21" w:rsidP="005C7E12">
            <w:pPr>
              <w:rPr>
                <w:rFonts w:ascii="Trebuchet MS" w:hAnsi="Trebuchet MS"/>
                <w:sz w:val="24"/>
                <w:szCs w:val="24"/>
                <w:lang w:eastAsia="en-US"/>
              </w:rPr>
            </w:pPr>
            <w:r w:rsidRPr="006C4BEE">
              <w:rPr>
                <w:rFonts w:ascii="Trebuchet MS" w:hAnsi="Trebuchet MS"/>
                <w:sz w:val="24"/>
                <w:szCs w:val="24"/>
                <w:lang w:eastAsia="en-US"/>
              </w:rPr>
              <w:t>Date</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CBC8EB9" w14:textId="77777777" w:rsidR="00316B21" w:rsidRPr="006C4BEE" w:rsidRDefault="00316B21" w:rsidP="005C7E12">
            <w:pPr>
              <w:rPr>
                <w:rFonts w:ascii="Trebuchet MS" w:hAnsi="Trebuchet MS"/>
                <w:sz w:val="24"/>
                <w:szCs w:val="24"/>
                <w:lang w:eastAsia="en-US"/>
              </w:rPr>
            </w:pPr>
            <w:r w:rsidRPr="006C4BEE">
              <w:rPr>
                <w:lang w:eastAsia="en-US"/>
              </w:rPr>
              <w:fldChar w:fldCharType="begin">
                <w:ffData>
                  <w:name w:val="Text38"/>
                  <w:enabled/>
                  <w:calcOnExit w:val="0"/>
                  <w:textInput>
                    <w:type w:val="number"/>
                  </w:textInput>
                </w:ffData>
              </w:fldChar>
            </w:r>
            <w:r w:rsidRPr="006C4BEE">
              <w:rPr>
                <w:rFonts w:ascii="Trebuchet MS" w:hAnsi="Trebuchet MS"/>
                <w:sz w:val="24"/>
                <w:szCs w:val="24"/>
                <w:lang w:eastAsia="en-US"/>
              </w:rPr>
              <w:instrText xml:space="preserve"> FORMTEXT </w:instrText>
            </w:r>
            <w:r w:rsidRPr="006C4BEE">
              <w:rPr>
                <w:lang w:eastAsia="en-US"/>
              </w:rPr>
            </w:r>
            <w:r w:rsidRPr="006C4BEE">
              <w:rPr>
                <w:lang w:eastAsia="en-US"/>
              </w:rPr>
              <w:fldChar w:fldCharType="separate"/>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lang w:eastAsia="en-US"/>
              </w:rPr>
              <w:fldChar w:fldCharType="end"/>
            </w:r>
          </w:p>
        </w:tc>
      </w:tr>
    </w:tbl>
    <w:p w14:paraId="5587E233" w14:textId="77777777" w:rsidR="00316B21" w:rsidRPr="00316B21" w:rsidRDefault="00316B21" w:rsidP="00316B21">
      <w:pPr>
        <w:keepNext/>
        <w:keepLines/>
        <w:widowControl/>
        <w:autoSpaceDE/>
        <w:adjustRightInd/>
        <w:outlineLvl w:val="2"/>
        <w:rPr>
          <w:rFonts w:ascii="Trebuchet MS" w:hAnsi="Trebuchet MS"/>
          <w:sz w:val="16"/>
          <w:szCs w:val="16"/>
          <w:lang w:val="en-GB" w:eastAsia="en-US"/>
        </w:rPr>
      </w:pPr>
      <w:r w:rsidRPr="00316B21">
        <w:rPr>
          <w:rFonts w:ascii="Trebuchet MS" w:hAnsi="Trebuchet MS"/>
          <w:sz w:val="16"/>
          <w:szCs w:val="16"/>
          <w:lang w:val="en-GB" w:eastAsia="en-US"/>
        </w:rPr>
        <w:t>dd/mm/</w:t>
      </w:r>
      <w:proofErr w:type="spellStart"/>
      <w:r w:rsidRPr="00316B21">
        <w:rPr>
          <w:rFonts w:ascii="Trebuchet MS" w:hAnsi="Trebuchet MS"/>
          <w:sz w:val="16"/>
          <w:szCs w:val="16"/>
          <w:lang w:val="en-GB" w:eastAsia="en-US"/>
        </w:rPr>
        <w:t>yyyy</w:t>
      </w:r>
      <w:proofErr w:type="spellEnd"/>
    </w:p>
    <w:p w14:paraId="3A1A2460" w14:textId="77777777" w:rsidR="00316B21" w:rsidRDefault="00316B21" w:rsidP="00906FA3">
      <w:pPr>
        <w:keepNext/>
        <w:keepLines/>
        <w:widowControl/>
        <w:autoSpaceDE/>
        <w:adjustRightInd/>
        <w:outlineLvl w:val="2"/>
        <w:rPr>
          <w:rFonts w:ascii="Trebuchet MS" w:hAnsi="Trebuchet MS"/>
          <w:sz w:val="24"/>
          <w:szCs w:val="24"/>
          <w:lang w:val="en-GB" w:eastAsia="en-US"/>
        </w:rPr>
      </w:pPr>
    </w:p>
    <w:p w14:paraId="7ABA6A4B" w14:textId="77777777" w:rsidR="00906FA3" w:rsidRPr="006C4BEE" w:rsidRDefault="00906FA3" w:rsidP="00906FA3">
      <w:pPr>
        <w:keepNext/>
        <w:keepLines/>
        <w:widowControl/>
        <w:autoSpaceDE/>
        <w:adjustRightInd/>
        <w:outlineLvl w:val="2"/>
        <w:rPr>
          <w:rFonts w:ascii="Trebuchet MS" w:hAnsi="Trebuchet MS"/>
          <w:sz w:val="24"/>
          <w:szCs w:val="24"/>
          <w:lang w:val="en-GB" w:eastAsia="en-US"/>
        </w:rPr>
      </w:pPr>
      <w:r w:rsidRPr="006C4BEE">
        <w:rPr>
          <w:rFonts w:ascii="Trebuchet MS" w:hAnsi="Trebuchet MS"/>
          <w:sz w:val="24"/>
          <w:szCs w:val="24"/>
          <w:lang w:val="en-GB" w:eastAsia="en-US"/>
        </w:rPr>
        <w:t>When did you complain to the organisation?</w:t>
      </w:r>
    </w:p>
    <w:tbl>
      <w:tblPr>
        <w:tblStyle w:val="TableGrid"/>
        <w:tblW w:w="0" w:type="auto"/>
        <w:tblLook w:val="04A0" w:firstRow="1" w:lastRow="0" w:firstColumn="1" w:lastColumn="0" w:noHBand="0" w:noVBand="1"/>
      </w:tblPr>
      <w:tblGrid>
        <w:gridCol w:w="1285"/>
        <w:gridCol w:w="2030"/>
      </w:tblGrid>
      <w:tr w:rsidR="00906FA3" w:rsidRPr="006C4BEE" w14:paraId="368F6B8F" w14:textId="77777777" w:rsidTr="008B240A">
        <w:trPr>
          <w:trHeight w:val="410"/>
        </w:trPr>
        <w:tc>
          <w:tcPr>
            <w:tcW w:w="1285" w:type="dxa"/>
            <w:tcBorders>
              <w:top w:val="single" w:sz="4" w:space="0" w:color="auto"/>
              <w:left w:val="single" w:sz="4" w:space="0" w:color="auto"/>
              <w:bottom w:val="single" w:sz="4" w:space="0" w:color="auto"/>
              <w:right w:val="single" w:sz="4" w:space="0" w:color="auto"/>
            </w:tcBorders>
            <w:vAlign w:val="center"/>
            <w:hideMark/>
          </w:tcPr>
          <w:p w14:paraId="5C8CC1EB" w14:textId="77777777" w:rsidR="00906FA3" w:rsidRPr="006C4BEE" w:rsidRDefault="00906FA3" w:rsidP="008B240A">
            <w:pPr>
              <w:rPr>
                <w:rFonts w:ascii="Trebuchet MS" w:hAnsi="Trebuchet MS"/>
                <w:sz w:val="24"/>
                <w:szCs w:val="24"/>
                <w:lang w:eastAsia="en-US"/>
              </w:rPr>
            </w:pPr>
            <w:r w:rsidRPr="006C4BEE">
              <w:rPr>
                <w:rFonts w:ascii="Trebuchet MS" w:hAnsi="Trebuchet MS"/>
                <w:sz w:val="24"/>
                <w:szCs w:val="24"/>
                <w:lang w:eastAsia="en-US"/>
              </w:rPr>
              <w:t>Date</w:t>
            </w:r>
          </w:p>
        </w:tc>
        <w:tc>
          <w:tcPr>
            <w:tcW w:w="2030" w:type="dxa"/>
            <w:tcBorders>
              <w:top w:val="single" w:sz="4" w:space="0" w:color="auto"/>
              <w:left w:val="single" w:sz="4" w:space="0" w:color="auto"/>
              <w:bottom w:val="single" w:sz="4" w:space="0" w:color="auto"/>
              <w:right w:val="single" w:sz="4" w:space="0" w:color="auto"/>
            </w:tcBorders>
            <w:vAlign w:val="center"/>
            <w:hideMark/>
          </w:tcPr>
          <w:p w14:paraId="1EF84C2F" w14:textId="77777777" w:rsidR="00906FA3" w:rsidRPr="006C4BEE" w:rsidRDefault="00906FA3" w:rsidP="008B240A">
            <w:pPr>
              <w:rPr>
                <w:rFonts w:ascii="Trebuchet MS" w:hAnsi="Trebuchet MS"/>
                <w:sz w:val="24"/>
                <w:szCs w:val="24"/>
                <w:lang w:eastAsia="en-US"/>
              </w:rPr>
            </w:pPr>
            <w:r w:rsidRPr="006C4BEE">
              <w:rPr>
                <w:rFonts w:ascii="Trebuchet MS" w:hAnsi="Trebuchet MS"/>
                <w:sz w:val="24"/>
                <w:szCs w:val="24"/>
                <w:lang w:eastAsia="en-US"/>
              </w:rPr>
              <w:fldChar w:fldCharType="begin">
                <w:ffData>
                  <w:name w:val="Text38"/>
                  <w:enabled/>
                  <w:calcOnExit w:val="0"/>
                  <w:textInput>
                    <w:type w:val="number"/>
                  </w:textInput>
                </w:ffData>
              </w:fldChar>
            </w:r>
            <w:r w:rsidRPr="006C4BEE">
              <w:rPr>
                <w:rFonts w:ascii="Trebuchet MS" w:hAnsi="Trebuchet MS"/>
                <w:sz w:val="24"/>
                <w:szCs w:val="24"/>
                <w:lang w:eastAsia="en-US"/>
              </w:rPr>
              <w:instrText xml:space="preserve"> FORMTEXT </w:instrText>
            </w:r>
            <w:r w:rsidRPr="006C4BEE">
              <w:rPr>
                <w:rFonts w:ascii="Trebuchet MS" w:hAnsi="Trebuchet MS"/>
                <w:sz w:val="24"/>
                <w:szCs w:val="24"/>
                <w:lang w:eastAsia="en-US"/>
              </w:rPr>
            </w:r>
            <w:r w:rsidRPr="006C4BEE">
              <w:rPr>
                <w:rFonts w:ascii="Trebuchet MS" w:hAnsi="Trebuchet MS"/>
                <w:sz w:val="24"/>
                <w:szCs w:val="24"/>
                <w:lang w:eastAsia="en-US"/>
              </w:rPr>
              <w:fldChar w:fldCharType="separate"/>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sz w:val="24"/>
                <w:szCs w:val="24"/>
                <w:lang w:eastAsia="en-US"/>
              </w:rPr>
              <w:fldChar w:fldCharType="end"/>
            </w:r>
          </w:p>
        </w:tc>
      </w:tr>
    </w:tbl>
    <w:p w14:paraId="371E278A" w14:textId="77777777" w:rsidR="00906FA3" w:rsidRPr="006C4BEE" w:rsidRDefault="00906FA3" w:rsidP="00906FA3">
      <w:pPr>
        <w:keepNext/>
        <w:keepLines/>
        <w:widowControl/>
        <w:autoSpaceDE/>
        <w:adjustRightInd/>
        <w:outlineLvl w:val="2"/>
        <w:rPr>
          <w:rFonts w:ascii="Trebuchet MS" w:eastAsia="Calibri" w:hAnsi="Trebuchet MS"/>
          <w:sz w:val="24"/>
          <w:szCs w:val="24"/>
          <w:lang w:val="en-GB" w:eastAsia="en-US"/>
        </w:rPr>
      </w:pPr>
      <w:r w:rsidRPr="006C4BEE">
        <w:rPr>
          <w:rFonts w:ascii="Trebuchet MS" w:hAnsi="Trebuchet MS"/>
          <w:sz w:val="16"/>
          <w:szCs w:val="16"/>
          <w:lang w:val="en-GB" w:eastAsia="en-US"/>
        </w:rPr>
        <w:t>dd/mm/</w:t>
      </w:r>
      <w:proofErr w:type="spellStart"/>
      <w:r w:rsidRPr="006C4BEE">
        <w:rPr>
          <w:rFonts w:ascii="Trebuchet MS" w:hAnsi="Trebuchet MS"/>
          <w:sz w:val="16"/>
          <w:szCs w:val="16"/>
          <w:lang w:val="en-GB" w:eastAsia="en-US"/>
        </w:rPr>
        <w:t>yyyy</w:t>
      </w:r>
      <w:proofErr w:type="spellEnd"/>
    </w:p>
    <w:p w14:paraId="109A4663" w14:textId="77777777" w:rsidR="00906FA3" w:rsidRPr="006C4BEE" w:rsidRDefault="00906FA3" w:rsidP="00906FA3">
      <w:pPr>
        <w:keepNext/>
        <w:keepLines/>
        <w:widowControl/>
        <w:autoSpaceDE/>
        <w:adjustRightInd/>
        <w:outlineLvl w:val="2"/>
        <w:rPr>
          <w:rFonts w:ascii="Trebuchet MS" w:hAnsi="Trebuchet MS"/>
          <w:sz w:val="24"/>
          <w:szCs w:val="24"/>
          <w:lang w:val="en-GB" w:eastAsia="en-US"/>
        </w:rPr>
      </w:pPr>
    </w:p>
    <w:p w14:paraId="098AEF94" w14:textId="2138BD43" w:rsidR="00906FA3" w:rsidRPr="006C4BEE" w:rsidRDefault="00906FA3" w:rsidP="00906FA3">
      <w:pPr>
        <w:keepNext/>
        <w:keepLines/>
        <w:widowControl/>
        <w:autoSpaceDE/>
        <w:adjustRightInd/>
        <w:outlineLvl w:val="2"/>
        <w:rPr>
          <w:rFonts w:ascii="Trebuchet MS" w:hAnsi="Trebuchet MS"/>
          <w:sz w:val="24"/>
          <w:szCs w:val="24"/>
          <w:lang w:val="en-GB" w:eastAsia="en-US"/>
        </w:rPr>
      </w:pPr>
      <w:r w:rsidRPr="006C4BEE">
        <w:rPr>
          <w:rFonts w:ascii="Trebuchet MS" w:hAnsi="Trebuchet MS"/>
          <w:sz w:val="24"/>
          <w:szCs w:val="24"/>
          <w:lang w:val="en-GB" w:eastAsia="en-US"/>
        </w:rPr>
        <w:t xml:space="preserve">If you have not been able to complain to </w:t>
      </w:r>
      <w:r w:rsidR="00063E32">
        <w:rPr>
          <w:rFonts w:ascii="Trebuchet MS" w:hAnsi="Trebuchet MS"/>
          <w:sz w:val="24"/>
          <w:szCs w:val="24"/>
          <w:lang w:val="en-GB" w:eastAsia="en-US"/>
        </w:rPr>
        <w:t>your MP</w:t>
      </w:r>
      <w:r w:rsidRPr="006C4BEE">
        <w:rPr>
          <w:rFonts w:ascii="Trebuchet MS" w:hAnsi="Trebuchet MS"/>
          <w:sz w:val="24"/>
          <w:szCs w:val="24"/>
          <w:lang w:val="en-GB" w:eastAsia="en-US"/>
        </w:rPr>
        <w:t xml:space="preserve"> within a year of becoming aware of the problem, please tell us why you did not complain sooner. </w:t>
      </w:r>
    </w:p>
    <w:p w14:paraId="3215A94E" w14:textId="77777777" w:rsidR="00906FA3" w:rsidRPr="006C4BEE" w:rsidRDefault="00906FA3" w:rsidP="00906FA3">
      <w:pPr>
        <w:keepNext/>
        <w:keepLines/>
        <w:widowControl/>
        <w:autoSpaceDE/>
        <w:adjustRightInd/>
        <w:outlineLvl w:val="2"/>
        <w:rPr>
          <w:rFonts w:ascii="Trebuchet MS" w:hAnsi="Trebuchet MS"/>
          <w:sz w:val="22"/>
          <w:szCs w:val="22"/>
        </w:rPr>
      </w:pPr>
    </w:p>
    <w:p w14:paraId="040CD315" w14:textId="77777777" w:rsidR="00906FA3" w:rsidRPr="006C4BEE" w:rsidRDefault="00906FA3" w:rsidP="00906FA3">
      <w:pPr>
        <w:keepNext/>
        <w:keepLines/>
        <w:widowControl/>
        <w:autoSpaceDE/>
        <w:adjustRightInd/>
        <w:outlineLvl w:val="2"/>
        <w:rPr>
          <w:rFonts w:ascii="Trebuchet MS" w:hAnsi="Trebuchet MS"/>
          <w:sz w:val="24"/>
          <w:szCs w:val="24"/>
        </w:rPr>
      </w:pPr>
      <w:r w:rsidRPr="006C4BEE">
        <w:rPr>
          <w:rFonts w:ascii="Trebuchet MS" w:hAnsi="Trebuchet MS"/>
          <w:sz w:val="24"/>
          <w:szCs w:val="24"/>
        </w:rPr>
        <w:t>Please explain the reason for any delay including:</w:t>
      </w:r>
    </w:p>
    <w:p w14:paraId="7B0A7383" w14:textId="77777777" w:rsidR="00906FA3" w:rsidRPr="006C4BEE" w:rsidRDefault="00906FA3" w:rsidP="00906FA3">
      <w:pPr>
        <w:keepNext/>
        <w:keepLines/>
        <w:widowControl/>
        <w:numPr>
          <w:ilvl w:val="0"/>
          <w:numId w:val="30"/>
        </w:numPr>
        <w:autoSpaceDE/>
        <w:adjustRightInd/>
        <w:spacing w:line="264" w:lineRule="auto"/>
        <w:outlineLvl w:val="2"/>
        <w:rPr>
          <w:rFonts w:ascii="Trebuchet MS" w:hAnsi="Trebuchet MS"/>
          <w:bCs/>
          <w:sz w:val="24"/>
          <w:szCs w:val="24"/>
          <w:lang w:val="en-GB" w:eastAsia="en-US"/>
        </w:rPr>
      </w:pPr>
      <w:r w:rsidRPr="006C4BEE">
        <w:rPr>
          <w:rFonts w:ascii="Trebuchet MS" w:hAnsi="Trebuchet MS"/>
          <w:bCs/>
          <w:sz w:val="24"/>
          <w:szCs w:val="24"/>
          <w:lang w:val="en-GB" w:eastAsia="en-US"/>
        </w:rPr>
        <w:t>a delay before you first made the complaint to the organisation.</w:t>
      </w:r>
    </w:p>
    <w:p w14:paraId="5AFE7335" w14:textId="77777777" w:rsidR="00906FA3" w:rsidRPr="006C4BEE" w:rsidRDefault="00906FA3" w:rsidP="00906FA3">
      <w:pPr>
        <w:numPr>
          <w:ilvl w:val="0"/>
          <w:numId w:val="30"/>
        </w:numPr>
        <w:rPr>
          <w:rFonts w:ascii="Trebuchet MS" w:hAnsi="Trebuchet MS"/>
          <w:bCs/>
          <w:sz w:val="24"/>
          <w:szCs w:val="24"/>
          <w:lang w:val="en-GB" w:eastAsia="en-US"/>
        </w:rPr>
      </w:pPr>
      <w:r w:rsidRPr="006C4BEE">
        <w:rPr>
          <w:rFonts w:ascii="Trebuchet MS" w:hAnsi="Trebuchet MS"/>
          <w:bCs/>
          <w:sz w:val="24"/>
          <w:szCs w:val="24"/>
          <w:lang w:val="en-GB" w:eastAsia="en-US"/>
        </w:rPr>
        <w:t>a delay before you replied to the organisation after they first responded.</w:t>
      </w:r>
    </w:p>
    <w:p w14:paraId="6E969397" w14:textId="58A541B5" w:rsidR="00906FA3" w:rsidRDefault="00906FA3" w:rsidP="00906FA3">
      <w:pPr>
        <w:numPr>
          <w:ilvl w:val="0"/>
          <w:numId w:val="30"/>
        </w:numPr>
        <w:rPr>
          <w:rFonts w:ascii="Trebuchet MS" w:hAnsi="Trebuchet MS"/>
          <w:bCs/>
          <w:sz w:val="24"/>
          <w:szCs w:val="24"/>
          <w:lang w:val="en-GB" w:eastAsia="en-US"/>
        </w:rPr>
      </w:pPr>
      <w:r w:rsidRPr="006C4BEE">
        <w:rPr>
          <w:rFonts w:ascii="Trebuchet MS" w:hAnsi="Trebuchet MS"/>
          <w:bCs/>
          <w:sz w:val="24"/>
          <w:szCs w:val="24"/>
          <w:lang w:val="en-GB" w:eastAsia="en-US"/>
        </w:rPr>
        <w:t xml:space="preserve">a delay before you complained to </w:t>
      </w:r>
      <w:r w:rsidR="00063E32">
        <w:rPr>
          <w:rFonts w:ascii="Trebuchet MS" w:hAnsi="Trebuchet MS"/>
          <w:bCs/>
          <w:sz w:val="24"/>
          <w:szCs w:val="24"/>
          <w:lang w:val="en-GB" w:eastAsia="en-US"/>
        </w:rPr>
        <w:t>your MP</w:t>
      </w:r>
      <w:r w:rsidRPr="006C4BEE">
        <w:rPr>
          <w:rFonts w:ascii="Trebuchet MS" w:hAnsi="Trebuchet MS"/>
          <w:bCs/>
          <w:sz w:val="24"/>
          <w:szCs w:val="24"/>
          <w:lang w:val="en-GB" w:eastAsia="en-US"/>
        </w:rPr>
        <w:t>.</w:t>
      </w:r>
    </w:p>
    <w:p w14:paraId="6C6F2430" w14:textId="77777777" w:rsidR="00D76561" w:rsidRDefault="00D76561" w:rsidP="00D76561">
      <w:pPr>
        <w:rPr>
          <w:rFonts w:ascii="Trebuchet MS" w:hAnsi="Trebuchet MS"/>
          <w:bCs/>
          <w:sz w:val="24"/>
          <w:szCs w:val="24"/>
          <w:lang w:val="en-GB" w:eastAsia="en-US"/>
        </w:rPr>
      </w:pPr>
    </w:p>
    <w:p w14:paraId="7D451A26" w14:textId="77777777" w:rsidR="00D76561" w:rsidRDefault="00D76561" w:rsidP="00D76561">
      <w:pPr>
        <w:rPr>
          <w:rFonts w:ascii="Trebuchet MS" w:hAnsi="Trebuchet MS"/>
          <w:bCs/>
          <w:sz w:val="24"/>
          <w:szCs w:val="24"/>
          <w:lang w:val="en-GB" w:eastAsia="en-US"/>
        </w:rPr>
      </w:pPr>
    </w:p>
    <w:p w14:paraId="79A955A6" w14:textId="77777777" w:rsidR="00D76561" w:rsidRDefault="00D76561" w:rsidP="00D76561">
      <w:pPr>
        <w:rPr>
          <w:rFonts w:ascii="Trebuchet MS" w:hAnsi="Trebuchet MS"/>
          <w:bCs/>
          <w:sz w:val="24"/>
          <w:szCs w:val="24"/>
          <w:lang w:val="en-GB" w:eastAsia="en-US"/>
        </w:rPr>
      </w:pPr>
    </w:p>
    <w:p w14:paraId="0853B288" w14:textId="77777777" w:rsidR="00D76561" w:rsidRDefault="00D76561" w:rsidP="00D76561">
      <w:pPr>
        <w:rPr>
          <w:rFonts w:ascii="Trebuchet MS" w:hAnsi="Trebuchet MS"/>
          <w:bCs/>
          <w:sz w:val="24"/>
          <w:szCs w:val="24"/>
          <w:lang w:val="en-GB" w:eastAsia="en-US"/>
        </w:rPr>
      </w:pPr>
    </w:p>
    <w:p w14:paraId="01293754" w14:textId="77777777" w:rsidR="00D76561" w:rsidRDefault="00D76561" w:rsidP="00D76561">
      <w:pPr>
        <w:rPr>
          <w:rFonts w:ascii="Trebuchet MS" w:hAnsi="Trebuchet MS"/>
          <w:bCs/>
          <w:sz w:val="24"/>
          <w:szCs w:val="24"/>
          <w:lang w:val="en-GB" w:eastAsia="en-US"/>
        </w:rPr>
      </w:pPr>
    </w:p>
    <w:p w14:paraId="15C7C396" w14:textId="77777777" w:rsidR="00D76561" w:rsidRDefault="00D76561" w:rsidP="00D76561">
      <w:pPr>
        <w:rPr>
          <w:rFonts w:ascii="Trebuchet MS" w:hAnsi="Trebuchet MS"/>
          <w:bCs/>
          <w:sz w:val="24"/>
          <w:szCs w:val="24"/>
          <w:lang w:val="en-GB" w:eastAsia="en-US"/>
        </w:rPr>
      </w:pPr>
    </w:p>
    <w:p w14:paraId="41A8BD81" w14:textId="77777777" w:rsidR="00D76561" w:rsidRPr="006C4BEE" w:rsidRDefault="00D76561" w:rsidP="00D76561">
      <w:pPr>
        <w:rPr>
          <w:rFonts w:ascii="Trebuchet MS" w:hAnsi="Trebuchet MS"/>
          <w:bCs/>
          <w:sz w:val="24"/>
          <w:szCs w:val="24"/>
          <w:lang w:val="en-GB" w:eastAsia="en-US"/>
        </w:rPr>
      </w:pPr>
    </w:p>
    <w:p w14:paraId="21A8F1CE" w14:textId="77777777" w:rsidR="00906FA3" w:rsidRPr="006C4BEE" w:rsidRDefault="00906FA3" w:rsidP="00906FA3">
      <w:pPr>
        <w:rPr>
          <w:b/>
          <w:sz w:val="24"/>
          <w:lang w:val="en-GB" w:eastAsia="en-US"/>
        </w:rPr>
      </w:pPr>
    </w:p>
    <w:tbl>
      <w:tblPr>
        <w:tblStyle w:val="TableGrid"/>
        <w:tblW w:w="0" w:type="auto"/>
        <w:tblLook w:val="04A0" w:firstRow="1" w:lastRow="0" w:firstColumn="1" w:lastColumn="0" w:noHBand="0" w:noVBand="1"/>
      </w:tblPr>
      <w:tblGrid>
        <w:gridCol w:w="10456"/>
      </w:tblGrid>
      <w:tr w:rsidR="00906FA3" w:rsidRPr="006C4BEE" w14:paraId="2E901778" w14:textId="77777777" w:rsidTr="008B240A">
        <w:tc>
          <w:tcPr>
            <w:tcW w:w="10456" w:type="dxa"/>
            <w:tcBorders>
              <w:top w:val="single" w:sz="4" w:space="0" w:color="auto"/>
              <w:left w:val="single" w:sz="4" w:space="0" w:color="auto"/>
              <w:bottom w:val="single" w:sz="4" w:space="0" w:color="auto"/>
              <w:right w:val="single" w:sz="4" w:space="0" w:color="auto"/>
            </w:tcBorders>
          </w:tcPr>
          <w:p w14:paraId="6D04D9DD" w14:textId="7386229E" w:rsidR="00906FA3" w:rsidRPr="006C4BEE" w:rsidRDefault="00906FA3" w:rsidP="008B240A">
            <w:pPr>
              <w:widowControl/>
              <w:autoSpaceDE/>
              <w:adjustRightInd/>
              <w:rPr>
                <w:rFonts w:ascii="Trebuchet MS" w:eastAsia="Calibri" w:hAnsi="Trebuchet MS"/>
                <w:sz w:val="24"/>
                <w:szCs w:val="24"/>
                <w:lang w:val="en-GB" w:eastAsia="en-US"/>
              </w:rPr>
            </w:pPr>
            <w:r w:rsidRPr="006C4BEE">
              <w:rPr>
                <w:rFonts w:ascii="Trebuchet MS" w:eastAsia="Calibri" w:hAnsi="Trebuchet MS"/>
                <w:sz w:val="24"/>
                <w:szCs w:val="24"/>
                <w:lang w:val="en-GB" w:eastAsia="en-US"/>
              </w:rPr>
              <w:fldChar w:fldCharType="begin">
                <w:ffData>
                  <w:name w:val="Text39"/>
                  <w:enabled/>
                  <w:calcOnExit w:val="0"/>
                  <w:textInput/>
                </w:ffData>
              </w:fldChar>
            </w:r>
            <w:r w:rsidRPr="006C4BEE">
              <w:rPr>
                <w:rFonts w:ascii="Trebuchet MS" w:eastAsia="Calibri" w:hAnsi="Trebuchet MS"/>
                <w:sz w:val="24"/>
                <w:szCs w:val="24"/>
                <w:lang w:val="en-GB" w:eastAsia="en-US"/>
              </w:rPr>
              <w:instrText xml:space="preserve"> FORMTEXT </w:instrText>
            </w:r>
            <w:r w:rsidRPr="006C4BEE">
              <w:rPr>
                <w:rFonts w:ascii="Trebuchet MS" w:eastAsia="Calibri" w:hAnsi="Trebuchet MS"/>
                <w:sz w:val="24"/>
                <w:szCs w:val="24"/>
                <w:lang w:val="en-GB" w:eastAsia="en-US"/>
              </w:rPr>
            </w:r>
            <w:r w:rsidRPr="006C4BEE">
              <w:rPr>
                <w:rFonts w:ascii="Trebuchet MS" w:eastAsia="Calibri" w:hAnsi="Trebuchet MS"/>
                <w:sz w:val="24"/>
                <w:szCs w:val="24"/>
                <w:lang w:val="en-GB" w:eastAsia="en-US"/>
              </w:rPr>
              <w:fldChar w:fldCharType="separate"/>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lang w:eastAsia="en-US"/>
              </w:rPr>
              <w:fldChar w:fldCharType="end"/>
            </w:r>
          </w:p>
          <w:p w14:paraId="6E26E373"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64F0AFD5"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00965E5E"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23AEE36A"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075713E2"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32A270D3"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1CCF14D3"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4F5EAD65"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7E2EC980"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63F538DF"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5193A923"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28CC93A9"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4B497C1B"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04669343" w14:textId="77777777" w:rsidR="00906FA3" w:rsidRPr="006C4BEE" w:rsidRDefault="00906FA3" w:rsidP="008B240A">
            <w:pPr>
              <w:widowControl/>
              <w:autoSpaceDE/>
              <w:adjustRightInd/>
              <w:rPr>
                <w:rFonts w:ascii="Trebuchet MS" w:eastAsia="Calibri" w:hAnsi="Trebuchet MS"/>
                <w:sz w:val="24"/>
                <w:szCs w:val="24"/>
                <w:lang w:val="en-GB" w:eastAsia="en-US"/>
              </w:rPr>
            </w:pPr>
          </w:p>
          <w:p w14:paraId="6E2C24E3" w14:textId="77777777" w:rsidR="00906FA3" w:rsidRPr="006C4BEE" w:rsidRDefault="00906FA3" w:rsidP="008B240A">
            <w:pPr>
              <w:widowControl/>
              <w:autoSpaceDE/>
              <w:adjustRightInd/>
              <w:rPr>
                <w:rFonts w:ascii="Trebuchet MS" w:eastAsia="Calibri" w:hAnsi="Trebuchet MS"/>
                <w:sz w:val="24"/>
                <w:szCs w:val="24"/>
                <w:lang w:val="en-GB" w:eastAsia="en-US"/>
              </w:rPr>
            </w:pPr>
          </w:p>
        </w:tc>
      </w:tr>
    </w:tbl>
    <w:p w14:paraId="186BA66E" w14:textId="77777777" w:rsidR="00B80082" w:rsidRDefault="00B80082" w:rsidP="00B80082">
      <w:pPr>
        <w:pStyle w:val="Heading3"/>
        <w:spacing w:before="0" w:after="0" w:line="240" w:lineRule="auto"/>
        <w:rPr>
          <w:b w:val="0"/>
          <w:bCs w:val="0"/>
          <w:color w:val="auto"/>
          <w:szCs w:val="28"/>
          <w:u w:val="single"/>
        </w:rPr>
      </w:pPr>
      <w:bookmarkStart w:id="26" w:name="_Hlk144993581"/>
    </w:p>
    <w:p w14:paraId="3F23648E" w14:textId="45599310" w:rsidR="00B80082" w:rsidRPr="006A11CE" w:rsidRDefault="00B80082" w:rsidP="00B80082">
      <w:pPr>
        <w:pStyle w:val="Heading3"/>
        <w:spacing w:before="0" w:after="0" w:line="240" w:lineRule="auto"/>
      </w:pPr>
      <w:r>
        <w:rPr>
          <w:b w:val="0"/>
          <w:bCs w:val="0"/>
          <w:color w:val="auto"/>
          <w:szCs w:val="28"/>
          <w:u w:val="single"/>
        </w:rPr>
        <w:t>The details of your complaint</w:t>
      </w:r>
    </w:p>
    <w:p w14:paraId="4BD56CA8" w14:textId="77777777" w:rsidR="00B80082" w:rsidRDefault="00B80082" w:rsidP="00B80082">
      <w:pPr>
        <w:pStyle w:val="Heading3"/>
        <w:spacing w:before="0" w:after="0" w:line="240" w:lineRule="auto"/>
        <w:rPr>
          <w:color w:val="auto"/>
          <w:szCs w:val="28"/>
        </w:rPr>
      </w:pPr>
    </w:p>
    <w:p w14:paraId="55B65766" w14:textId="77777777" w:rsidR="00B80082" w:rsidRPr="00194DEA" w:rsidRDefault="00B80082" w:rsidP="00B80082">
      <w:pPr>
        <w:pStyle w:val="Heading3"/>
        <w:spacing w:before="0" w:after="0" w:line="240" w:lineRule="auto"/>
        <w:rPr>
          <w:color w:val="auto"/>
          <w:szCs w:val="28"/>
        </w:rPr>
      </w:pPr>
      <w:bookmarkStart w:id="27" w:name="_Hlk144994140"/>
      <w:r w:rsidRPr="00194DEA">
        <w:rPr>
          <w:color w:val="auto"/>
          <w:szCs w:val="28"/>
        </w:rPr>
        <w:t>Please summarise your complaint</w:t>
      </w:r>
      <w:bookmarkEnd w:id="26"/>
    </w:p>
    <w:bookmarkEnd w:id="27"/>
    <w:p w14:paraId="4F43D33F" w14:textId="77777777" w:rsidR="00B80082" w:rsidRPr="00194DEA" w:rsidRDefault="00B80082" w:rsidP="00B80082">
      <w:pPr>
        <w:pStyle w:val="Heading3"/>
        <w:spacing w:before="0" w:after="0" w:line="240" w:lineRule="auto"/>
        <w:rPr>
          <w:b w:val="0"/>
          <w:bCs w:val="0"/>
          <w:color w:val="auto"/>
          <w:sz w:val="24"/>
          <w:szCs w:val="24"/>
        </w:rPr>
      </w:pPr>
      <w:r w:rsidRPr="00194DEA">
        <w:rPr>
          <w:b w:val="0"/>
          <w:bCs w:val="0"/>
          <w:color w:val="auto"/>
          <w:sz w:val="24"/>
          <w:szCs w:val="24"/>
        </w:rPr>
        <w:t xml:space="preserve">Using the boxes below, briefly tell us what you are complaining about. </w:t>
      </w:r>
    </w:p>
    <w:p w14:paraId="780C0701" w14:textId="77777777" w:rsidR="00B80082" w:rsidRPr="00194DEA" w:rsidRDefault="00B80082" w:rsidP="00B80082">
      <w:pPr>
        <w:rPr>
          <w:lang w:val="en-GB" w:eastAsia="en-US"/>
        </w:rPr>
      </w:pPr>
    </w:p>
    <w:p w14:paraId="00759985" w14:textId="77777777" w:rsidR="00B80082" w:rsidRPr="00194DEA" w:rsidRDefault="00B80082" w:rsidP="00B80082">
      <w:pPr>
        <w:rPr>
          <w:rFonts w:ascii="Trebuchet MS" w:hAnsi="Trebuchet MS"/>
          <w:sz w:val="22"/>
          <w:szCs w:val="22"/>
          <w:lang w:val="en-GB" w:eastAsia="en-US"/>
        </w:rPr>
      </w:pPr>
      <w:r w:rsidRPr="00194DEA">
        <w:rPr>
          <w:rFonts w:ascii="Trebuchet MS" w:hAnsi="Trebuchet MS"/>
          <w:sz w:val="22"/>
          <w:szCs w:val="22"/>
          <w:lang w:val="en-GB" w:eastAsia="en-US"/>
        </w:rPr>
        <w:t>Please avoid using ‘see attached’ as a comment or leaving the section blank.</w:t>
      </w:r>
    </w:p>
    <w:p w14:paraId="3A8F2303" w14:textId="77777777" w:rsidR="00B80082" w:rsidRPr="00194DEA" w:rsidRDefault="00B80082" w:rsidP="00B80082">
      <w:pPr>
        <w:pStyle w:val="Heading3"/>
        <w:spacing w:before="0" w:after="0" w:line="240" w:lineRule="auto"/>
        <w:rPr>
          <w:b w:val="0"/>
          <w:bCs w:val="0"/>
          <w:color w:val="auto"/>
          <w:sz w:val="24"/>
          <w:szCs w:val="24"/>
        </w:rPr>
      </w:pPr>
    </w:p>
    <w:p w14:paraId="203EFD90" w14:textId="77777777" w:rsidR="00B80082" w:rsidRPr="00194DEA" w:rsidRDefault="00B80082" w:rsidP="00B80082">
      <w:pPr>
        <w:pStyle w:val="Heading3"/>
        <w:spacing w:before="0" w:after="0" w:line="240" w:lineRule="auto"/>
        <w:rPr>
          <w:b w:val="0"/>
          <w:bCs w:val="0"/>
          <w:color w:val="auto"/>
          <w:sz w:val="24"/>
          <w:szCs w:val="24"/>
        </w:rPr>
      </w:pPr>
      <w:r w:rsidRPr="00194DEA">
        <w:rPr>
          <w:b w:val="0"/>
          <w:bCs w:val="0"/>
          <w:color w:val="auto"/>
          <w:sz w:val="24"/>
          <w:szCs w:val="24"/>
        </w:rPr>
        <w:t xml:space="preserve">What went wrong? </w:t>
      </w:r>
    </w:p>
    <w:p w14:paraId="2B924997" w14:textId="77777777" w:rsidR="00B80082" w:rsidRDefault="00B80082" w:rsidP="00B80082">
      <w:pPr>
        <w:rPr>
          <w:lang w:val="en-GB" w:eastAsia="en-US"/>
        </w:rPr>
      </w:pPr>
    </w:p>
    <w:tbl>
      <w:tblPr>
        <w:tblStyle w:val="TableGrid"/>
        <w:tblW w:w="0" w:type="auto"/>
        <w:tblLook w:val="04A0" w:firstRow="1" w:lastRow="0" w:firstColumn="1" w:lastColumn="0" w:noHBand="0" w:noVBand="1"/>
      </w:tblPr>
      <w:tblGrid>
        <w:gridCol w:w="10456"/>
      </w:tblGrid>
      <w:tr w:rsidR="00B80082" w14:paraId="61C3C17B" w14:textId="77777777" w:rsidTr="008B240A">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261DFC40" w14:textId="77777777" w:rsidR="00B80082" w:rsidRDefault="00B80082" w:rsidP="008B240A">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6762E748" w14:textId="77777777" w:rsidR="00B80082" w:rsidRDefault="00B80082" w:rsidP="008B240A">
            <w:pPr>
              <w:rPr>
                <w:rFonts w:ascii="Trebuchet MS" w:hAnsi="Trebuchet MS"/>
                <w:sz w:val="24"/>
                <w:szCs w:val="24"/>
                <w:lang w:eastAsia="en-US"/>
              </w:rPr>
            </w:pPr>
          </w:p>
          <w:p w14:paraId="584FB2A9" w14:textId="77777777" w:rsidR="00B80082" w:rsidRDefault="00B80082" w:rsidP="008B240A">
            <w:pPr>
              <w:rPr>
                <w:rFonts w:ascii="Trebuchet MS" w:hAnsi="Trebuchet MS"/>
                <w:sz w:val="24"/>
                <w:szCs w:val="24"/>
                <w:lang w:eastAsia="en-US"/>
              </w:rPr>
            </w:pPr>
          </w:p>
          <w:p w14:paraId="0485E0C1" w14:textId="77777777" w:rsidR="00B80082" w:rsidRDefault="00B80082" w:rsidP="008B240A">
            <w:pPr>
              <w:rPr>
                <w:rFonts w:ascii="Trebuchet MS" w:hAnsi="Trebuchet MS"/>
                <w:sz w:val="24"/>
                <w:szCs w:val="24"/>
                <w:lang w:eastAsia="en-US"/>
              </w:rPr>
            </w:pPr>
          </w:p>
          <w:p w14:paraId="1F0BFA0C" w14:textId="77777777" w:rsidR="00B80082" w:rsidRDefault="00B80082" w:rsidP="008B240A">
            <w:pPr>
              <w:rPr>
                <w:rFonts w:ascii="Trebuchet MS" w:hAnsi="Trebuchet MS"/>
                <w:sz w:val="24"/>
                <w:szCs w:val="24"/>
                <w:lang w:eastAsia="en-US"/>
              </w:rPr>
            </w:pPr>
          </w:p>
          <w:p w14:paraId="29845F19" w14:textId="77777777" w:rsidR="00B80082" w:rsidRDefault="00B80082" w:rsidP="008B240A">
            <w:pPr>
              <w:rPr>
                <w:rFonts w:ascii="Trebuchet MS" w:hAnsi="Trebuchet MS"/>
                <w:sz w:val="24"/>
                <w:szCs w:val="24"/>
                <w:lang w:eastAsia="en-US"/>
              </w:rPr>
            </w:pPr>
          </w:p>
          <w:p w14:paraId="56411986" w14:textId="77777777" w:rsidR="00B80082" w:rsidRDefault="00B80082" w:rsidP="008B240A">
            <w:pPr>
              <w:rPr>
                <w:rFonts w:ascii="Trebuchet MS" w:hAnsi="Trebuchet MS"/>
                <w:sz w:val="24"/>
                <w:szCs w:val="24"/>
                <w:lang w:eastAsia="en-US"/>
              </w:rPr>
            </w:pPr>
          </w:p>
          <w:p w14:paraId="1A7D028C" w14:textId="77777777" w:rsidR="00B80082" w:rsidRDefault="00B80082" w:rsidP="008B240A">
            <w:pPr>
              <w:rPr>
                <w:rFonts w:ascii="Trebuchet MS" w:hAnsi="Trebuchet MS"/>
                <w:sz w:val="24"/>
                <w:szCs w:val="24"/>
                <w:lang w:eastAsia="en-US"/>
              </w:rPr>
            </w:pPr>
          </w:p>
          <w:p w14:paraId="48D778AB" w14:textId="77777777" w:rsidR="00B80082" w:rsidRDefault="00B80082" w:rsidP="008B240A">
            <w:pPr>
              <w:rPr>
                <w:rFonts w:ascii="Trebuchet MS" w:hAnsi="Trebuchet MS"/>
                <w:sz w:val="24"/>
                <w:szCs w:val="24"/>
                <w:lang w:eastAsia="en-US"/>
              </w:rPr>
            </w:pPr>
          </w:p>
          <w:p w14:paraId="0D3D20B9" w14:textId="77777777" w:rsidR="00B80082" w:rsidRDefault="00B80082" w:rsidP="008B240A">
            <w:pPr>
              <w:rPr>
                <w:rFonts w:ascii="Trebuchet MS" w:hAnsi="Trebuchet MS"/>
                <w:sz w:val="24"/>
                <w:szCs w:val="24"/>
                <w:lang w:eastAsia="en-US"/>
              </w:rPr>
            </w:pPr>
          </w:p>
          <w:p w14:paraId="7D1D228F" w14:textId="77777777" w:rsidR="00B80082" w:rsidRDefault="00B80082" w:rsidP="008B240A">
            <w:pPr>
              <w:rPr>
                <w:rFonts w:ascii="Trebuchet MS" w:hAnsi="Trebuchet MS"/>
                <w:sz w:val="24"/>
                <w:szCs w:val="24"/>
                <w:lang w:eastAsia="en-US"/>
              </w:rPr>
            </w:pPr>
          </w:p>
        </w:tc>
      </w:tr>
    </w:tbl>
    <w:p w14:paraId="2DE27D80" w14:textId="77777777" w:rsidR="00B80082" w:rsidRDefault="00B80082" w:rsidP="00B80082">
      <w:pPr>
        <w:rPr>
          <w:lang w:val="en-GB" w:eastAsia="en-US"/>
        </w:rPr>
      </w:pPr>
    </w:p>
    <w:p w14:paraId="64F56DF7" w14:textId="77777777" w:rsidR="00B80082" w:rsidRPr="0026211C" w:rsidRDefault="00B80082" w:rsidP="00B80082">
      <w:pPr>
        <w:rPr>
          <w:lang w:val="en-GB" w:eastAsia="en-US"/>
        </w:rPr>
      </w:pPr>
    </w:p>
    <w:p w14:paraId="36888E19" w14:textId="77777777" w:rsidR="00B80082" w:rsidRPr="00194DEA" w:rsidRDefault="00B80082" w:rsidP="00B80082">
      <w:pPr>
        <w:pStyle w:val="Heading3"/>
        <w:spacing w:before="0" w:after="0" w:line="240" w:lineRule="auto"/>
        <w:rPr>
          <w:b w:val="0"/>
          <w:bCs w:val="0"/>
          <w:color w:val="auto"/>
          <w:sz w:val="24"/>
          <w:szCs w:val="24"/>
        </w:rPr>
      </w:pPr>
      <w:r w:rsidRPr="00194DEA">
        <w:rPr>
          <w:b w:val="0"/>
          <w:bCs w:val="0"/>
          <w:color w:val="auto"/>
          <w:sz w:val="24"/>
          <w:szCs w:val="24"/>
        </w:rPr>
        <w:t>What did the organisation do wrong?</w:t>
      </w:r>
    </w:p>
    <w:tbl>
      <w:tblPr>
        <w:tblStyle w:val="TableGrid"/>
        <w:tblW w:w="0" w:type="auto"/>
        <w:tblLook w:val="04A0" w:firstRow="1" w:lastRow="0" w:firstColumn="1" w:lastColumn="0" w:noHBand="0" w:noVBand="1"/>
      </w:tblPr>
      <w:tblGrid>
        <w:gridCol w:w="10456"/>
      </w:tblGrid>
      <w:tr w:rsidR="00B80082" w14:paraId="7309E35C" w14:textId="77777777" w:rsidTr="008B240A">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2FC0281B" w14:textId="77777777" w:rsidR="00B80082" w:rsidRDefault="00B80082" w:rsidP="008B240A">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79CF512C" w14:textId="77777777" w:rsidR="00B80082" w:rsidRDefault="00B80082" w:rsidP="008B240A">
            <w:pPr>
              <w:rPr>
                <w:rFonts w:ascii="Trebuchet MS" w:hAnsi="Trebuchet MS"/>
                <w:sz w:val="24"/>
                <w:szCs w:val="24"/>
                <w:lang w:eastAsia="en-US"/>
              </w:rPr>
            </w:pPr>
          </w:p>
          <w:p w14:paraId="2169FC1F" w14:textId="77777777" w:rsidR="00B80082" w:rsidRDefault="00B80082" w:rsidP="008B240A">
            <w:pPr>
              <w:rPr>
                <w:rFonts w:ascii="Trebuchet MS" w:hAnsi="Trebuchet MS"/>
                <w:sz w:val="24"/>
                <w:szCs w:val="24"/>
                <w:lang w:eastAsia="en-US"/>
              </w:rPr>
            </w:pPr>
          </w:p>
          <w:p w14:paraId="79FA03E8" w14:textId="77777777" w:rsidR="00B80082" w:rsidRDefault="00B80082" w:rsidP="008B240A">
            <w:pPr>
              <w:rPr>
                <w:rFonts w:ascii="Trebuchet MS" w:hAnsi="Trebuchet MS"/>
                <w:sz w:val="24"/>
                <w:szCs w:val="24"/>
                <w:lang w:eastAsia="en-US"/>
              </w:rPr>
            </w:pPr>
          </w:p>
          <w:p w14:paraId="0774C289" w14:textId="77777777" w:rsidR="00B80082" w:rsidRDefault="00B80082" w:rsidP="008B240A">
            <w:pPr>
              <w:rPr>
                <w:rFonts w:ascii="Trebuchet MS" w:hAnsi="Trebuchet MS"/>
                <w:sz w:val="24"/>
                <w:szCs w:val="24"/>
                <w:lang w:eastAsia="en-US"/>
              </w:rPr>
            </w:pPr>
          </w:p>
          <w:p w14:paraId="2557C0F0" w14:textId="77777777" w:rsidR="00B80082" w:rsidRDefault="00B80082" w:rsidP="008B240A">
            <w:pPr>
              <w:rPr>
                <w:rFonts w:ascii="Trebuchet MS" w:hAnsi="Trebuchet MS"/>
                <w:sz w:val="24"/>
                <w:szCs w:val="24"/>
                <w:lang w:eastAsia="en-US"/>
              </w:rPr>
            </w:pPr>
          </w:p>
          <w:p w14:paraId="32916F63" w14:textId="77777777" w:rsidR="00B80082" w:rsidRDefault="00B80082" w:rsidP="008B240A">
            <w:pPr>
              <w:rPr>
                <w:rFonts w:ascii="Trebuchet MS" w:hAnsi="Trebuchet MS"/>
                <w:sz w:val="24"/>
                <w:szCs w:val="24"/>
                <w:lang w:eastAsia="en-US"/>
              </w:rPr>
            </w:pPr>
          </w:p>
          <w:p w14:paraId="106AE549" w14:textId="77777777" w:rsidR="00B80082" w:rsidRDefault="00B80082" w:rsidP="008B240A">
            <w:pPr>
              <w:rPr>
                <w:rFonts w:ascii="Trebuchet MS" w:hAnsi="Trebuchet MS"/>
                <w:sz w:val="24"/>
                <w:szCs w:val="24"/>
                <w:lang w:eastAsia="en-US"/>
              </w:rPr>
            </w:pPr>
          </w:p>
          <w:p w14:paraId="6FEADD76" w14:textId="77777777" w:rsidR="00B80082" w:rsidRDefault="00B80082" w:rsidP="008B240A">
            <w:pPr>
              <w:rPr>
                <w:rFonts w:ascii="Trebuchet MS" w:hAnsi="Trebuchet MS"/>
                <w:sz w:val="24"/>
                <w:szCs w:val="24"/>
                <w:lang w:eastAsia="en-US"/>
              </w:rPr>
            </w:pPr>
          </w:p>
          <w:p w14:paraId="203EDDB2" w14:textId="77777777" w:rsidR="00B80082" w:rsidRDefault="00B80082" w:rsidP="008B240A">
            <w:pPr>
              <w:rPr>
                <w:rFonts w:ascii="Trebuchet MS" w:hAnsi="Trebuchet MS"/>
                <w:sz w:val="24"/>
                <w:szCs w:val="24"/>
                <w:lang w:eastAsia="en-US"/>
              </w:rPr>
            </w:pPr>
          </w:p>
          <w:p w14:paraId="26CBC9CF" w14:textId="77777777" w:rsidR="00B80082" w:rsidRDefault="00B80082" w:rsidP="008B240A">
            <w:pPr>
              <w:rPr>
                <w:rFonts w:ascii="Trebuchet MS" w:hAnsi="Trebuchet MS"/>
                <w:sz w:val="24"/>
                <w:szCs w:val="24"/>
                <w:lang w:eastAsia="en-US"/>
              </w:rPr>
            </w:pPr>
          </w:p>
        </w:tc>
      </w:tr>
    </w:tbl>
    <w:p w14:paraId="5D644678" w14:textId="77777777" w:rsidR="00B80082" w:rsidRDefault="00B80082" w:rsidP="00B80082">
      <w:pPr>
        <w:pStyle w:val="Heading3"/>
        <w:spacing w:before="0" w:after="0" w:line="240" w:lineRule="auto"/>
        <w:rPr>
          <w:b w:val="0"/>
          <w:bCs w:val="0"/>
          <w:color w:val="FF0000"/>
          <w:sz w:val="24"/>
          <w:szCs w:val="24"/>
        </w:rPr>
      </w:pPr>
    </w:p>
    <w:p w14:paraId="6AF041C8" w14:textId="77777777" w:rsidR="00B80082" w:rsidRPr="00046D8A" w:rsidRDefault="00B80082" w:rsidP="00B80082">
      <w:pPr>
        <w:pStyle w:val="Heading3"/>
        <w:spacing w:before="0" w:after="0" w:line="240" w:lineRule="auto"/>
        <w:rPr>
          <w:b w:val="0"/>
          <w:bCs w:val="0"/>
          <w:color w:val="FF0000"/>
          <w:sz w:val="24"/>
          <w:szCs w:val="24"/>
        </w:rPr>
      </w:pPr>
    </w:p>
    <w:p w14:paraId="1E188DD8" w14:textId="77777777" w:rsidR="00B80082" w:rsidRPr="00194DEA" w:rsidRDefault="00B80082" w:rsidP="00B80082">
      <w:pPr>
        <w:pStyle w:val="Heading3"/>
        <w:spacing w:before="0" w:after="0" w:line="240" w:lineRule="auto"/>
        <w:rPr>
          <w:b w:val="0"/>
          <w:bCs w:val="0"/>
          <w:color w:val="auto"/>
          <w:sz w:val="24"/>
          <w:szCs w:val="24"/>
        </w:rPr>
      </w:pPr>
      <w:r w:rsidRPr="00194DEA">
        <w:rPr>
          <w:b w:val="0"/>
          <w:bCs w:val="0"/>
          <w:color w:val="auto"/>
          <w:sz w:val="24"/>
          <w:szCs w:val="24"/>
        </w:rPr>
        <w:t>Who was involved?</w:t>
      </w:r>
    </w:p>
    <w:tbl>
      <w:tblPr>
        <w:tblStyle w:val="TableGrid"/>
        <w:tblW w:w="0" w:type="auto"/>
        <w:tblLook w:val="04A0" w:firstRow="1" w:lastRow="0" w:firstColumn="1" w:lastColumn="0" w:noHBand="0" w:noVBand="1"/>
      </w:tblPr>
      <w:tblGrid>
        <w:gridCol w:w="10456"/>
      </w:tblGrid>
      <w:tr w:rsidR="00B80082" w14:paraId="3252AB70" w14:textId="77777777" w:rsidTr="008B240A">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2F06586F" w14:textId="77777777" w:rsidR="00B80082" w:rsidRDefault="00B80082" w:rsidP="008B240A">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217B604F" w14:textId="77777777" w:rsidR="00B80082" w:rsidRDefault="00B80082" w:rsidP="008B240A">
            <w:pPr>
              <w:rPr>
                <w:rFonts w:ascii="Trebuchet MS" w:hAnsi="Trebuchet MS"/>
                <w:sz w:val="24"/>
                <w:szCs w:val="24"/>
                <w:lang w:eastAsia="en-US"/>
              </w:rPr>
            </w:pPr>
          </w:p>
          <w:p w14:paraId="152A8334" w14:textId="77777777" w:rsidR="00B80082" w:rsidRDefault="00B80082" w:rsidP="008B240A">
            <w:pPr>
              <w:rPr>
                <w:rFonts w:ascii="Trebuchet MS" w:hAnsi="Trebuchet MS"/>
                <w:sz w:val="24"/>
                <w:szCs w:val="24"/>
                <w:lang w:eastAsia="en-US"/>
              </w:rPr>
            </w:pPr>
          </w:p>
          <w:p w14:paraId="1AF826D4" w14:textId="77777777" w:rsidR="00B80082" w:rsidRDefault="00B80082" w:rsidP="008B240A">
            <w:pPr>
              <w:rPr>
                <w:rFonts w:ascii="Trebuchet MS" w:hAnsi="Trebuchet MS"/>
                <w:sz w:val="24"/>
                <w:szCs w:val="24"/>
                <w:lang w:eastAsia="en-US"/>
              </w:rPr>
            </w:pPr>
          </w:p>
          <w:p w14:paraId="3CF64AB0" w14:textId="77777777" w:rsidR="00B80082" w:rsidRDefault="00B80082" w:rsidP="008B240A">
            <w:pPr>
              <w:rPr>
                <w:rFonts w:ascii="Trebuchet MS" w:hAnsi="Trebuchet MS"/>
                <w:sz w:val="24"/>
                <w:szCs w:val="24"/>
                <w:lang w:eastAsia="en-US"/>
              </w:rPr>
            </w:pPr>
          </w:p>
          <w:p w14:paraId="4F9C1A34" w14:textId="77777777" w:rsidR="00B80082" w:rsidRDefault="00B80082" w:rsidP="008B240A">
            <w:pPr>
              <w:rPr>
                <w:rFonts w:ascii="Trebuchet MS" w:hAnsi="Trebuchet MS"/>
                <w:sz w:val="24"/>
                <w:szCs w:val="24"/>
                <w:lang w:eastAsia="en-US"/>
              </w:rPr>
            </w:pPr>
          </w:p>
          <w:p w14:paraId="32A615AF" w14:textId="77777777" w:rsidR="00B80082" w:rsidRDefault="00B80082" w:rsidP="008B240A">
            <w:pPr>
              <w:rPr>
                <w:rFonts w:ascii="Trebuchet MS" w:hAnsi="Trebuchet MS"/>
                <w:sz w:val="24"/>
                <w:szCs w:val="24"/>
                <w:lang w:eastAsia="en-US"/>
              </w:rPr>
            </w:pPr>
          </w:p>
          <w:p w14:paraId="289A976B" w14:textId="77777777" w:rsidR="00B80082" w:rsidRDefault="00B80082" w:rsidP="008B240A">
            <w:pPr>
              <w:rPr>
                <w:rFonts w:ascii="Trebuchet MS" w:hAnsi="Trebuchet MS"/>
                <w:sz w:val="24"/>
                <w:szCs w:val="24"/>
                <w:lang w:eastAsia="en-US"/>
              </w:rPr>
            </w:pPr>
          </w:p>
          <w:p w14:paraId="4DAFAA3A" w14:textId="77777777" w:rsidR="00B80082" w:rsidRDefault="00B80082" w:rsidP="008B240A">
            <w:pPr>
              <w:rPr>
                <w:rFonts w:ascii="Trebuchet MS" w:hAnsi="Trebuchet MS"/>
                <w:sz w:val="24"/>
                <w:szCs w:val="24"/>
                <w:lang w:eastAsia="en-US"/>
              </w:rPr>
            </w:pPr>
          </w:p>
          <w:p w14:paraId="67226269" w14:textId="77777777" w:rsidR="00B80082" w:rsidRDefault="00B80082" w:rsidP="008B240A">
            <w:pPr>
              <w:rPr>
                <w:rFonts w:ascii="Trebuchet MS" w:hAnsi="Trebuchet MS"/>
                <w:sz w:val="24"/>
                <w:szCs w:val="24"/>
                <w:lang w:eastAsia="en-US"/>
              </w:rPr>
            </w:pPr>
          </w:p>
          <w:p w14:paraId="2D265334" w14:textId="77777777" w:rsidR="00B80082" w:rsidRDefault="00B80082" w:rsidP="008B240A">
            <w:pPr>
              <w:rPr>
                <w:rFonts w:ascii="Trebuchet MS" w:hAnsi="Trebuchet MS"/>
                <w:sz w:val="24"/>
                <w:szCs w:val="24"/>
                <w:lang w:eastAsia="en-US"/>
              </w:rPr>
            </w:pPr>
          </w:p>
        </w:tc>
      </w:tr>
    </w:tbl>
    <w:p w14:paraId="2887AE59" w14:textId="77777777" w:rsidR="00B80082" w:rsidRDefault="00B80082" w:rsidP="00B80082">
      <w:pPr>
        <w:rPr>
          <w:rFonts w:ascii="Trebuchet MS" w:hAnsi="Trebuchet MS"/>
          <w:bCs/>
          <w:color w:val="FF0000"/>
          <w:lang w:val="en-GB" w:eastAsia="en-US"/>
        </w:rPr>
      </w:pPr>
    </w:p>
    <w:p w14:paraId="78384AD2" w14:textId="77777777" w:rsidR="00B80082" w:rsidRDefault="00B80082" w:rsidP="00B80082">
      <w:pPr>
        <w:rPr>
          <w:rFonts w:ascii="Trebuchet MS" w:hAnsi="Trebuchet MS"/>
          <w:bCs/>
          <w:color w:val="FF0000"/>
          <w:lang w:val="en-GB" w:eastAsia="en-US"/>
        </w:rPr>
      </w:pPr>
    </w:p>
    <w:p w14:paraId="229B46DD" w14:textId="77777777" w:rsidR="00B80082" w:rsidRPr="00194DEA" w:rsidRDefault="00B80082" w:rsidP="00B80082">
      <w:pPr>
        <w:rPr>
          <w:rFonts w:ascii="Trebuchet MS" w:hAnsi="Trebuchet MS"/>
          <w:bCs/>
          <w:sz w:val="24"/>
          <w:szCs w:val="24"/>
          <w:lang w:val="en-GB" w:eastAsia="en-US"/>
        </w:rPr>
      </w:pPr>
      <w:r w:rsidRPr="00194DEA">
        <w:rPr>
          <w:rFonts w:ascii="Trebuchet MS" w:hAnsi="Trebuchet MS"/>
          <w:bCs/>
          <w:sz w:val="24"/>
          <w:szCs w:val="24"/>
          <w:lang w:val="en-GB" w:eastAsia="en-US"/>
        </w:rPr>
        <w:t>Why are you still unhappy?</w:t>
      </w:r>
    </w:p>
    <w:tbl>
      <w:tblPr>
        <w:tblStyle w:val="TableGrid"/>
        <w:tblW w:w="0" w:type="auto"/>
        <w:tblLook w:val="04A0" w:firstRow="1" w:lastRow="0" w:firstColumn="1" w:lastColumn="0" w:noHBand="0" w:noVBand="1"/>
      </w:tblPr>
      <w:tblGrid>
        <w:gridCol w:w="10456"/>
      </w:tblGrid>
      <w:tr w:rsidR="00B80082" w14:paraId="2561C534" w14:textId="77777777" w:rsidTr="008B240A">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39FA4767" w14:textId="77777777" w:rsidR="00B80082" w:rsidRDefault="00B80082" w:rsidP="008B240A">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51922052" w14:textId="77777777" w:rsidR="00B80082" w:rsidRDefault="00B80082" w:rsidP="008B240A">
            <w:pPr>
              <w:rPr>
                <w:rFonts w:ascii="Trebuchet MS" w:hAnsi="Trebuchet MS"/>
                <w:sz w:val="24"/>
                <w:szCs w:val="24"/>
                <w:lang w:eastAsia="en-US"/>
              </w:rPr>
            </w:pPr>
          </w:p>
          <w:p w14:paraId="6DEEC4D3" w14:textId="77777777" w:rsidR="00B80082" w:rsidRDefault="00B80082" w:rsidP="008B240A">
            <w:pPr>
              <w:rPr>
                <w:rFonts w:ascii="Trebuchet MS" w:hAnsi="Trebuchet MS"/>
                <w:sz w:val="24"/>
                <w:szCs w:val="24"/>
                <w:lang w:eastAsia="en-US"/>
              </w:rPr>
            </w:pPr>
          </w:p>
          <w:p w14:paraId="7C01C716" w14:textId="77777777" w:rsidR="00B80082" w:rsidRDefault="00B80082" w:rsidP="008B240A">
            <w:pPr>
              <w:rPr>
                <w:rFonts w:ascii="Trebuchet MS" w:hAnsi="Trebuchet MS"/>
                <w:sz w:val="24"/>
                <w:szCs w:val="24"/>
                <w:lang w:eastAsia="en-US"/>
              </w:rPr>
            </w:pPr>
          </w:p>
          <w:p w14:paraId="6B3FA1AF" w14:textId="77777777" w:rsidR="00B80082" w:rsidRDefault="00B80082" w:rsidP="008B240A">
            <w:pPr>
              <w:rPr>
                <w:rFonts w:ascii="Trebuchet MS" w:hAnsi="Trebuchet MS"/>
                <w:sz w:val="24"/>
                <w:szCs w:val="24"/>
                <w:lang w:eastAsia="en-US"/>
              </w:rPr>
            </w:pPr>
          </w:p>
          <w:p w14:paraId="032A98CF" w14:textId="77777777" w:rsidR="00B80082" w:rsidRDefault="00B80082" w:rsidP="008B240A">
            <w:pPr>
              <w:rPr>
                <w:rFonts w:ascii="Trebuchet MS" w:hAnsi="Trebuchet MS"/>
                <w:sz w:val="24"/>
                <w:szCs w:val="24"/>
                <w:lang w:eastAsia="en-US"/>
              </w:rPr>
            </w:pPr>
          </w:p>
          <w:p w14:paraId="1434F5C6" w14:textId="77777777" w:rsidR="00B80082" w:rsidRDefault="00B80082" w:rsidP="008B240A">
            <w:pPr>
              <w:rPr>
                <w:rFonts w:ascii="Trebuchet MS" w:hAnsi="Trebuchet MS"/>
                <w:sz w:val="24"/>
                <w:szCs w:val="24"/>
                <w:lang w:eastAsia="en-US"/>
              </w:rPr>
            </w:pPr>
          </w:p>
          <w:p w14:paraId="4EC565BA" w14:textId="77777777" w:rsidR="00B80082" w:rsidRDefault="00B80082" w:rsidP="008B240A">
            <w:pPr>
              <w:rPr>
                <w:rFonts w:ascii="Trebuchet MS" w:hAnsi="Trebuchet MS"/>
                <w:sz w:val="24"/>
                <w:szCs w:val="24"/>
                <w:lang w:eastAsia="en-US"/>
              </w:rPr>
            </w:pPr>
          </w:p>
          <w:p w14:paraId="05DC7547" w14:textId="77777777" w:rsidR="00B80082" w:rsidRDefault="00B80082" w:rsidP="008B240A">
            <w:pPr>
              <w:rPr>
                <w:rFonts w:ascii="Trebuchet MS" w:hAnsi="Trebuchet MS"/>
                <w:sz w:val="24"/>
                <w:szCs w:val="24"/>
                <w:lang w:eastAsia="en-US"/>
              </w:rPr>
            </w:pPr>
          </w:p>
          <w:p w14:paraId="758BDD10" w14:textId="77777777" w:rsidR="00B80082" w:rsidRDefault="00B80082" w:rsidP="008B240A">
            <w:pPr>
              <w:rPr>
                <w:rFonts w:ascii="Trebuchet MS" w:hAnsi="Trebuchet MS"/>
                <w:sz w:val="24"/>
                <w:szCs w:val="24"/>
                <w:lang w:eastAsia="en-US"/>
              </w:rPr>
            </w:pPr>
          </w:p>
          <w:p w14:paraId="11AC9877" w14:textId="77777777" w:rsidR="00B80082" w:rsidRDefault="00B80082" w:rsidP="008B240A">
            <w:pPr>
              <w:rPr>
                <w:rFonts w:ascii="Trebuchet MS" w:hAnsi="Trebuchet MS"/>
                <w:sz w:val="24"/>
                <w:szCs w:val="24"/>
                <w:lang w:eastAsia="en-US"/>
              </w:rPr>
            </w:pPr>
          </w:p>
        </w:tc>
      </w:tr>
    </w:tbl>
    <w:p w14:paraId="042A2EA9" w14:textId="77777777" w:rsidR="007341F2" w:rsidRDefault="007341F2" w:rsidP="007341F2">
      <w:pPr>
        <w:keepNext/>
        <w:keepLines/>
        <w:widowControl/>
        <w:autoSpaceDE/>
        <w:adjustRightInd/>
        <w:outlineLvl w:val="2"/>
        <w:rPr>
          <w:rFonts w:ascii="Trebuchet MS" w:hAnsi="Trebuchet MS"/>
          <w:color w:val="FF0000"/>
          <w:sz w:val="28"/>
          <w:szCs w:val="28"/>
          <w:lang w:val="en-GB" w:eastAsia="en-US"/>
        </w:rPr>
      </w:pPr>
    </w:p>
    <w:p w14:paraId="684B2217" w14:textId="507DC638" w:rsidR="007341F2" w:rsidRPr="00194DEA" w:rsidRDefault="007341F2" w:rsidP="007341F2">
      <w:pPr>
        <w:keepNext/>
        <w:keepLines/>
        <w:widowControl/>
        <w:autoSpaceDE/>
        <w:adjustRightInd/>
        <w:outlineLvl w:val="2"/>
        <w:rPr>
          <w:rFonts w:ascii="Trebuchet MS" w:hAnsi="Trebuchet MS"/>
          <w:sz w:val="28"/>
          <w:szCs w:val="28"/>
          <w:lang w:val="en-GB" w:eastAsia="en-US"/>
        </w:rPr>
      </w:pPr>
      <w:r w:rsidRPr="00194DEA">
        <w:rPr>
          <w:rFonts w:ascii="Trebuchet MS" w:hAnsi="Trebuchet MS"/>
          <w:sz w:val="28"/>
          <w:szCs w:val="28"/>
          <w:lang w:val="en-GB" w:eastAsia="en-US"/>
        </w:rPr>
        <w:t>Did the organisation fail to answer any of the issues you raised in your complaint?</w:t>
      </w:r>
    </w:p>
    <w:p w14:paraId="2567AA3E" w14:textId="77777777" w:rsidR="007341F2" w:rsidRPr="00194DEA" w:rsidRDefault="007341F2" w:rsidP="007341F2">
      <w:pPr>
        <w:widowControl/>
        <w:autoSpaceDE/>
        <w:adjustRightInd/>
        <w:rPr>
          <w:rFonts w:ascii="Trebuchet MS" w:eastAsia="Calibri" w:hAnsi="Trebuchet MS" w:cs="Segoe UI"/>
          <w:sz w:val="24"/>
          <w:szCs w:val="24"/>
          <w:shd w:val="clear" w:color="auto" w:fill="FFFFFF"/>
          <w:lang w:val="en-GB" w:eastAsia="en-US"/>
        </w:rPr>
      </w:pPr>
    </w:p>
    <w:p w14:paraId="14FAD6DB" w14:textId="77777777" w:rsidR="007341F2" w:rsidRPr="00194DEA" w:rsidRDefault="00A40441" w:rsidP="007341F2">
      <w:pPr>
        <w:widowControl/>
        <w:autoSpaceDE/>
        <w:adjustRightInd/>
        <w:rPr>
          <w:rFonts w:ascii="Trebuchet MS" w:eastAsia="Calibri" w:hAnsi="Trebuchet MS" w:cs="Segoe UI"/>
          <w:sz w:val="24"/>
          <w:szCs w:val="24"/>
          <w:shd w:val="clear" w:color="auto" w:fill="FFFFFF"/>
          <w:lang w:val="en-GB" w:eastAsia="en-US"/>
        </w:rPr>
      </w:pPr>
      <w:sdt>
        <w:sdtPr>
          <w:rPr>
            <w:rFonts w:ascii="Trebuchet MS" w:eastAsia="Calibri" w:hAnsi="Trebuchet MS" w:cs="Segoe UI"/>
            <w:sz w:val="36"/>
            <w:szCs w:val="36"/>
            <w:shd w:val="clear" w:color="auto" w:fill="FFFFFF"/>
            <w:lang w:val="en-GB" w:eastAsia="en-US"/>
          </w:rPr>
          <w:id w:val="1287309872"/>
          <w14:checkbox>
            <w14:checked w14:val="0"/>
            <w14:checkedState w14:val="2612" w14:font="MS Gothic"/>
            <w14:uncheckedState w14:val="2610" w14:font="MS Gothic"/>
          </w14:checkbox>
        </w:sdtPr>
        <w:sdtEndPr/>
        <w:sdtContent>
          <w:r w:rsidR="007341F2" w:rsidRPr="00194DEA">
            <w:rPr>
              <w:rFonts w:ascii="MS Gothic" w:eastAsia="MS Gothic" w:hAnsi="MS Gothic" w:cs="Segoe UI" w:hint="eastAsia"/>
              <w:sz w:val="36"/>
              <w:szCs w:val="36"/>
              <w:shd w:val="clear" w:color="auto" w:fill="FFFFFF"/>
              <w:lang w:eastAsia="en-US"/>
            </w:rPr>
            <w:t>☐</w:t>
          </w:r>
        </w:sdtContent>
      </w:sdt>
      <w:r w:rsidR="007341F2" w:rsidRPr="00194DEA">
        <w:rPr>
          <w:rFonts w:ascii="Trebuchet MS" w:eastAsia="Calibri" w:hAnsi="Trebuchet MS" w:cs="Segoe UI"/>
          <w:sz w:val="24"/>
          <w:szCs w:val="24"/>
          <w:shd w:val="clear" w:color="auto" w:fill="FFFFFF"/>
          <w:lang w:val="en-GB" w:eastAsia="en-US"/>
        </w:rPr>
        <w:t xml:space="preserve"> Yes                  </w:t>
      </w:r>
      <w:sdt>
        <w:sdtPr>
          <w:rPr>
            <w:rFonts w:ascii="Trebuchet MS" w:eastAsia="Calibri" w:hAnsi="Trebuchet MS" w:cs="Segoe UI"/>
            <w:sz w:val="36"/>
            <w:szCs w:val="36"/>
            <w:shd w:val="clear" w:color="auto" w:fill="FFFFFF"/>
            <w:lang w:val="en-GB" w:eastAsia="en-US"/>
          </w:rPr>
          <w:id w:val="-120000583"/>
          <w14:checkbox>
            <w14:checked w14:val="0"/>
            <w14:checkedState w14:val="2612" w14:font="MS Gothic"/>
            <w14:uncheckedState w14:val="2610" w14:font="MS Gothic"/>
          </w14:checkbox>
        </w:sdtPr>
        <w:sdtEndPr/>
        <w:sdtContent>
          <w:r w:rsidR="007341F2" w:rsidRPr="00194DEA">
            <w:rPr>
              <w:rFonts w:ascii="MS Gothic" w:eastAsia="MS Gothic" w:hAnsi="MS Gothic" w:cs="Segoe UI" w:hint="eastAsia"/>
              <w:sz w:val="36"/>
              <w:szCs w:val="36"/>
              <w:shd w:val="clear" w:color="auto" w:fill="FFFFFF"/>
              <w:lang w:eastAsia="en-US"/>
            </w:rPr>
            <w:t>☐</w:t>
          </w:r>
        </w:sdtContent>
      </w:sdt>
      <w:r w:rsidR="007341F2" w:rsidRPr="00194DEA">
        <w:rPr>
          <w:rFonts w:ascii="Trebuchet MS" w:eastAsia="Calibri" w:hAnsi="Trebuchet MS" w:cs="Segoe UI"/>
          <w:sz w:val="24"/>
          <w:szCs w:val="24"/>
          <w:shd w:val="clear" w:color="auto" w:fill="FFFFFF"/>
          <w:lang w:val="en-GB" w:eastAsia="en-US"/>
        </w:rPr>
        <w:t xml:space="preserve"> No</w:t>
      </w:r>
    </w:p>
    <w:p w14:paraId="76114A39" w14:textId="77777777" w:rsidR="007341F2" w:rsidRPr="00194DEA" w:rsidRDefault="007341F2" w:rsidP="007341F2">
      <w:pPr>
        <w:widowControl/>
        <w:autoSpaceDE/>
        <w:adjustRightInd/>
        <w:rPr>
          <w:rFonts w:ascii="Trebuchet MS" w:eastAsia="Calibri" w:hAnsi="Trebuchet MS" w:cs="Segoe UI"/>
          <w:sz w:val="24"/>
          <w:szCs w:val="24"/>
          <w:shd w:val="clear" w:color="auto" w:fill="FFFFFF"/>
          <w:lang w:val="en-GB" w:eastAsia="en-US"/>
        </w:rPr>
      </w:pPr>
    </w:p>
    <w:p w14:paraId="10597588" w14:textId="77777777" w:rsidR="007341F2" w:rsidRPr="00194DEA" w:rsidRDefault="007341F2" w:rsidP="007341F2">
      <w:pPr>
        <w:widowControl/>
        <w:autoSpaceDE/>
        <w:adjustRightInd/>
        <w:rPr>
          <w:rFonts w:ascii="Trebuchet MS" w:eastAsia="Calibri" w:hAnsi="Trebuchet MS" w:cs="Segoe UI"/>
          <w:sz w:val="24"/>
          <w:szCs w:val="24"/>
          <w:shd w:val="clear" w:color="auto" w:fill="FFFFFF"/>
          <w:lang w:val="en-GB" w:eastAsia="en-US"/>
        </w:rPr>
      </w:pPr>
      <w:r w:rsidRPr="00194DEA">
        <w:rPr>
          <w:rFonts w:ascii="Trebuchet MS" w:eastAsia="Calibri" w:hAnsi="Trebuchet MS"/>
          <w:sz w:val="24"/>
          <w:szCs w:val="24"/>
          <w:lang w:val="en-GB" w:eastAsia="en-US"/>
        </w:rPr>
        <w:t xml:space="preserve">If yes, please </w:t>
      </w:r>
      <w:r w:rsidRPr="00194DEA">
        <w:rPr>
          <w:rFonts w:ascii="Trebuchet MS" w:eastAsia="Calibri" w:hAnsi="Trebuchet MS"/>
          <w:sz w:val="24"/>
          <w:szCs w:val="24"/>
          <w:shd w:val="clear" w:color="auto" w:fill="FFFFFF"/>
          <w:lang w:val="en-GB" w:eastAsia="en-US"/>
        </w:rPr>
        <w:t>tell us what issues in your complaint the organisation failed to answer. We understand y</w:t>
      </w:r>
      <w:r w:rsidRPr="00194DEA">
        <w:rPr>
          <w:rFonts w:ascii="Trebuchet MS" w:eastAsia="Calibri" w:hAnsi="Trebuchet MS" w:cs="Segoe UI"/>
          <w:sz w:val="24"/>
          <w:szCs w:val="24"/>
          <w:shd w:val="clear" w:color="auto" w:fill="FFFFFF"/>
          <w:lang w:val="en-GB" w:eastAsia="en-US"/>
        </w:rPr>
        <w:t xml:space="preserve">ou may not be happy with the answers to your complaint, but we need to know if the final response missed anything you raised in your complaint. </w:t>
      </w:r>
      <w:r w:rsidRPr="00194DEA">
        <w:rPr>
          <w:rFonts w:ascii="Trebuchet MS" w:eastAsia="Calibri" w:hAnsi="Trebuchet MS"/>
          <w:sz w:val="24"/>
          <w:szCs w:val="24"/>
          <w:shd w:val="clear" w:color="auto" w:fill="FFFFFF"/>
          <w:lang w:val="en-GB" w:eastAsia="en-US"/>
        </w:rPr>
        <w:t>Depending on what points are not answered, we may ask you to go back to the organisation and raise them again.</w:t>
      </w:r>
    </w:p>
    <w:tbl>
      <w:tblPr>
        <w:tblStyle w:val="TableGrid"/>
        <w:tblW w:w="0" w:type="auto"/>
        <w:tblLook w:val="04A0" w:firstRow="1" w:lastRow="0" w:firstColumn="1" w:lastColumn="0" w:noHBand="0" w:noVBand="1"/>
      </w:tblPr>
      <w:tblGrid>
        <w:gridCol w:w="10456"/>
      </w:tblGrid>
      <w:tr w:rsidR="007341F2" w14:paraId="3F435D20" w14:textId="77777777" w:rsidTr="008B240A">
        <w:trPr>
          <w:trHeight w:val="624"/>
        </w:trPr>
        <w:tc>
          <w:tcPr>
            <w:tcW w:w="10456" w:type="dxa"/>
            <w:tcBorders>
              <w:top w:val="single" w:sz="4" w:space="0" w:color="auto"/>
              <w:left w:val="single" w:sz="4" w:space="0" w:color="auto"/>
              <w:bottom w:val="single" w:sz="4" w:space="0" w:color="auto"/>
              <w:right w:val="single" w:sz="4" w:space="0" w:color="auto"/>
            </w:tcBorders>
            <w:vAlign w:val="center"/>
          </w:tcPr>
          <w:p w14:paraId="52FE8998" w14:textId="77777777" w:rsidR="007341F2" w:rsidRDefault="007341F2" w:rsidP="008B240A">
            <w:pPr>
              <w:rPr>
                <w:rFonts w:ascii="Trebuchet MS" w:hAnsi="Trebuchet MS"/>
                <w:sz w:val="24"/>
                <w:szCs w:val="24"/>
                <w:lang w:eastAsia="en-US"/>
              </w:rPr>
            </w:pPr>
            <w:r>
              <w:rPr>
                <w:rFonts w:ascii="Trebuchet MS" w:hAnsi="Trebuchet MS"/>
                <w:sz w:val="24"/>
                <w:szCs w:val="24"/>
                <w:lang w:eastAsia="en-US"/>
              </w:rPr>
              <w:fldChar w:fldCharType="begin">
                <w:ffData>
                  <w:name w:val="Text42"/>
                  <w:enabled/>
                  <w:calcOnExit w:val="0"/>
                  <w:textInput/>
                </w:ffData>
              </w:fldChar>
            </w:r>
            <w:r>
              <w:rPr>
                <w:rFonts w:ascii="Trebuchet MS" w:hAnsi="Trebuchet MS"/>
                <w:sz w:val="24"/>
                <w:szCs w:val="24"/>
                <w:lang w:eastAsia="en-US"/>
              </w:rPr>
              <w:instrText xml:space="preserve"> FORMTEXT </w:instrText>
            </w:r>
            <w:r>
              <w:rPr>
                <w:rFonts w:ascii="Trebuchet MS" w:hAnsi="Trebuchet MS"/>
                <w:sz w:val="24"/>
                <w:szCs w:val="24"/>
                <w:lang w:eastAsia="en-US"/>
              </w:rPr>
            </w:r>
            <w:r>
              <w:rPr>
                <w:rFonts w:ascii="Trebuchet MS" w:hAnsi="Trebuchet MS"/>
                <w:sz w:val="24"/>
                <w:szCs w:val="24"/>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09F165FD" w14:textId="77777777" w:rsidR="007341F2" w:rsidRDefault="007341F2" w:rsidP="008B240A">
            <w:pPr>
              <w:rPr>
                <w:rFonts w:ascii="Trebuchet MS" w:eastAsia="Calibri" w:hAnsi="Trebuchet MS"/>
                <w:color w:val="4F81BD" w:themeColor="accent1"/>
                <w:sz w:val="24"/>
                <w:szCs w:val="24"/>
                <w:lang w:val="en-GB" w:eastAsia="en-US"/>
              </w:rPr>
            </w:pPr>
          </w:p>
          <w:p w14:paraId="0CE23F41" w14:textId="77777777" w:rsidR="007341F2" w:rsidRDefault="007341F2" w:rsidP="008B240A">
            <w:pPr>
              <w:rPr>
                <w:rFonts w:ascii="Trebuchet MS" w:hAnsi="Trebuchet MS"/>
                <w:sz w:val="24"/>
                <w:szCs w:val="24"/>
                <w:lang w:eastAsia="en-US"/>
              </w:rPr>
            </w:pPr>
          </w:p>
          <w:p w14:paraId="5EA157C2" w14:textId="77777777" w:rsidR="007341F2" w:rsidRDefault="007341F2" w:rsidP="008B240A">
            <w:pPr>
              <w:rPr>
                <w:rFonts w:ascii="Trebuchet MS" w:hAnsi="Trebuchet MS"/>
                <w:sz w:val="24"/>
                <w:szCs w:val="24"/>
                <w:lang w:eastAsia="en-US"/>
              </w:rPr>
            </w:pPr>
          </w:p>
          <w:p w14:paraId="6EB0A1B0" w14:textId="77777777" w:rsidR="007341F2" w:rsidRDefault="007341F2" w:rsidP="008B240A">
            <w:pPr>
              <w:rPr>
                <w:rFonts w:ascii="Trebuchet MS" w:hAnsi="Trebuchet MS"/>
                <w:sz w:val="24"/>
                <w:szCs w:val="24"/>
                <w:lang w:eastAsia="en-US"/>
              </w:rPr>
            </w:pPr>
          </w:p>
          <w:p w14:paraId="0937D294" w14:textId="77777777" w:rsidR="007341F2" w:rsidRDefault="007341F2" w:rsidP="008B240A">
            <w:pPr>
              <w:rPr>
                <w:rFonts w:ascii="Trebuchet MS" w:hAnsi="Trebuchet MS"/>
                <w:sz w:val="24"/>
                <w:szCs w:val="24"/>
                <w:lang w:eastAsia="en-US"/>
              </w:rPr>
            </w:pPr>
          </w:p>
          <w:p w14:paraId="3D963223" w14:textId="77777777" w:rsidR="007341F2" w:rsidRDefault="007341F2" w:rsidP="008B240A">
            <w:pPr>
              <w:rPr>
                <w:rFonts w:ascii="Trebuchet MS" w:hAnsi="Trebuchet MS"/>
                <w:sz w:val="24"/>
                <w:szCs w:val="24"/>
                <w:lang w:eastAsia="en-US"/>
              </w:rPr>
            </w:pPr>
          </w:p>
          <w:p w14:paraId="460E2F4C" w14:textId="77777777" w:rsidR="007341F2" w:rsidRDefault="007341F2" w:rsidP="008B240A">
            <w:pPr>
              <w:rPr>
                <w:rFonts w:ascii="Trebuchet MS" w:hAnsi="Trebuchet MS"/>
                <w:sz w:val="24"/>
                <w:szCs w:val="24"/>
                <w:lang w:eastAsia="en-US"/>
              </w:rPr>
            </w:pPr>
          </w:p>
          <w:p w14:paraId="2939547F" w14:textId="77777777" w:rsidR="007341F2" w:rsidRDefault="007341F2" w:rsidP="008B240A">
            <w:pPr>
              <w:rPr>
                <w:rFonts w:ascii="Trebuchet MS" w:hAnsi="Trebuchet MS"/>
                <w:sz w:val="24"/>
                <w:szCs w:val="24"/>
                <w:lang w:eastAsia="en-US"/>
              </w:rPr>
            </w:pPr>
          </w:p>
          <w:p w14:paraId="176B5678" w14:textId="77777777" w:rsidR="007341F2" w:rsidRDefault="007341F2" w:rsidP="008B240A">
            <w:pPr>
              <w:rPr>
                <w:rFonts w:ascii="Trebuchet MS" w:hAnsi="Trebuchet MS"/>
                <w:sz w:val="24"/>
                <w:szCs w:val="24"/>
                <w:lang w:eastAsia="en-US"/>
              </w:rPr>
            </w:pPr>
          </w:p>
          <w:p w14:paraId="0BE0F444" w14:textId="77777777" w:rsidR="007341F2" w:rsidRDefault="007341F2" w:rsidP="008B240A">
            <w:pPr>
              <w:rPr>
                <w:rFonts w:ascii="Trebuchet MS" w:hAnsi="Trebuchet MS"/>
                <w:sz w:val="24"/>
                <w:szCs w:val="24"/>
                <w:lang w:eastAsia="en-US"/>
              </w:rPr>
            </w:pPr>
          </w:p>
          <w:p w14:paraId="500790CC" w14:textId="77777777" w:rsidR="007341F2" w:rsidRDefault="007341F2" w:rsidP="008B240A">
            <w:pPr>
              <w:rPr>
                <w:rFonts w:ascii="Trebuchet MS" w:hAnsi="Trebuchet MS"/>
                <w:sz w:val="24"/>
                <w:szCs w:val="24"/>
                <w:lang w:eastAsia="en-US"/>
              </w:rPr>
            </w:pPr>
          </w:p>
          <w:p w14:paraId="430C05B2" w14:textId="77777777" w:rsidR="007341F2" w:rsidRDefault="007341F2" w:rsidP="008B240A">
            <w:pPr>
              <w:rPr>
                <w:rFonts w:ascii="Trebuchet MS" w:hAnsi="Trebuchet MS"/>
                <w:sz w:val="24"/>
                <w:szCs w:val="24"/>
                <w:lang w:eastAsia="en-US"/>
              </w:rPr>
            </w:pPr>
          </w:p>
        </w:tc>
      </w:tr>
    </w:tbl>
    <w:p w14:paraId="2CDDC6B7" w14:textId="77777777" w:rsidR="004F684A" w:rsidRDefault="004F684A" w:rsidP="00836946">
      <w:pPr>
        <w:pStyle w:val="Heading3"/>
        <w:spacing w:before="0" w:after="0" w:line="240" w:lineRule="auto"/>
        <w:rPr>
          <w:color w:val="auto"/>
          <w:szCs w:val="28"/>
        </w:rPr>
      </w:pPr>
    </w:p>
    <w:p w14:paraId="3D11BB31" w14:textId="3D34C7B2" w:rsidR="00836946" w:rsidRPr="00D42F88" w:rsidRDefault="00836946" w:rsidP="00836946">
      <w:pPr>
        <w:pStyle w:val="Heading3"/>
        <w:spacing w:before="0" w:after="0" w:line="240" w:lineRule="auto"/>
        <w:rPr>
          <w:color w:val="auto"/>
          <w:szCs w:val="28"/>
        </w:rPr>
      </w:pPr>
      <w:r w:rsidRPr="00D42F88">
        <w:rPr>
          <w:color w:val="auto"/>
          <w:szCs w:val="28"/>
        </w:rPr>
        <w:t>What is the impact of this complaint?</w:t>
      </w:r>
    </w:p>
    <w:p w14:paraId="6C472D4D" w14:textId="77777777" w:rsidR="00836946" w:rsidRDefault="00836946" w:rsidP="00836946">
      <w:pPr>
        <w:keepNext/>
        <w:keepLines/>
        <w:widowControl/>
        <w:autoSpaceDE/>
        <w:adjustRightInd/>
        <w:outlineLvl w:val="2"/>
        <w:rPr>
          <w:rFonts w:ascii="Trebuchet MS" w:hAnsi="Trebuchet MS"/>
          <w:sz w:val="24"/>
          <w:szCs w:val="24"/>
          <w:shd w:val="clear" w:color="auto" w:fill="FFFFFF"/>
          <w:lang w:val="en-GB" w:eastAsia="en-US"/>
        </w:rPr>
      </w:pPr>
    </w:p>
    <w:p w14:paraId="01A1CF66" w14:textId="77777777" w:rsidR="00836946" w:rsidRPr="005911DB" w:rsidRDefault="00836946" w:rsidP="00836946">
      <w:pPr>
        <w:keepNext/>
        <w:keepLines/>
        <w:widowControl/>
        <w:autoSpaceDE/>
        <w:adjustRightInd/>
        <w:outlineLvl w:val="2"/>
        <w:rPr>
          <w:rFonts w:ascii="Trebuchet MS" w:hAnsi="Trebuchet MS"/>
          <w:sz w:val="24"/>
          <w:szCs w:val="24"/>
          <w:shd w:val="clear" w:color="auto" w:fill="FFFFFF"/>
          <w:lang w:val="en-GB" w:eastAsia="en-US"/>
        </w:rPr>
      </w:pPr>
      <w:r w:rsidRPr="005A5C94">
        <w:rPr>
          <w:rFonts w:ascii="Trebuchet MS" w:hAnsi="Trebuchet MS"/>
          <w:sz w:val="24"/>
          <w:szCs w:val="24"/>
          <w:shd w:val="clear" w:color="auto" w:fill="FFFFFF"/>
          <w:lang w:val="en-GB" w:eastAsia="en-US"/>
        </w:rPr>
        <w:t xml:space="preserve">Please tell us how you </w:t>
      </w:r>
      <w:r>
        <w:rPr>
          <w:rFonts w:ascii="Trebuchet MS" w:hAnsi="Trebuchet MS"/>
          <w:sz w:val="24"/>
          <w:szCs w:val="24"/>
          <w:shd w:val="clear" w:color="auto" w:fill="FFFFFF"/>
          <w:lang w:val="en-GB" w:eastAsia="en-US"/>
        </w:rPr>
        <w:t xml:space="preserve">or the person you represent </w:t>
      </w:r>
      <w:r w:rsidRPr="005A5C94">
        <w:rPr>
          <w:rFonts w:ascii="Trebuchet MS" w:hAnsi="Trebuchet MS"/>
          <w:sz w:val="24"/>
          <w:szCs w:val="24"/>
          <w:shd w:val="clear" w:color="auto" w:fill="FFFFFF"/>
          <w:lang w:val="en-GB" w:eastAsia="en-US"/>
        </w:rPr>
        <w:t>have been affected by what went wrong. Please describe what impact this had on you and how long the impact lasted</w:t>
      </w:r>
      <w:r>
        <w:rPr>
          <w:rFonts w:ascii="Trebuchet MS" w:hAnsi="Trebuchet MS"/>
          <w:sz w:val="24"/>
          <w:szCs w:val="24"/>
          <w:shd w:val="clear" w:color="auto" w:fill="FFFFFF"/>
          <w:lang w:val="en-GB" w:eastAsia="en-US"/>
        </w:rPr>
        <w:t>.</w:t>
      </w:r>
    </w:p>
    <w:tbl>
      <w:tblPr>
        <w:tblStyle w:val="TableGrid"/>
        <w:tblW w:w="0" w:type="auto"/>
        <w:tblLook w:val="04A0" w:firstRow="1" w:lastRow="0" w:firstColumn="1" w:lastColumn="0" w:noHBand="0" w:noVBand="1"/>
      </w:tblPr>
      <w:tblGrid>
        <w:gridCol w:w="10456"/>
      </w:tblGrid>
      <w:tr w:rsidR="00836946" w:rsidRPr="00AF6FFD" w14:paraId="3E81BF57" w14:textId="77777777" w:rsidTr="008B240A">
        <w:trPr>
          <w:trHeight w:val="567"/>
        </w:trPr>
        <w:tc>
          <w:tcPr>
            <w:tcW w:w="10456" w:type="dxa"/>
            <w:tcBorders>
              <w:top w:val="single" w:sz="4" w:space="0" w:color="auto"/>
              <w:left w:val="single" w:sz="4" w:space="0" w:color="auto"/>
              <w:bottom w:val="single" w:sz="4" w:space="0" w:color="auto"/>
              <w:right w:val="single" w:sz="4" w:space="0" w:color="auto"/>
            </w:tcBorders>
            <w:vAlign w:val="center"/>
          </w:tcPr>
          <w:p w14:paraId="397C934E" w14:textId="505DD742" w:rsidR="00836946" w:rsidRDefault="00836946" w:rsidP="008B240A">
            <w:pPr>
              <w:rPr>
                <w:rFonts w:ascii="Trebuchet MS" w:hAnsi="Trebuchet MS"/>
                <w:sz w:val="24"/>
                <w:szCs w:val="24"/>
                <w:lang w:eastAsia="en-US"/>
              </w:rPr>
            </w:pPr>
            <w:r w:rsidRPr="00AF6FFD">
              <w:rPr>
                <w:rFonts w:ascii="Trebuchet MS" w:hAnsi="Trebuchet MS" w:cs="Segoe UI"/>
                <w:sz w:val="24"/>
                <w:szCs w:val="24"/>
                <w:shd w:val="clear" w:color="auto" w:fill="FFFFFF"/>
                <w:lang w:val="en-GB" w:eastAsia="en-US"/>
              </w:rPr>
              <w:t> </w:t>
            </w:r>
            <w:r>
              <w:rPr>
                <w:rFonts w:ascii="Trebuchet MS" w:hAnsi="Trebuchet MS"/>
                <w:sz w:val="24"/>
                <w:szCs w:val="24"/>
                <w:lang w:eastAsia="en-US"/>
              </w:rPr>
              <w:fldChar w:fldCharType="begin">
                <w:ffData>
                  <w:name w:val="Text44"/>
                  <w:enabled/>
                  <w:calcOnExit w:val="0"/>
                  <w:textInput/>
                </w:ffData>
              </w:fldChar>
            </w:r>
            <w:r>
              <w:rPr>
                <w:rFonts w:ascii="Trebuchet MS" w:hAnsi="Trebuchet MS"/>
                <w:sz w:val="24"/>
                <w:szCs w:val="24"/>
                <w:lang w:eastAsia="en-US"/>
              </w:rPr>
              <w:instrText xml:space="preserve"> FORMTEXT </w:instrText>
            </w:r>
            <w:r>
              <w:rPr>
                <w:rFonts w:ascii="Trebuchet MS" w:hAnsi="Trebuchet MS"/>
                <w:sz w:val="24"/>
                <w:szCs w:val="24"/>
                <w:lang w:eastAsia="en-US"/>
              </w:rPr>
            </w:r>
            <w:r>
              <w:rPr>
                <w:rFonts w:ascii="Trebuchet MS" w:hAnsi="Trebuchet MS"/>
                <w:sz w:val="24"/>
                <w:szCs w:val="24"/>
                <w:lang w:eastAsia="en-US"/>
              </w:rPr>
              <w:fldChar w:fldCharType="separate"/>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lang w:eastAsia="en-US"/>
              </w:rPr>
              <w:fldChar w:fldCharType="end"/>
            </w:r>
          </w:p>
          <w:p w14:paraId="7B2BE46F" w14:textId="77777777" w:rsidR="00836946" w:rsidRDefault="00836946" w:rsidP="008B240A">
            <w:pPr>
              <w:rPr>
                <w:rFonts w:ascii="Trebuchet MS" w:hAnsi="Trebuchet MS"/>
                <w:sz w:val="24"/>
                <w:szCs w:val="24"/>
                <w:lang w:eastAsia="en-US"/>
              </w:rPr>
            </w:pPr>
          </w:p>
          <w:p w14:paraId="5DE77301" w14:textId="77777777" w:rsidR="00836946" w:rsidRDefault="00836946" w:rsidP="008B240A">
            <w:pPr>
              <w:rPr>
                <w:rFonts w:ascii="Trebuchet MS" w:hAnsi="Trebuchet MS"/>
                <w:sz w:val="24"/>
                <w:szCs w:val="24"/>
                <w:lang w:eastAsia="en-US"/>
              </w:rPr>
            </w:pPr>
          </w:p>
          <w:p w14:paraId="1333D0CC" w14:textId="77777777" w:rsidR="00836946" w:rsidRDefault="00836946" w:rsidP="008B240A">
            <w:pPr>
              <w:rPr>
                <w:rFonts w:ascii="Trebuchet MS" w:hAnsi="Trebuchet MS"/>
                <w:sz w:val="24"/>
                <w:szCs w:val="24"/>
                <w:lang w:eastAsia="en-US"/>
              </w:rPr>
            </w:pPr>
          </w:p>
          <w:p w14:paraId="45DDD702" w14:textId="77777777" w:rsidR="00836946" w:rsidRDefault="00836946" w:rsidP="008B240A">
            <w:pPr>
              <w:rPr>
                <w:rFonts w:ascii="Trebuchet MS" w:hAnsi="Trebuchet MS"/>
                <w:sz w:val="24"/>
                <w:szCs w:val="24"/>
                <w:lang w:eastAsia="en-US"/>
              </w:rPr>
            </w:pPr>
          </w:p>
          <w:p w14:paraId="6A8E4AB4" w14:textId="77777777" w:rsidR="00836946" w:rsidRDefault="00836946" w:rsidP="008B240A">
            <w:pPr>
              <w:rPr>
                <w:rFonts w:ascii="Trebuchet MS" w:hAnsi="Trebuchet MS"/>
                <w:sz w:val="24"/>
                <w:szCs w:val="24"/>
                <w:lang w:eastAsia="en-US"/>
              </w:rPr>
            </w:pPr>
          </w:p>
          <w:p w14:paraId="6FD4D991" w14:textId="77777777" w:rsidR="00836946" w:rsidRDefault="00836946" w:rsidP="008B240A">
            <w:pPr>
              <w:rPr>
                <w:rFonts w:ascii="Trebuchet MS" w:hAnsi="Trebuchet MS"/>
                <w:sz w:val="24"/>
                <w:szCs w:val="24"/>
                <w:lang w:eastAsia="en-US"/>
              </w:rPr>
            </w:pPr>
          </w:p>
          <w:p w14:paraId="53AB8B62" w14:textId="77777777" w:rsidR="00836946" w:rsidRDefault="00836946" w:rsidP="008B240A">
            <w:pPr>
              <w:rPr>
                <w:rFonts w:ascii="Trebuchet MS" w:hAnsi="Trebuchet MS"/>
                <w:sz w:val="24"/>
                <w:szCs w:val="24"/>
                <w:lang w:eastAsia="en-US"/>
              </w:rPr>
            </w:pPr>
          </w:p>
          <w:p w14:paraId="770F043E" w14:textId="77777777" w:rsidR="00836946" w:rsidRDefault="00836946" w:rsidP="008B240A">
            <w:pPr>
              <w:rPr>
                <w:rFonts w:ascii="Trebuchet MS" w:hAnsi="Trebuchet MS"/>
                <w:sz w:val="24"/>
                <w:szCs w:val="24"/>
                <w:lang w:eastAsia="en-US"/>
              </w:rPr>
            </w:pPr>
          </w:p>
          <w:p w14:paraId="1622AFF8" w14:textId="77777777" w:rsidR="00836946" w:rsidRDefault="00836946" w:rsidP="008B240A">
            <w:pPr>
              <w:rPr>
                <w:rFonts w:ascii="Trebuchet MS" w:hAnsi="Trebuchet MS"/>
                <w:sz w:val="24"/>
                <w:szCs w:val="24"/>
                <w:lang w:eastAsia="en-US"/>
              </w:rPr>
            </w:pPr>
          </w:p>
          <w:p w14:paraId="4BC570DE" w14:textId="77777777" w:rsidR="00836946" w:rsidRDefault="00836946" w:rsidP="008B240A">
            <w:pPr>
              <w:rPr>
                <w:rFonts w:ascii="Trebuchet MS" w:hAnsi="Trebuchet MS"/>
                <w:sz w:val="24"/>
                <w:szCs w:val="24"/>
                <w:lang w:eastAsia="en-US"/>
              </w:rPr>
            </w:pPr>
          </w:p>
          <w:p w14:paraId="7087E231" w14:textId="77777777" w:rsidR="00836946" w:rsidRDefault="00836946" w:rsidP="008B240A">
            <w:pPr>
              <w:rPr>
                <w:rFonts w:ascii="Trebuchet MS" w:hAnsi="Trebuchet MS"/>
                <w:sz w:val="24"/>
                <w:szCs w:val="24"/>
                <w:lang w:eastAsia="en-US"/>
              </w:rPr>
            </w:pPr>
          </w:p>
          <w:p w14:paraId="27FD6112" w14:textId="77777777" w:rsidR="00836946" w:rsidRDefault="00836946" w:rsidP="008B240A">
            <w:pPr>
              <w:rPr>
                <w:rFonts w:ascii="Trebuchet MS" w:hAnsi="Trebuchet MS"/>
                <w:sz w:val="24"/>
                <w:szCs w:val="24"/>
                <w:lang w:eastAsia="en-US"/>
              </w:rPr>
            </w:pPr>
          </w:p>
        </w:tc>
      </w:tr>
    </w:tbl>
    <w:p w14:paraId="16EF3B9C" w14:textId="77777777" w:rsidR="00DF1BC2" w:rsidRDefault="00DF1BC2" w:rsidP="00DF1BC2">
      <w:pPr>
        <w:keepNext/>
        <w:keepLines/>
        <w:widowControl/>
        <w:autoSpaceDE/>
        <w:adjustRightInd/>
        <w:outlineLvl w:val="2"/>
        <w:rPr>
          <w:rFonts w:ascii="Trebuchet MS" w:hAnsi="Trebuchet MS"/>
          <w:color w:val="FF0000"/>
          <w:sz w:val="28"/>
          <w:szCs w:val="28"/>
          <w:lang w:val="en-GB" w:eastAsia="en-US"/>
        </w:rPr>
      </w:pPr>
    </w:p>
    <w:p w14:paraId="4CBDED33" w14:textId="039C1C1D" w:rsidR="00DF1BC2" w:rsidRPr="00194DEA" w:rsidRDefault="00DF1BC2" w:rsidP="00DF1BC2">
      <w:pPr>
        <w:keepNext/>
        <w:keepLines/>
        <w:widowControl/>
        <w:autoSpaceDE/>
        <w:adjustRightInd/>
        <w:outlineLvl w:val="2"/>
        <w:rPr>
          <w:rFonts w:ascii="Trebuchet MS" w:hAnsi="Trebuchet MS"/>
          <w:sz w:val="28"/>
          <w:szCs w:val="28"/>
          <w:lang w:val="en-GB" w:eastAsia="en-US"/>
        </w:rPr>
      </w:pPr>
      <w:r w:rsidRPr="00194DEA">
        <w:rPr>
          <w:rFonts w:ascii="Trebuchet MS" w:hAnsi="Trebuchet MS"/>
          <w:sz w:val="28"/>
          <w:szCs w:val="28"/>
          <w:lang w:val="en-GB" w:eastAsia="en-US"/>
        </w:rPr>
        <w:t>If we can take on your complaint, what are you looking for us to achieve?</w:t>
      </w:r>
    </w:p>
    <w:p w14:paraId="2D419B1D" w14:textId="77777777" w:rsidR="00DF1BC2" w:rsidRPr="00194DEA" w:rsidRDefault="00DF1BC2" w:rsidP="00DF1BC2">
      <w:pPr>
        <w:keepNext/>
        <w:keepLines/>
        <w:widowControl/>
        <w:autoSpaceDE/>
        <w:adjustRightInd/>
        <w:outlineLvl w:val="2"/>
        <w:rPr>
          <w:rFonts w:ascii="Trebuchet MS" w:hAnsi="Trebuchet MS"/>
          <w:sz w:val="28"/>
          <w:szCs w:val="28"/>
          <w:lang w:val="en-GB" w:eastAsia="en-US"/>
        </w:rPr>
      </w:pPr>
    </w:p>
    <w:p w14:paraId="48E87C5B" w14:textId="77777777" w:rsidR="00DF1BC2" w:rsidRPr="00194DEA" w:rsidRDefault="00DF1BC2" w:rsidP="00DF1BC2">
      <w:pPr>
        <w:keepNext/>
        <w:keepLines/>
        <w:widowControl/>
        <w:autoSpaceDE/>
        <w:adjustRightInd/>
        <w:outlineLvl w:val="2"/>
        <w:rPr>
          <w:rFonts w:ascii="Trebuchet MS" w:hAnsi="Trebuchet MS"/>
          <w:sz w:val="24"/>
          <w:szCs w:val="24"/>
          <w:lang w:val="en-GB" w:eastAsia="en-US"/>
        </w:rPr>
      </w:pPr>
      <w:r w:rsidRPr="00194DEA">
        <w:rPr>
          <w:rFonts w:ascii="Trebuchet MS" w:hAnsi="Trebuchet MS"/>
          <w:sz w:val="24"/>
          <w:szCs w:val="24"/>
          <w:lang w:val="en-GB" w:eastAsia="en-US"/>
        </w:rPr>
        <w:t>We may recommend that organisations explain and apologise, change their procedure and, if appropriate, make a payment.</w:t>
      </w:r>
    </w:p>
    <w:p w14:paraId="19F77A37" w14:textId="77777777" w:rsidR="00DF1BC2" w:rsidRPr="00194DEA" w:rsidRDefault="00DF1BC2" w:rsidP="00DF1BC2">
      <w:pPr>
        <w:keepNext/>
        <w:keepLines/>
        <w:widowControl/>
        <w:autoSpaceDE/>
        <w:adjustRightInd/>
        <w:outlineLvl w:val="2"/>
        <w:rPr>
          <w:rFonts w:ascii="Trebuchet MS" w:hAnsi="Trebuchet MS"/>
          <w:sz w:val="24"/>
          <w:szCs w:val="24"/>
          <w:lang w:val="en-GB" w:eastAsia="en-US"/>
        </w:rPr>
      </w:pPr>
    </w:p>
    <w:p w14:paraId="788A32A0" w14:textId="2C9FBF93" w:rsidR="00DF1BC2" w:rsidRPr="00194DEA" w:rsidRDefault="00DF1BC2" w:rsidP="00DF1BC2">
      <w:pPr>
        <w:widowControl/>
        <w:autoSpaceDE/>
        <w:adjustRightInd/>
        <w:rPr>
          <w:rFonts w:ascii="Trebuchet MS" w:eastAsia="Calibri" w:hAnsi="Trebuchet MS"/>
          <w:sz w:val="24"/>
          <w:szCs w:val="24"/>
          <w:lang w:val="en-GB" w:eastAsia="en-US"/>
        </w:rPr>
      </w:pPr>
      <w:r w:rsidRPr="00194DEA">
        <w:rPr>
          <w:rFonts w:ascii="Trebuchet MS" w:eastAsia="Calibri" w:hAnsi="Trebuchet MS"/>
          <w:sz w:val="24"/>
          <w:szCs w:val="24"/>
          <w:lang w:val="en-GB" w:eastAsia="en-US"/>
        </w:rPr>
        <w:t>Are you looking for any recommendations to be made as stated above?</w:t>
      </w:r>
    </w:p>
    <w:p w14:paraId="68C50E72" w14:textId="77777777" w:rsidR="00DF1BC2" w:rsidRPr="00194DEA" w:rsidRDefault="00DF1BC2" w:rsidP="00DF1BC2">
      <w:pPr>
        <w:keepNext/>
        <w:keepLines/>
        <w:widowControl/>
        <w:autoSpaceDE/>
        <w:adjustRightInd/>
        <w:outlineLvl w:val="2"/>
        <w:rPr>
          <w:rFonts w:ascii="Segoe UI Symbol" w:hAnsi="Segoe UI Symbol" w:cs="Segoe UI Symbol"/>
          <w:sz w:val="24"/>
          <w:szCs w:val="24"/>
          <w:lang w:val="en-GB" w:eastAsia="en-US"/>
        </w:rPr>
      </w:pPr>
    </w:p>
    <w:p w14:paraId="6AC82206" w14:textId="77777777" w:rsidR="00DF1BC2" w:rsidRPr="00194DEA" w:rsidRDefault="00DF1BC2" w:rsidP="00DF1BC2">
      <w:pPr>
        <w:keepNext/>
        <w:keepLines/>
        <w:widowControl/>
        <w:autoSpaceDE/>
        <w:adjustRightInd/>
        <w:outlineLvl w:val="2"/>
        <w:rPr>
          <w:rFonts w:ascii="Trebuchet MS" w:hAnsi="Trebuchet MS"/>
          <w:sz w:val="24"/>
          <w:szCs w:val="24"/>
          <w:lang w:val="en-GB" w:eastAsia="en-US"/>
        </w:rPr>
      </w:pPr>
      <w:r w:rsidRPr="00194DEA">
        <w:rPr>
          <w:rFonts w:ascii="Segoe UI Symbol" w:hAnsi="Segoe UI Symbol" w:cs="Segoe UI Symbol"/>
          <w:sz w:val="24"/>
          <w:szCs w:val="24"/>
          <w:lang w:val="en-GB" w:eastAsia="en-US"/>
        </w:rPr>
        <w:t>☐</w:t>
      </w:r>
      <w:r w:rsidRPr="00194DEA">
        <w:rPr>
          <w:rFonts w:ascii="Trebuchet MS" w:hAnsi="Trebuchet MS"/>
          <w:sz w:val="24"/>
          <w:szCs w:val="24"/>
          <w:lang w:val="en-GB" w:eastAsia="en-US"/>
        </w:rPr>
        <w:t xml:space="preserve"> Yes                  </w:t>
      </w:r>
      <w:r w:rsidRPr="00194DEA">
        <w:rPr>
          <w:rFonts w:ascii="Segoe UI Symbol" w:hAnsi="Segoe UI Symbol" w:cs="Segoe UI Symbol"/>
          <w:sz w:val="24"/>
          <w:szCs w:val="24"/>
          <w:lang w:val="en-GB" w:eastAsia="en-US"/>
        </w:rPr>
        <w:t>☐</w:t>
      </w:r>
      <w:r w:rsidRPr="00194DEA">
        <w:rPr>
          <w:rFonts w:ascii="Trebuchet MS" w:hAnsi="Trebuchet MS"/>
          <w:sz w:val="24"/>
          <w:szCs w:val="24"/>
          <w:lang w:val="en-GB" w:eastAsia="en-US"/>
        </w:rPr>
        <w:t xml:space="preserve"> No</w:t>
      </w:r>
    </w:p>
    <w:p w14:paraId="1ACE2EA0" w14:textId="77777777" w:rsidR="00DF1BC2" w:rsidRPr="00194DEA" w:rsidRDefault="00DF1BC2" w:rsidP="00DF1BC2">
      <w:pPr>
        <w:widowControl/>
        <w:autoSpaceDE/>
        <w:adjustRightInd/>
        <w:rPr>
          <w:rFonts w:ascii="Trebuchet MS" w:eastAsia="Calibri" w:hAnsi="Trebuchet MS"/>
          <w:sz w:val="24"/>
          <w:szCs w:val="24"/>
          <w:lang w:val="en-GB" w:eastAsia="en-US"/>
        </w:rPr>
      </w:pPr>
    </w:p>
    <w:p w14:paraId="72DF8012" w14:textId="6C0EE58F" w:rsidR="00DF1BC2" w:rsidRPr="00194DEA" w:rsidRDefault="00DF1BC2" w:rsidP="00DF1BC2">
      <w:pPr>
        <w:widowControl/>
        <w:autoSpaceDE/>
        <w:adjustRightInd/>
        <w:rPr>
          <w:rFonts w:ascii="Trebuchet MS" w:eastAsia="Calibri" w:hAnsi="Trebuchet MS"/>
          <w:sz w:val="24"/>
          <w:szCs w:val="24"/>
          <w:lang w:val="en-GB" w:eastAsia="en-US"/>
        </w:rPr>
      </w:pPr>
      <w:r w:rsidRPr="00194DEA">
        <w:rPr>
          <w:rFonts w:ascii="Trebuchet MS" w:eastAsia="Calibri" w:hAnsi="Trebuchet MS"/>
          <w:sz w:val="24"/>
          <w:szCs w:val="24"/>
          <w:lang w:val="en-GB" w:eastAsia="en-US"/>
        </w:rPr>
        <w:t xml:space="preserve">Please use this space to explain what you are looking for us to achieve and why it is important. </w:t>
      </w:r>
    </w:p>
    <w:p w14:paraId="03412B7A" w14:textId="77777777" w:rsidR="00DF1BC2" w:rsidRDefault="00DF1BC2" w:rsidP="00DF1BC2">
      <w:pPr>
        <w:widowControl/>
        <w:autoSpaceDE/>
        <w:adjustRightInd/>
        <w:rPr>
          <w:rFonts w:ascii="Trebuchet MS" w:eastAsia="Calibri" w:hAnsi="Trebuchet MS"/>
          <w:sz w:val="24"/>
          <w:szCs w:val="24"/>
          <w:lang w:val="en-GB" w:eastAsia="en-US"/>
        </w:rPr>
      </w:pPr>
    </w:p>
    <w:p w14:paraId="762DA163" w14:textId="77777777" w:rsidR="00DF1BC2" w:rsidRDefault="00DF1BC2" w:rsidP="00DF1BC2">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I</w:t>
      </w:r>
      <w:r w:rsidRPr="00C25CCF">
        <w:rPr>
          <w:rFonts w:ascii="Trebuchet MS" w:eastAsia="Calibri" w:hAnsi="Trebuchet MS"/>
          <w:sz w:val="24"/>
          <w:szCs w:val="24"/>
          <w:lang w:val="en-GB" w:eastAsia="en-US"/>
        </w:rPr>
        <w:t xml:space="preserve">f we do not think that we can achieve what you want, we will </w:t>
      </w:r>
      <w:r>
        <w:rPr>
          <w:rFonts w:ascii="Trebuchet MS" w:eastAsia="Calibri" w:hAnsi="Trebuchet MS"/>
          <w:sz w:val="24"/>
          <w:szCs w:val="24"/>
          <w:lang w:val="en-GB" w:eastAsia="en-US"/>
        </w:rPr>
        <w:t>tell</w:t>
      </w:r>
      <w:r w:rsidRPr="00C25CCF">
        <w:rPr>
          <w:rFonts w:ascii="Trebuchet MS" w:eastAsia="Calibri" w:hAnsi="Trebuchet MS"/>
          <w:sz w:val="24"/>
          <w:szCs w:val="24"/>
          <w:lang w:val="en-GB" w:eastAsia="en-US"/>
        </w:rPr>
        <w:t xml:space="preserve"> you</w:t>
      </w:r>
      <w:r>
        <w:rPr>
          <w:rFonts w:ascii="Trebuchet MS" w:eastAsia="Calibri" w:hAnsi="Trebuchet MS"/>
          <w:sz w:val="24"/>
          <w:szCs w:val="24"/>
          <w:lang w:val="en-GB" w:eastAsia="en-US"/>
        </w:rPr>
        <w:t xml:space="preserve">. </w:t>
      </w:r>
    </w:p>
    <w:tbl>
      <w:tblPr>
        <w:tblStyle w:val="TableGrid"/>
        <w:tblW w:w="0" w:type="auto"/>
        <w:tblLook w:val="04A0" w:firstRow="1" w:lastRow="0" w:firstColumn="1" w:lastColumn="0" w:noHBand="0" w:noVBand="1"/>
      </w:tblPr>
      <w:tblGrid>
        <w:gridCol w:w="10456"/>
      </w:tblGrid>
      <w:tr w:rsidR="00DF1BC2" w14:paraId="5A9C902C" w14:textId="77777777" w:rsidTr="008B240A">
        <w:trPr>
          <w:trHeight w:val="1134"/>
        </w:trPr>
        <w:tc>
          <w:tcPr>
            <w:tcW w:w="10456" w:type="dxa"/>
            <w:tcBorders>
              <w:top w:val="single" w:sz="4" w:space="0" w:color="auto"/>
              <w:left w:val="single" w:sz="4" w:space="0" w:color="auto"/>
              <w:bottom w:val="single" w:sz="4" w:space="0" w:color="auto"/>
              <w:right w:val="single" w:sz="4" w:space="0" w:color="auto"/>
            </w:tcBorders>
            <w:vAlign w:val="center"/>
          </w:tcPr>
          <w:bookmarkStart w:id="28" w:name="_Hlk144994582"/>
          <w:p w14:paraId="4F954A67" w14:textId="77777777" w:rsidR="00DF1BC2" w:rsidRDefault="00DF1BC2" w:rsidP="008B240A">
            <w:pPr>
              <w:rPr>
                <w:rFonts w:ascii="Trebuchet MS" w:hAnsi="Trebuchet MS"/>
                <w:sz w:val="24"/>
                <w:szCs w:val="24"/>
                <w:lang w:eastAsia="en-US"/>
              </w:rPr>
            </w:pPr>
            <w:r>
              <w:rPr>
                <w:rFonts w:ascii="Trebuchet MS" w:hAnsi="Trebuchet MS"/>
                <w:sz w:val="24"/>
                <w:szCs w:val="24"/>
                <w:lang w:eastAsia="en-US"/>
              </w:rPr>
              <w:fldChar w:fldCharType="begin">
                <w:ffData>
                  <w:name w:val="Text45"/>
                  <w:enabled/>
                  <w:calcOnExit w:val="0"/>
                  <w:textInput/>
                </w:ffData>
              </w:fldChar>
            </w:r>
            <w:r>
              <w:rPr>
                <w:rFonts w:ascii="Trebuchet MS" w:hAnsi="Trebuchet MS"/>
                <w:sz w:val="24"/>
                <w:szCs w:val="24"/>
                <w:lang w:eastAsia="en-US"/>
              </w:rPr>
              <w:instrText xml:space="preserve"> FORMTEXT </w:instrText>
            </w:r>
            <w:r>
              <w:rPr>
                <w:rFonts w:ascii="Trebuchet MS" w:hAnsi="Trebuchet MS"/>
                <w:sz w:val="24"/>
                <w:szCs w:val="24"/>
                <w:lang w:eastAsia="en-US"/>
              </w:rPr>
            </w:r>
            <w:r>
              <w:rPr>
                <w:rFonts w:ascii="Trebuchet MS" w:hAnsi="Trebuchet MS"/>
                <w:sz w:val="24"/>
                <w:szCs w:val="24"/>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2D543081" w14:textId="77777777" w:rsidR="00DF1BC2" w:rsidRDefault="00DF1BC2" w:rsidP="008B240A">
            <w:pPr>
              <w:widowControl/>
              <w:autoSpaceDE/>
              <w:adjustRightInd/>
              <w:rPr>
                <w:rFonts w:ascii="Trebuchet MS" w:eastAsia="Calibri" w:hAnsi="Trebuchet MS"/>
                <w:color w:val="4F81BD" w:themeColor="accent1"/>
                <w:sz w:val="24"/>
                <w:szCs w:val="24"/>
                <w:lang w:val="en-GB" w:eastAsia="en-US"/>
              </w:rPr>
            </w:pPr>
          </w:p>
          <w:p w14:paraId="11D58B99" w14:textId="77777777" w:rsidR="00DF1BC2" w:rsidRDefault="00DF1BC2" w:rsidP="008B240A">
            <w:pPr>
              <w:rPr>
                <w:rFonts w:ascii="Trebuchet MS" w:hAnsi="Trebuchet MS"/>
                <w:sz w:val="24"/>
                <w:szCs w:val="24"/>
                <w:lang w:eastAsia="en-US"/>
              </w:rPr>
            </w:pPr>
          </w:p>
          <w:p w14:paraId="4859320A" w14:textId="77777777" w:rsidR="00DF1BC2" w:rsidRDefault="00DF1BC2" w:rsidP="008B240A">
            <w:pPr>
              <w:rPr>
                <w:rFonts w:ascii="Trebuchet MS" w:hAnsi="Trebuchet MS"/>
                <w:sz w:val="24"/>
                <w:szCs w:val="24"/>
                <w:lang w:eastAsia="en-US"/>
              </w:rPr>
            </w:pPr>
          </w:p>
          <w:p w14:paraId="20E19216" w14:textId="77777777" w:rsidR="00DF1BC2" w:rsidRDefault="00DF1BC2" w:rsidP="008B240A">
            <w:pPr>
              <w:rPr>
                <w:rFonts w:ascii="Trebuchet MS" w:hAnsi="Trebuchet MS"/>
                <w:sz w:val="24"/>
                <w:szCs w:val="24"/>
                <w:lang w:eastAsia="en-US"/>
              </w:rPr>
            </w:pPr>
          </w:p>
          <w:p w14:paraId="08AE116A" w14:textId="77777777" w:rsidR="00DF1BC2" w:rsidRDefault="00DF1BC2" w:rsidP="008B240A">
            <w:pPr>
              <w:rPr>
                <w:rFonts w:ascii="Trebuchet MS" w:hAnsi="Trebuchet MS"/>
                <w:sz w:val="24"/>
                <w:szCs w:val="24"/>
                <w:lang w:eastAsia="en-US"/>
              </w:rPr>
            </w:pPr>
          </w:p>
          <w:p w14:paraId="18DEC48F" w14:textId="77777777" w:rsidR="00DF1BC2" w:rsidRDefault="00DF1BC2" w:rsidP="008B240A">
            <w:pPr>
              <w:rPr>
                <w:rFonts w:ascii="Trebuchet MS" w:hAnsi="Trebuchet MS"/>
                <w:sz w:val="24"/>
                <w:szCs w:val="24"/>
                <w:lang w:eastAsia="en-US"/>
              </w:rPr>
            </w:pPr>
          </w:p>
          <w:p w14:paraId="35276C81" w14:textId="77777777" w:rsidR="00DF1BC2" w:rsidRDefault="00DF1BC2" w:rsidP="008B240A">
            <w:pPr>
              <w:rPr>
                <w:rFonts w:ascii="Trebuchet MS" w:hAnsi="Trebuchet MS"/>
                <w:sz w:val="24"/>
                <w:szCs w:val="24"/>
                <w:lang w:eastAsia="en-US"/>
              </w:rPr>
            </w:pPr>
          </w:p>
          <w:p w14:paraId="2A8565BB" w14:textId="77777777" w:rsidR="00DF1BC2" w:rsidRDefault="00DF1BC2" w:rsidP="008B240A">
            <w:pPr>
              <w:rPr>
                <w:rFonts w:ascii="Trebuchet MS" w:hAnsi="Trebuchet MS"/>
                <w:sz w:val="24"/>
                <w:szCs w:val="24"/>
                <w:lang w:eastAsia="en-US"/>
              </w:rPr>
            </w:pPr>
          </w:p>
        </w:tc>
      </w:tr>
    </w:tbl>
    <w:p w14:paraId="4353CEA3" w14:textId="77777777" w:rsidR="00DF1BC2" w:rsidRDefault="00DF1BC2" w:rsidP="00DF1BC2">
      <w:pPr>
        <w:keepNext/>
        <w:keepLines/>
        <w:widowControl/>
        <w:autoSpaceDE/>
        <w:adjustRightInd/>
        <w:outlineLvl w:val="2"/>
        <w:rPr>
          <w:rFonts w:ascii="Trebuchet MS" w:hAnsi="Trebuchet MS"/>
          <w:sz w:val="28"/>
          <w:szCs w:val="28"/>
          <w:u w:val="single"/>
          <w:lang w:val="en-GB" w:eastAsia="en-US"/>
        </w:rPr>
      </w:pPr>
      <w:bookmarkStart w:id="29" w:name="_Hlk96336265"/>
      <w:bookmarkEnd w:id="28"/>
    </w:p>
    <w:p w14:paraId="7E4CC61C" w14:textId="77777777" w:rsidR="00590D54" w:rsidRPr="00194DEA" w:rsidRDefault="00590D54" w:rsidP="00590D54">
      <w:pPr>
        <w:keepNext/>
        <w:keepLines/>
        <w:widowControl/>
        <w:autoSpaceDE/>
        <w:adjustRightInd/>
        <w:outlineLvl w:val="2"/>
        <w:rPr>
          <w:rFonts w:ascii="Trebuchet MS" w:hAnsi="Trebuchet MS"/>
          <w:sz w:val="24"/>
          <w:szCs w:val="24"/>
          <w:lang w:val="en-GB" w:eastAsia="en-US"/>
        </w:rPr>
      </w:pPr>
      <w:r w:rsidRPr="00194DEA">
        <w:rPr>
          <w:rFonts w:ascii="Trebuchet MS" w:hAnsi="Trebuchet MS"/>
          <w:sz w:val="24"/>
          <w:szCs w:val="24"/>
          <w:lang w:val="en-GB" w:eastAsia="en-US"/>
        </w:rPr>
        <w:t>Are you looking for us to recommend a financial payment?</w:t>
      </w:r>
    </w:p>
    <w:p w14:paraId="62591B0D" w14:textId="77777777" w:rsidR="00590D54" w:rsidRPr="00194DEA" w:rsidRDefault="00590D54" w:rsidP="00590D54">
      <w:pPr>
        <w:keepNext/>
        <w:keepLines/>
        <w:widowControl/>
        <w:autoSpaceDE/>
        <w:adjustRightInd/>
        <w:outlineLvl w:val="2"/>
        <w:rPr>
          <w:rFonts w:ascii="Trebuchet MS" w:hAnsi="Trebuchet MS"/>
          <w:sz w:val="28"/>
          <w:szCs w:val="28"/>
          <w:lang w:val="en-GB" w:eastAsia="en-US"/>
        </w:rPr>
      </w:pPr>
    </w:p>
    <w:p w14:paraId="0F6FBDBB" w14:textId="77777777" w:rsidR="00590D54" w:rsidRPr="00194DEA" w:rsidRDefault="00590D54" w:rsidP="00590D54">
      <w:pPr>
        <w:keepNext/>
        <w:keepLines/>
        <w:widowControl/>
        <w:autoSpaceDE/>
        <w:adjustRightInd/>
        <w:outlineLvl w:val="2"/>
        <w:rPr>
          <w:rFonts w:ascii="Trebuchet MS" w:hAnsi="Trebuchet MS"/>
          <w:sz w:val="24"/>
          <w:szCs w:val="24"/>
          <w:lang w:val="en-GB" w:eastAsia="en-US"/>
        </w:rPr>
      </w:pPr>
      <w:r w:rsidRPr="00194DEA">
        <w:rPr>
          <w:rFonts w:ascii="Segoe UI Symbol" w:hAnsi="Segoe UI Symbol" w:cs="Segoe UI Symbol"/>
          <w:sz w:val="24"/>
          <w:szCs w:val="24"/>
          <w:lang w:val="en-GB" w:eastAsia="en-US"/>
        </w:rPr>
        <w:t>☐</w:t>
      </w:r>
      <w:r w:rsidRPr="00194DEA">
        <w:rPr>
          <w:rFonts w:ascii="Trebuchet MS" w:hAnsi="Trebuchet MS"/>
          <w:sz w:val="24"/>
          <w:szCs w:val="24"/>
          <w:lang w:val="en-GB" w:eastAsia="en-US"/>
        </w:rPr>
        <w:t xml:space="preserve"> Yes                  </w:t>
      </w:r>
      <w:r w:rsidRPr="00194DEA">
        <w:rPr>
          <w:rFonts w:ascii="Segoe UI Symbol" w:hAnsi="Segoe UI Symbol" w:cs="Segoe UI Symbol"/>
          <w:sz w:val="24"/>
          <w:szCs w:val="24"/>
          <w:lang w:val="en-GB" w:eastAsia="en-US"/>
        </w:rPr>
        <w:t>☐</w:t>
      </w:r>
      <w:r w:rsidRPr="00194DEA">
        <w:rPr>
          <w:rFonts w:ascii="Trebuchet MS" w:hAnsi="Trebuchet MS"/>
          <w:sz w:val="24"/>
          <w:szCs w:val="24"/>
          <w:lang w:val="en-GB" w:eastAsia="en-US"/>
        </w:rPr>
        <w:t xml:space="preserve"> No</w:t>
      </w:r>
    </w:p>
    <w:p w14:paraId="4CCE7A03" w14:textId="77777777" w:rsidR="00590D54" w:rsidRPr="00194DEA" w:rsidRDefault="00590D54" w:rsidP="00590D54">
      <w:pPr>
        <w:keepNext/>
        <w:keepLines/>
        <w:widowControl/>
        <w:autoSpaceDE/>
        <w:adjustRightInd/>
        <w:outlineLvl w:val="2"/>
        <w:rPr>
          <w:rFonts w:ascii="Trebuchet MS" w:hAnsi="Trebuchet MS"/>
          <w:sz w:val="28"/>
          <w:szCs w:val="28"/>
          <w:lang w:val="en-GB" w:eastAsia="en-US"/>
        </w:rPr>
      </w:pPr>
    </w:p>
    <w:p w14:paraId="282B9F15" w14:textId="77777777" w:rsidR="00590D54" w:rsidRPr="00194DEA" w:rsidRDefault="00590D54" w:rsidP="00590D54">
      <w:pPr>
        <w:keepNext/>
        <w:keepLines/>
        <w:widowControl/>
        <w:autoSpaceDE/>
        <w:adjustRightInd/>
        <w:outlineLvl w:val="2"/>
        <w:rPr>
          <w:rFonts w:ascii="Trebuchet MS" w:hAnsi="Trebuchet MS"/>
          <w:sz w:val="24"/>
          <w:szCs w:val="24"/>
          <w:lang w:val="en-GB" w:eastAsia="en-US"/>
        </w:rPr>
      </w:pPr>
      <w:r w:rsidRPr="00194DEA">
        <w:rPr>
          <w:rFonts w:ascii="Trebuchet MS" w:hAnsi="Trebuchet MS"/>
          <w:sz w:val="24"/>
          <w:szCs w:val="24"/>
          <w:lang w:val="en-GB" w:eastAsia="en-US"/>
        </w:rPr>
        <w:t xml:space="preserve">If yes, please tell us how much. You can find out more about our financial compensation limits here via this link to our Financial Injustice Scale: </w:t>
      </w:r>
      <w:hyperlink r:id="rId13" w:history="1">
        <w:r w:rsidRPr="00194DEA">
          <w:rPr>
            <w:rStyle w:val="Hyperlink"/>
            <w:rFonts w:ascii="Trebuchet MS" w:hAnsi="Trebuchet MS"/>
            <w:color w:val="auto"/>
            <w:sz w:val="24"/>
            <w:szCs w:val="24"/>
            <w:lang w:eastAsia="en-US"/>
          </w:rPr>
          <w:t>Financial remedy | Parliamentary and Health Service Ombudsman (PHSO)</w:t>
        </w:r>
      </w:hyperlink>
      <w:r w:rsidRPr="00194DEA">
        <w:t xml:space="preserve">  </w:t>
      </w:r>
      <w:r w:rsidRPr="00194DEA">
        <w:rPr>
          <w:rStyle w:val="Hyperlink"/>
          <w:rFonts w:ascii="Trebuchet MS" w:hAnsi="Trebuchet MS"/>
          <w:color w:val="auto"/>
          <w:sz w:val="24"/>
          <w:szCs w:val="24"/>
          <w:lang w:eastAsia="en-US"/>
        </w:rPr>
        <w:t>https://www.ombudsman.org.uk/organisations-we-investigate/putting-things-right/financial-remedy</w:t>
      </w:r>
    </w:p>
    <w:p w14:paraId="2C82A1E0" w14:textId="77777777" w:rsidR="00590D54" w:rsidRPr="00FD739C" w:rsidRDefault="00590D54" w:rsidP="00590D54">
      <w:pPr>
        <w:keepNext/>
        <w:keepLines/>
        <w:widowControl/>
        <w:autoSpaceDE/>
        <w:adjustRightInd/>
        <w:outlineLvl w:val="2"/>
        <w:rPr>
          <w:rFonts w:ascii="Trebuchet MS" w:hAnsi="Trebuchet MS"/>
          <w:color w:val="FF0000"/>
          <w:sz w:val="24"/>
          <w:szCs w:val="24"/>
          <w:lang w:val="en-GB" w:eastAsia="en-US"/>
        </w:rPr>
      </w:pPr>
    </w:p>
    <w:tbl>
      <w:tblPr>
        <w:tblStyle w:val="TableGrid"/>
        <w:tblW w:w="0" w:type="auto"/>
        <w:tblLook w:val="04A0" w:firstRow="1" w:lastRow="0" w:firstColumn="1" w:lastColumn="0" w:noHBand="0" w:noVBand="1"/>
      </w:tblPr>
      <w:tblGrid>
        <w:gridCol w:w="10364"/>
      </w:tblGrid>
      <w:tr w:rsidR="00590D54" w:rsidRPr="00FD739C" w14:paraId="5FF3E6A7" w14:textId="77777777" w:rsidTr="000A1FB3">
        <w:trPr>
          <w:trHeight w:val="383"/>
        </w:trPr>
        <w:tc>
          <w:tcPr>
            <w:tcW w:w="10364" w:type="dxa"/>
            <w:tcBorders>
              <w:top w:val="single" w:sz="4" w:space="0" w:color="auto"/>
              <w:left w:val="single" w:sz="4" w:space="0" w:color="auto"/>
              <w:bottom w:val="single" w:sz="4" w:space="0" w:color="auto"/>
              <w:right w:val="single" w:sz="4" w:space="0" w:color="auto"/>
            </w:tcBorders>
            <w:vAlign w:val="center"/>
          </w:tcPr>
          <w:p w14:paraId="2A88DF86" w14:textId="77777777" w:rsidR="00590D54" w:rsidRPr="00FD739C" w:rsidRDefault="00590D54" w:rsidP="000A1FB3">
            <w:pPr>
              <w:rPr>
                <w:rFonts w:ascii="Trebuchet MS" w:hAnsi="Trebuchet MS"/>
                <w:color w:val="FF0000"/>
                <w:sz w:val="24"/>
                <w:szCs w:val="24"/>
                <w:lang w:eastAsia="en-US"/>
              </w:rPr>
            </w:pPr>
            <w:r w:rsidRPr="00FD739C">
              <w:rPr>
                <w:rFonts w:ascii="Trebuchet MS" w:hAnsi="Trebuchet MS"/>
                <w:color w:val="FF0000"/>
                <w:sz w:val="24"/>
                <w:szCs w:val="24"/>
                <w:lang w:eastAsia="en-US"/>
              </w:rPr>
              <w:fldChar w:fldCharType="begin">
                <w:ffData>
                  <w:name w:val="Text45"/>
                  <w:enabled/>
                  <w:calcOnExit w:val="0"/>
                  <w:textInput/>
                </w:ffData>
              </w:fldChar>
            </w:r>
            <w:r w:rsidRPr="00FD739C">
              <w:rPr>
                <w:rFonts w:ascii="Trebuchet MS" w:hAnsi="Trebuchet MS"/>
                <w:color w:val="FF0000"/>
                <w:sz w:val="24"/>
                <w:szCs w:val="24"/>
                <w:lang w:eastAsia="en-US"/>
              </w:rPr>
              <w:instrText xml:space="preserve"> FORMTEXT </w:instrText>
            </w:r>
            <w:r w:rsidRPr="00FD739C">
              <w:rPr>
                <w:rFonts w:ascii="Trebuchet MS" w:hAnsi="Trebuchet MS"/>
                <w:color w:val="FF0000"/>
                <w:sz w:val="24"/>
                <w:szCs w:val="24"/>
                <w:lang w:eastAsia="en-US"/>
              </w:rPr>
            </w:r>
            <w:r w:rsidRPr="00FD739C">
              <w:rPr>
                <w:rFonts w:ascii="Trebuchet MS" w:hAnsi="Trebuchet MS"/>
                <w:color w:val="FF0000"/>
                <w:sz w:val="24"/>
                <w:szCs w:val="24"/>
                <w:lang w:eastAsia="en-US"/>
              </w:rPr>
              <w:fldChar w:fldCharType="separate"/>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color w:val="FF0000"/>
                <w:lang w:eastAsia="en-US"/>
              </w:rPr>
              <w:fldChar w:fldCharType="end"/>
            </w:r>
          </w:p>
        </w:tc>
      </w:tr>
    </w:tbl>
    <w:p w14:paraId="3F5DDF84" w14:textId="77777777" w:rsidR="004D4794" w:rsidRDefault="004D4794" w:rsidP="00DF1BC2">
      <w:pPr>
        <w:keepNext/>
        <w:keepLines/>
        <w:widowControl/>
        <w:autoSpaceDE/>
        <w:adjustRightInd/>
        <w:outlineLvl w:val="2"/>
        <w:rPr>
          <w:rFonts w:ascii="Trebuchet MS" w:hAnsi="Trebuchet MS"/>
          <w:sz w:val="28"/>
          <w:szCs w:val="28"/>
          <w:u w:val="single"/>
          <w:lang w:val="en-GB" w:eastAsia="en-US"/>
        </w:rPr>
      </w:pPr>
    </w:p>
    <w:p w14:paraId="012B1737" w14:textId="36C50502" w:rsidR="00DF1BC2" w:rsidRDefault="00DF1BC2" w:rsidP="00DF1BC2">
      <w:pPr>
        <w:keepNext/>
        <w:keepLines/>
        <w:widowControl/>
        <w:autoSpaceDE/>
        <w:adjustRightInd/>
        <w:outlineLvl w:val="2"/>
        <w:rPr>
          <w:rFonts w:ascii="Trebuchet MS" w:hAnsi="Trebuchet MS"/>
          <w:sz w:val="28"/>
          <w:szCs w:val="28"/>
          <w:u w:val="single"/>
          <w:lang w:val="en-GB" w:eastAsia="en-US"/>
        </w:rPr>
      </w:pPr>
      <w:r>
        <w:rPr>
          <w:rFonts w:ascii="Trebuchet MS" w:hAnsi="Trebuchet MS"/>
          <w:sz w:val="28"/>
          <w:szCs w:val="28"/>
          <w:u w:val="single"/>
          <w:lang w:val="en-GB" w:eastAsia="en-US"/>
        </w:rPr>
        <w:t xml:space="preserve">Legal action </w:t>
      </w:r>
    </w:p>
    <w:p w14:paraId="6D263DD8" w14:textId="77777777" w:rsidR="00DF1BC2" w:rsidRDefault="00DF1BC2" w:rsidP="00DF1BC2">
      <w:pPr>
        <w:keepNext/>
        <w:keepLines/>
        <w:widowControl/>
        <w:autoSpaceDE/>
        <w:adjustRightInd/>
        <w:outlineLvl w:val="2"/>
        <w:rPr>
          <w:rFonts w:ascii="Trebuchet MS" w:hAnsi="Trebuchet MS"/>
          <w:sz w:val="24"/>
          <w:szCs w:val="24"/>
          <w:lang w:val="en-GB" w:eastAsia="en-US"/>
        </w:rPr>
      </w:pPr>
    </w:p>
    <w:p w14:paraId="3304BA73" w14:textId="77777777" w:rsidR="00D46F8C" w:rsidRPr="00194DEA" w:rsidRDefault="00DF1BC2" w:rsidP="00DF1BC2">
      <w:pPr>
        <w:widowControl/>
        <w:autoSpaceDE/>
        <w:adjustRightInd/>
        <w:rPr>
          <w:rFonts w:ascii="Trebuchet MS" w:hAnsi="Trebuchet MS" w:cs="Segoe UI"/>
          <w:sz w:val="24"/>
          <w:szCs w:val="24"/>
          <w:lang w:val="en-GB"/>
        </w:rPr>
      </w:pPr>
      <w:r w:rsidRPr="00194DEA">
        <w:rPr>
          <w:rFonts w:ascii="Trebuchet MS" w:hAnsi="Trebuchet MS" w:cs="Segoe UI"/>
          <w:sz w:val="24"/>
          <w:szCs w:val="24"/>
          <w:lang w:val="en-GB"/>
        </w:rPr>
        <w:t xml:space="preserve">The law says we cannot look at a complaint where there is an option to take legal action, unless we think it is reasonable for us to do so. </w:t>
      </w:r>
    </w:p>
    <w:p w14:paraId="3CAE5BCA" w14:textId="77777777" w:rsidR="00D46F8C" w:rsidRPr="00194DEA" w:rsidRDefault="00D46F8C" w:rsidP="00DF1BC2">
      <w:pPr>
        <w:widowControl/>
        <w:autoSpaceDE/>
        <w:adjustRightInd/>
        <w:rPr>
          <w:rFonts w:ascii="Trebuchet MS" w:hAnsi="Trebuchet MS" w:cs="Segoe UI"/>
          <w:sz w:val="24"/>
          <w:szCs w:val="24"/>
          <w:lang w:val="en-GB"/>
        </w:rPr>
      </w:pPr>
    </w:p>
    <w:p w14:paraId="453B7723" w14:textId="77777777" w:rsidR="00D46F8C" w:rsidRPr="00194DEA" w:rsidRDefault="00DF1BC2" w:rsidP="00DF1BC2">
      <w:pPr>
        <w:widowControl/>
        <w:autoSpaceDE/>
        <w:adjustRightInd/>
        <w:rPr>
          <w:rFonts w:ascii="Trebuchet MS" w:hAnsi="Trebuchet MS" w:cs="Segoe UI"/>
          <w:sz w:val="24"/>
          <w:szCs w:val="24"/>
          <w:lang w:val="en-GB"/>
        </w:rPr>
      </w:pPr>
      <w:r w:rsidRPr="00194DEA">
        <w:rPr>
          <w:rFonts w:ascii="Trebuchet MS" w:hAnsi="Trebuchet MS" w:cs="Segoe UI"/>
          <w:sz w:val="24"/>
          <w:szCs w:val="24"/>
          <w:lang w:val="en-GB"/>
        </w:rPr>
        <w:t>It is important that you tell us if you have</w:t>
      </w:r>
      <w:r w:rsidR="00D46F8C" w:rsidRPr="00194DEA">
        <w:rPr>
          <w:rFonts w:ascii="Trebuchet MS" w:hAnsi="Trebuchet MS" w:cs="Segoe UI"/>
          <w:sz w:val="24"/>
          <w:szCs w:val="24"/>
          <w:lang w:val="en-GB"/>
        </w:rPr>
        <w:t>:</w:t>
      </w:r>
    </w:p>
    <w:p w14:paraId="7868ECE5" w14:textId="34B94F43" w:rsidR="00D46F8C" w:rsidRPr="00194DEA" w:rsidRDefault="00DF1BC2" w:rsidP="00D46F8C">
      <w:pPr>
        <w:pStyle w:val="ListParagraph"/>
        <w:widowControl/>
        <w:numPr>
          <w:ilvl w:val="0"/>
          <w:numId w:val="31"/>
        </w:numPr>
        <w:autoSpaceDE/>
        <w:adjustRightInd/>
        <w:rPr>
          <w:rFonts w:ascii="Trebuchet MS" w:hAnsi="Trebuchet MS" w:cs="Segoe UI"/>
          <w:b w:val="0"/>
          <w:bCs/>
          <w:szCs w:val="24"/>
          <w:lang w:val="en-GB"/>
        </w:rPr>
      </w:pPr>
      <w:r w:rsidRPr="00194DEA">
        <w:rPr>
          <w:rFonts w:ascii="Trebuchet MS" w:hAnsi="Trebuchet MS" w:cs="Segoe UI"/>
          <w:b w:val="0"/>
          <w:bCs/>
          <w:szCs w:val="24"/>
          <w:lang w:val="en-GB"/>
        </w:rPr>
        <w:t xml:space="preserve">already </w:t>
      </w:r>
      <w:r w:rsidR="00F10B9A" w:rsidRPr="00194DEA">
        <w:rPr>
          <w:rFonts w:ascii="Trebuchet MS" w:hAnsi="Trebuchet MS" w:cs="Segoe UI"/>
          <w:b w:val="0"/>
          <w:bCs/>
          <w:szCs w:val="24"/>
          <w:lang w:val="en-GB"/>
        </w:rPr>
        <w:t>requested</w:t>
      </w:r>
      <w:r w:rsidRPr="00194DEA">
        <w:rPr>
          <w:rFonts w:ascii="Trebuchet MS" w:hAnsi="Trebuchet MS" w:cs="Segoe UI"/>
          <w:b w:val="0"/>
          <w:bCs/>
          <w:szCs w:val="24"/>
          <w:lang w:val="en-GB"/>
        </w:rPr>
        <w:t xml:space="preserve"> legal advice </w:t>
      </w:r>
    </w:p>
    <w:p w14:paraId="6F1F6F65" w14:textId="4723FB37" w:rsidR="00DF1BC2" w:rsidRPr="00194DEA" w:rsidRDefault="00DF1BC2" w:rsidP="00D46F8C">
      <w:pPr>
        <w:pStyle w:val="ListParagraph"/>
        <w:widowControl/>
        <w:numPr>
          <w:ilvl w:val="0"/>
          <w:numId w:val="31"/>
        </w:numPr>
        <w:autoSpaceDE/>
        <w:adjustRightInd/>
        <w:rPr>
          <w:rFonts w:ascii="Trebuchet MS" w:hAnsi="Trebuchet MS" w:cs="Segoe UI"/>
          <w:b w:val="0"/>
          <w:bCs/>
          <w:szCs w:val="24"/>
          <w:lang w:val="en-GB"/>
        </w:rPr>
      </w:pPr>
      <w:r w:rsidRPr="00194DEA">
        <w:rPr>
          <w:rFonts w:ascii="Trebuchet MS" w:hAnsi="Trebuchet MS" w:cs="Segoe UI"/>
          <w:b w:val="0"/>
          <w:bCs/>
          <w:szCs w:val="24"/>
          <w:lang w:val="en-GB"/>
        </w:rPr>
        <w:t xml:space="preserve">started any legal action, been to a </w:t>
      </w:r>
      <w:r w:rsidR="009E71A1" w:rsidRPr="00194DEA">
        <w:rPr>
          <w:rFonts w:ascii="Trebuchet MS" w:hAnsi="Trebuchet MS" w:cs="Segoe UI"/>
          <w:b w:val="0"/>
          <w:bCs/>
          <w:szCs w:val="24"/>
          <w:lang w:val="en-GB"/>
        </w:rPr>
        <w:t>c</w:t>
      </w:r>
      <w:r w:rsidRPr="00194DEA">
        <w:rPr>
          <w:rFonts w:ascii="Trebuchet MS" w:hAnsi="Trebuchet MS" w:cs="Segoe UI"/>
          <w:b w:val="0"/>
          <w:bCs/>
          <w:szCs w:val="24"/>
          <w:lang w:val="en-GB"/>
        </w:rPr>
        <w:t xml:space="preserve">ourt or </w:t>
      </w:r>
      <w:r w:rsidR="009E71A1" w:rsidRPr="00194DEA">
        <w:rPr>
          <w:rFonts w:ascii="Trebuchet MS" w:hAnsi="Trebuchet MS" w:cs="Segoe UI"/>
          <w:b w:val="0"/>
          <w:bCs/>
          <w:szCs w:val="24"/>
          <w:lang w:val="en-GB"/>
        </w:rPr>
        <w:t>t</w:t>
      </w:r>
      <w:r w:rsidRPr="00194DEA">
        <w:rPr>
          <w:rFonts w:ascii="Trebuchet MS" w:hAnsi="Trebuchet MS" w:cs="Segoe UI"/>
          <w:b w:val="0"/>
          <w:bCs/>
          <w:szCs w:val="24"/>
          <w:lang w:val="en-GB"/>
        </w:rPr>
        <w:t xml:space="preserve">ribunal or are considering doing so. </w:t>
      </w:r>
    </w:p>
    <w:p w14:paraId="240158AC" w14:textId="77777777" w:rsidR="00DF1BC2" w:rsidRPr="00194DEA" w:rsidRDefault="00DF1BC2" w:rsidP="00DF1BC2">
      <w:pPr>
        <w:widowControl/>
        <w:autoSpaceDE/>
        <w:adjustRightInd/>
        <w:rPr>
          <w:rFonts w:ascii="Trebuchet MS" w:hAnsi="Trebuchet MS" w:cs="Segoe UI"/>
          <w:sz w:val="24"/>
          <w:szCs w:val="24"/>
          <w:lang w:val="en-GB"/>
        </w:rPr>
      </w:pPr>
    </w:p>
    <w:p w14:paraId="62B39660" w14:textId="77777777" w:rsidR="00DF1BC2" w:rsidRPr="00194DEA" w:rsidRDefault="00DF1BC2" w:rsidP="00DF1BC2">
      <w:pPr>
        <w:widowControl/>
        <w:autoSpaceDE/>
        <w:adjustRightInd/>
        <w:rPr>
          <w:rFonts w:ascii="Trebuchet MS" w:hAnsi="Trebuchet MS" w:cs="Segoe UI"/>
          <w:sz w:val="24"/>
          <w:szCs w:val="24"/>
          <w:lang w:val="en-GB"/>
        </w:rPr>
      </w:pPr>
      <w:r w:rsidRPr="00194DEA">
        <w:rPr>
          <w:rFonts w:ascii="Trebuchet MS" w:hAnsi="Trebuchet MS" w:cs="Segoe UI"/>
          <w:sz w:val="24"/>
          <w:szCs w:val="24"/>
          <w:lang w:val="en-GB"/>
        </w:rPr>
        <w:t xml:space="preserve">Whether something is reasonable is very fact dependent, it may be that we can look at some parts of a complaint and not others, so it is important you give as much detail here as possible. </w:t>
      </w:r>
    </w:p>
    <w:p w14:paraId="1E9CBD30" w14:textId="77777777" w:rsidR="00DF1BC2" w:rsidRPr="00194DEA" w:rsidRDefault="00DF1BC2" w:rsidP="00DF1BC2">
      <w:pPr>
        <w:widowControl/>
        <w:autoSpaceDE/>
        <w:adjustRightInd/>
        <w:rPr>
          <w:rFonts w:ascii="Trebuchet MS" w:hAnsi="Trebuchet MS" w:cs="Segoe UI"/>
          <w:sz w:val="24"/>
          <w:szCs w:val="24"/>
          <w:lang w:val="en-GB"/>
        </w:rPr>
      </w:pPr>
    </w:p>
    <w:p w14:paraId="7E12ABE2" w14:textId="7030282D" w:rsidR="00DF1BC2" w:rsidRPr="00194DEA" w:rsidRDefault="00DF1BC2" w:rsidP="00DF1BC2">
      <w:pPr>
        <w:widowControl/>
        <w:autoSpaceDE/>
        <w:adjustRightInd/>
        <w:rPr>
          <w:rFonts w:ascii="Trebuchet MS" w:hAnsi="Trebuchet MS" w:cs="Segoe UI"/>
          <w:sz w:val="24"/>
          <w:szCs w:val="24"/>
          <w:lang w:val="en-GB"/>
        </w:rPr>
      </w:pPr>
      <w:r w:rsidRPr="00194DEA">
        <w:rPr>
          <w:rFonts w:ascii="Trebuchet MS" w:hAnsi="Trebuchet MS" w:cs="Segoe UI"/>
          <w:sz w:val="24"/>
          <w:szCs w:val="24"/>
          <w:lang w:val="en-GB"/>
        </w:rPr>
        <w:t xml:space="preserve">Please note that strict time limits can apply to legal action, so if you think you may wish to take legal action, you should </w:t>
      </w:r>
      <w:r w:rsidR="00A57383" w:rsidRPr="00194DEA">
        <w:rPr>
          <w:rFonts w:ascii="Trebuchet MS" w:hAnsi="Trebuchet MS" w:cs="Segoe UI"/>
          <w:sz w:val="24"/>
          <w:szCs w:val="24"/>
          <w:lang w:val="en-GB"/>
        </w:rPr>
        <w:t>get</w:t>
      </w:r>
      <w:r w:rsidRPr="00194DEA">
        <w:rPr>
          <w:rFonts w:ascii="Trebuchet MS" w:hAnsi="Trebuchet MS" w:cs="Segoe UI"/>
          <w:sz w:val="24"/>
          <w:szCs w:val="24"/>
          <w:lang w:val="en-GB"/>
        </w:rPr>
        <w:t xml:space="preserve"> legal advice as soon as possible. </w:t>
      </w:r>
    </w:p>
    <w:p w14:paraId="2D58E7F3" w14:textId="77777777" w:rsidR="00DF1BC2" w:rsidRPr="00194DEA" w:rsidRDefault="00DF1BC2" w:rsidP="00DF1BC2">
      <w:pPr>
        <w:widowControl/>
        <w:autoSpaceDE/>
        <w:adjustRightInd/>
        <w:rPr>
          <w:rFonts w:ascii="Trebuchet MS" w:hAnsi="Trebuchet MS" w:cs="Segoe UI"/>
          <w:sz w:val="24"/>
          <w:szCs w:val="24"/>
          <w:lang w:val="en-GB"/>
        </w:rPr>
      </w:pPr>
      <w:r w:rsidRPr="00194DEA">
        <w:rPr>
          <w:rFonts w:ascii="Trebuchet MS" w:hAnsi="Trebuchet MS" w:cs="Segoe UI"/>
          <w:sz w:val="24"/>
          <w:szCs w:val="24"/>
          <w:lang w:val="en-GB"/>
        </w:rPr>
        <w:t>Please phone us on 0345 015 4033 if you have any questions about this.</w:t>
      </w:r>
    </w:p>
    <w:p w14:paraId="46C73004" w14:textId="77777777" w:rsidR="00DF1BC2" w:rsidRDefault="00DF1BC2" w:rsidP="00DF1BC2">
      <w:pPr>
        <w:widowControl/>
        <w:autoSpaceDE/>
        <w:adjustRightInd/>
        <w:rPr>
          <w:rFonts w:ascii="Trebuchet MS" w:hAnsi="Trebuchet MS" w:cs="Segoe UI"/>
          <w:sz w:val="24"/>
          <w:szCs w:val="24"/>
          <w:lang w:val="en-GB"/>
        </w:rPr>
      </w:pPr>
    </w:p>
    <w:p w14:paraId="6289E204" w14:textId="77777777" w:rsidR="00DF1BC2" w:rsidRDefault="00DF1BC2" w:rsidP="00DF1BC2">
      <w:pPr>
        <w:keepNext/>
        <w:keepLines/>
        <w:widowControl/>
        <w:autoSpaceDE/>
        <w:adjustRightInd/>
        <w:outlineLvl w:val="2"/>
        <w:rPr>
          <w:rFonts w:ascii="Trebuchet MS" w:hAnsi="Trebuchet MS"/>
          <w:sz w:val="24"/>
          <w:szCs w:val="24"/>
          <w:lang w:val="en-GB" w:eastAsia="en-US"/>
        </w:rPr>
      </w:pPr>
      <w:r>
        <w:rPr>
          <w:rFonts w:ascii="Trebuchet MS" w:hAnsi="Trebuchet MS"/>
          <w:sz w:val="24"/>
          <w:szCs w:val="24"/>
          <w:lang w:val="en-GB" w:eastAsia="en-US"/>
        </w:rPr>
        <w:t xml:space="preserve">Have you taken, or are you planning to take, legal action about your complaint? </w:t>
      </w:r>
    </w:p>
    <w:p w14:paraId="5EB0A81D" w14:textId="77777777" w:rsidR="00DF1BC2" w:rsidRDefault="00DF1BC2" w:rsidP="00DF1BC2">
      <w:pPr>
        <w:keepNext/>
        <w:keepLines/>
        <w:widowControl/>
        <w:autoSpaceDE/>
        <w:adjustRightInd/>
        <w:outlineLvl w:val="2"/>
        <w:rPr>
          <w:rFonts w:ascii="Trebuchet MS" w:hAnsi="Trebuchet MS"/>
          <w:sz w:val="24"/>
          <w:szCs w:val="24"/>
          <w:lang w:val="en-GB" w:eastAsia="en-US"/>
        </w:rPr>
      </w:pPr>
    </w:p>
    <w:p w14:paraId="3A2E599F" w14:textId="77777777" w:rsidR="00DF1BC2" w:rsidRDefault="00A40441" w:rsidP="00DF1BC2">
      <w:pPr>
        <w:keepNext/>
        <w:keepLines/>
        <w:widowControl/>
        <w:autoSpaceDE/>
        <w:adjustRightInd/>
        <w:outlineLvl w:val="2"/>
        <w:rPr>
          <w:rFonts w:ascii="Trebuchet MS" w:hAnsi="Trebuchet MS"/>
          <w:sz w:val="24"/>
          <w:szCs w:val="24"/>
          <w:lang w:val="en-GB" w:eastAsia="en-US"/>
        </w:rPr>
      </w:pPr>
      <w:sdt>
        <w:sdtPr>
          <w:rPr>
            <w:rFonts w:ascii="Trebuchet MS" w:hAnsi="Trebuchet MS"/>
            <w:sz w:val="36"/>
            <w:szCs w:val="36"/>
            <w:lang w:val="en-GB" w:eastAsia="en-US"/>
          </w:rPr>
          <w:id w:val="1684851963"/>
          <w14:checkbox>
            <w14:checked w14:val="0"/>
            <w14:checkedState w14:val="2612" w14:font="MS Gothic"/>
            <w14:uncheckedState w14:val="2610" w14:font="MS Gothic"/>
          </w14:checkbox>
        </w:sdtPr>
        <w:sdtEndPr/>
        <w:sdtContent>
          <w:r w:rsidR="00DF1BC2">
            <w:rPr>
              <w:rFonts w:ascii="MS Gothic" w:eastAsia="MS Gothic" w:hAnsi="MS Gothic" w:hint="eastAsia"/>
              <w:sz w:val="36"/>
              <w:szCs w:val="36"/>
              <w:lang w:eastAsia="en-US"/>
            </w:rPr>
            <w:t>☐</w:t>
          </w:r>
        </w:sdtContent>
      </w:sdt>
      <w:r w:rsidR="00DF1BC2">
        <w:rPr>
          <w:rFonts w:ascii="Trebuchet MS" w:hAnsi="Trebuchet MS"/>
          <w:sz w:val="24"/>
          <w:szCs w:val="24"/>
          <w:lang w:val="en-GB" w:eastAsia="en-US"/>
        </w:rPr>
        <w:t xml:space="preserve"> Yes                  </w:t>
      </w:r>
      <w:sdt>
        <w:sdtPr>
          <w:rPr>
            <w:rFonts w:ascii="Trebuchet MS" w:hAnsi="Trebuchet MS"/>
            <w:sz w:val="36"/>
            <w:szCs w:val="36"/>
            <w:lang w:val="en-GB" w:eastAsia="en-US"/>
          </w:rPr>
          <w:id w:val="829495121"/>
          <w14:checkbox>
            <w14:checked w14:val="0"/>
            <w14:checkedState w14:val="2612" w14:font="MS Gothic"/>
            <w14:uncheckedState w14:val="2610" w14:font="MS Gothic"/>
          </w14:checkbox>
        </w:sdtPr>
        <w:sdtEndPr/>
        <w:sdtContent>
          <w:r w:rsidR="00DF1BC2">
            <w:rPr>
              <w:rFonts w:ascii="MS Gothic" w:eastAsia="MS Gothic" w:hAnsi="MS Gothic" w:hint="eastAsia"/>
              <w:sz w:val="36"/>
              <w:szCs w:val="36"/>
              <w:lang w:eastAsia="en-US"/>
            </w:rPr>
            <w:t>☐</w:t>
          </w:r>
        </w:sdtContent>
      </w:sdt>
      <w:r w:rsidR="00DF1BC2">
        <w:rPr>
          <w:rFonts w:ascii="Trebuchet MS" w:hAnsi="Trebuchet MS"/>
          <w:sz w:val="24"/>
          <w:szCs w:val="24"/>
          <w:lang w:val="en-GB" w:eastAsia="en-US"/>
        </w:rPr>
        <w:t xml:space="preserve"> No</w:t>
      </w:r>
    </w:p>
    <w:p w14:paraId="1F30F09F" w14:textId="77777777" w:rsidR="00DF1BC2" w:rsidRDefault="00DF1BC2" w:rsidP="00DF1BC2">
      <w:pPr>
        <w:widowControl/>
        <w:autoSpaceDE/>
        <w:adjustRightInd/>
        <w:rPr>
          <w:rFonts w:ascii="Trebuchet MS" w:eastAsia="Calibri" w:hAnsi="Trebuchet MS"/>
          <w:sz w:val="24"/>
          <w:szCs w:val="24"/>
          <w:lang w:val="en-GB" w:eastAsia="en-US"/>
        </w:rPr>
      </w:pPr>
    </w:p>
    <w:p w14:paraId="338BBEA8" w14:textId="77777777" w:rsidR="00DF1BC2" w:rsidRPr="00263F5E" w:rsidRDefault="00DF1BC2" w:rsidP="00DF1BC2">
      <w:pPr>
        <w:keepNext/>
        <w:keepLines/>
        <w:widowControl/>
        <w:autoSpaceDE/>
        <w:adjustRightInd/>
        <w:outlineLvl w:val="3"/>
        <w:rPr>
          <w:rFonts w:ascii="Trebuchet MS" w:hAnsi="Trebuchet MS"/>
          <w:iCs/>
          <w:color w:val="FF0000"/>
          <w:sz w:val="24"/>
          <w:szCs w:val="24"/>
          <w:lang w:val="en-GB" w:eastAsia="en-US"/>
        </w:rPr>
      </w:pPr>
      <w:r>
        <w:rPr>
          <w:rFonts w:ascii="Trebuchet MS" w:hAnsi="Trebuchet MS"/>
          <w:iCs/>
          <w:sz w:val="24"/>
          <w:szCs w:val="24"/>
          <w:lang w:val="en-GB" w:eastAsia="en-US"/>
        </w:rPr>
        <w:t>If yes,</w:t>
      </w:r>
      <w:r w:rsidRPr="00194DEA">
        <w:rPr>
          <w:rFonts w:ascii="Trebuchet MS" w:hAnsi="Trebuchet MS"/>
          <w:iCs/>
          <w:sz w:val="24"/>
          <w:szCs w:val="24"/>
          <w:lang w:val="en-GB" w:eastAsia="en-US"/>
        </w:rPr>
        <w:t xml:space="preserve"> please tell us why this was unsuccessful or why you haven’t taken legal action yet. </w:t>
      </w:r>
    </w:p>
    <w:tbl>
      <w:tblPr>
        <w:tblStyle w:val="TableGrid"/>
        <w:tblW w:w="0" w:type="auto"/>
        <w:tblLook w:val="04A0" w:firstRow="1" w:lastRow="0" w:firstColumn="1" w:lastColumn="0" w:noHBand="0" w:noVBand="1"/>
      </w:tblPr>
      <w:tblGrid>
        <w:gridCol w:w="10456"/>
      </w:tblGrid>
      <w:tr w:rsidR="00DF1BC2" w14:paraId="7B5D8526" w14:textId="77777777" w:rsidTr="008B240A">
        <w:tc>
          <w:tcPr>
            <w:tcW w:w="10456" w:type="dxa"/>
            <w:tcBorders>
              <w:top w:val="single" w:sz="4" w:space="0" w:color="auto"/>
              <w:left w:val="single" w:sz="4" w:space="0" w:color="auto"/>
              <w:bottom w:val="single" w:sz="4" w:space="0" w:color="auto"/>
              <w:right w:val="single" w:sz="4" w:space="0" w:color="auto"/>
            </w:tcBorders>
          </w:tcPr>
          <w:p w14:paraId="131E0408" w14:textId="77777777" w:rsidR="00DF1BC2" w:rsidRDefault="00DF1BC2" w:rsidP="008B240A">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7"/>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p w14:paraId="018D67F3" w14:textId="77777777" w:rsidR="00DF1BC2" w:rsidRDefault="00DF1BC2" w:rsidP="008B240A">
            <w:pPr>
              <w:widowControl/>
              <w:autoSpaceDE/>
              <w:adjustRightInd/>
              <w:rPr>
                <w:rFonts w:ascii="Trebuchet MS" w:eastAsia="Calibri" w:hAnsi="Trebuchet MS"/>
                <w:sz w:val="24"/>
                <w:szCs w:val="24"/>
                <w:lang w:val="en-GB" w:eastAsia="en-US"/>
              </w:rPr>
            </w:pPr>
          </w:p>
          <w:p w14:paraId="28D97BDE" w14:textId="77777777" w:rsidR="00DF1BC2" w:rsidRDefault="00DF1BC2" w:rsidP="008B240A">
            <w:pPr>
              <w:widowControl/>
              <w:autoSpaceDE/>
              <w:adjustRightInd/>
              <w:rPr>
                <w:rFonts w:ascii="Trebuchet MS" w:eastAsia="Calibri" w:hAnsi="Trebuchet MS"/>
                <w:sz w:val="24"/>
                <w:szCs w:val="24"/>
                <w:lang w:val="en-GB" w:eastAsia="en-US"/>
              </w:rPr>
            </w:pPr>
          </w:p>
          <w:p w14:paraId="3A71BC08" w14:textId="77777777" w:rsidR="00DF1BC2" w:rsidRDefault="00DF1BC2" w:rsidP="008B240A">
            <w:pPr>
              <w:widowControl/>
              <w:autoSpaceDE/>
              <w:adjustRightInd/>
              <w:rPr>
                <w:rFonts w:ascii="Trebuchet MS" w:eastAsia="Calibri" w:hAnsi="Trebuchet MS"/>
                <w:sz w:val="24"/>
                <w:szCs w:val="24"/>
                <w:lang w:val="en-GB" w:eastAsia="en-US"/>
              </w:rPr>
            </w:pPr>
          </w:p>
          <w:p w14:paraId="38474FB8" w14:textId="77777777" w:rsidR="00DF1BC2" w:rsidRDefault="00DF1BC2" w:rsidP="008B240A">
            <w:pPr>
              <w:widowControl/>
              <w:autoSpaceDE/>
              <w:adjustRightInd/>
              <w:rPr>
                <w:rFonts w:ascii="Trebuchet MS" w:eastAsia="Calibri" w:hAnsi="Trebuchet MS"/>
                <w:sz w:val="24"/>
                <w:szCs w:val="24"/>
                <w:lang w:val="en-GB" w:eastAsia="en-US"/>
              </w:rPr>
            </w:pPr>
          </w:p>
          <w:p w14:paraId="22CA08AF" w14:textId="77777777" w:rsidR="00DF1BC2" w:rsidRDefault="00DF1BC2" w:rsidP="008B240A">
            <w:pPr>
              <w:widowControl/>
              <w:autoSpaceDE/>
              <w:adjustRightInd/>
              <w:rPr>
                <w:rFonts w:ascii="Trebuchet MS" w:eastAsia="Calibri" w:hAnsi="Trebuchet MS"/>
                <w:sz w:val="24"/>
                <w:szCs w:val="24"/>
                <w:lang w:val="en-GB" w:eastAsia="en-US"/>
              </w:rPr>
            </w:pPr>
          </w:p>
          <w:p w14:paraId="3BBBD5F3" w14:textId="77777777" w:rsidR="00DF1BC2" w:rsidRDefault="00DF1BC2" w:rsidP="008B240A">
            <w:pPr>
              <w:widowControl/>
              <w:autoSpaceDE/>
              <w:adjustRightInd/>
              <w:rPr>
                <w:rFonts w:ascii="Trebuchet MS" w:eastAsia="Calibri" w:hAnsi="Trebuchet MS"/>
                <w:sz w:val="24"/>
                <w:szCs w:val="24"/>
                <w:lang w:val="en-GB" w:eastAsia="en-US"/>
              </w:rPr>
            </w:pPr>
          </w:p>
          <w:p w14:paraId="300BA3D8" w14:textId="77777777" w:rsidR="00DF1BC2" w:rsidRDefault="00DF1BC2" w:rsidP="008B240A">
            <w:pPr>
              <w:widowControl/>
              <w:autoSpaceDE/>
              <w:adjustRightInd/>
              <w:rPr>
                <w:rFonts w:ascii="Trebuchet MS" w:eastAsia="Calibri" w:hAnsi="Trebuchet MS"/>
                <w:sz w:val="24"/>
                <w:szCs w:val="24"/>
                <w:lang w:val="en-GB" w:eastAsia="en-US"/>
              </w:rPr>
            </w:pPr>
          </w:p>
          <w:p w14:paraId="499963C5" w14:textId="77777777" w:rsidR="00DF1BC2" w:rsidRDefault="00DF1BC2" w:rsidP="008B240A">
            <w:pPr>
              <w:widowControl/>
              <w:autoSpaceDE/>
              <w:adjustRightInd/>
              <w:rPr>
                <w:rFonts w:ascii="Trebuchet MS" w:eastAsia="Calibri" w:hAnsi="Trebuchet MS"/>
                <w:sz w:val="24"/>
                <w:szCs w:val="24"/>
                <w:lang w:val="en-GB" w:eastAsia="en-US"/>
              </w:rPr>
            </w:pPr>
          </w:p>
          <w:p w14:paraId="1C954F4A" w14:textId="77777777" w:rsidR="00DF1BC2" w:rsidRDefault="00DF1BC2" w:rsidP="008B240A">
            <w:pPr>
              <w:widowControl/>
              <w:autoSpaceDE/>
              <w:adjustRightInd/>
              <w:rPr>
                <w:rFonts w:ascii="Trebuchet MS" w:eastAsia="Calibri" w:hAnsi="Trebuchet MS"/>
                <w:sz w:val="24"/>
                <w:szCs w:val="24"/>
                <w:lang w:val="en-GB" w:eastAsia="en-US"/>
              </w:rPr>
            </w:pPr>
          </w:p>
          <w:p w14:paraId="270F91BE" w14:textId="77777777" w:rsidR="00DF1BC2" w:rsidRDefault="00DF1BC2" w:rsidP="008B240A">
            <w:pPr>
              <w:widowControl/>
              <w:autoSpaceDE/>
              <w:adjustRightInd/>
              <w:rPr>
                <w:rFonts w:ascii="Trebuchet MS" w:eastAsia="Calibri" w:hAnsi="Trebuchet MS"/>
                <w:sz w:val="24"/>
                <w:szCs w:val="24"/>
                <w:lang w:val="en-GB" w:eastAsia="en-US"/>
              </w:rPr>
            </w:pPr>
          </w:p>
          <w:p w14:paraId="1B56E0EB" w14:textId="77777777" w:rsidR="00DF1BC2" w:rsidRDefault="00DF1BC2" w:rsidP="008B240A">
            <w:pPr>
              <w:widowControl/>
              <w:autoSpaceDE/>
              <w:adjustRightInd/>
              <w:rPr>
                <w:rFonts w:ascii="Trebuchet MS" w:eastAsia="Calibri" w:hAnsi="Trebuchet MS"/>
                <w:sz w:val="24"/>
                <w:szCs w:val="24"/>
                <w:lang w:val="en-GB" w:eastAsia="en-US"/>
              </w:rPr>
            </w:pPr>
          </w:p>
          <w:p w14:paraId="6EFF685E" w14:textId="77777777" w:rsidR="00DF1BC2" w:rsidRDefault="00DF1BC2" w:rsidP="008B240A">
            <w:pPr>
              <w:widowControl/>
              <w:autoSpaceDE/>
              <w:adjustRightInd/>
              <w:rPr>
                <w:rFonts w:ascii="Trebuchet MS" w:eastAsia="Calibri" w:hAnsi="Trebuchet MS"/>
                <w:sz w:val="24"/>
                <w:szCs w:val="24"/>
                <w:lang w:val="en-GB" w:eastAsia="en-US"/>
              </w:rPr>
            </w:pPr>
          </w:p>
          <w:p w14:paraId="5753C58C" w14:textId="77777777" w:rsidR="00DF1BC2" w:rsidRDefault="00DF1BC2" w:rsidP="008B240A">
            <w:pPr>
              <w:widowControl/>
              <w:autoSpaceDE/>
              <w:adjustRightInd/>
              <w:rPr>
                <w:rFonts w:ascii="Trebuchet MS" w:eastAsia="Calibri" w:hAnsi="Trebuchet MS"/>
                <w:sz w:val="24"/>
                <w:szCs w:val="24"/>
                <w:lang w:val="en-GB" w:eastAsia="en-US"/>
              </w:rPr>
            </w:pPr>
          </w:p>
          <w:p w14:paraId="43CE7F2D" w14:textId="77777777" w:rsidR="00DF1BC2" w:rsidRDefault="00DF1BC2" w:rsidP="008B240A">
            <w:pPr>
              <w:widowControl/>
              <w:autoSpaceDE/>
              <w:adjustRightInd/>
              <w:rPr>
                <w:rFonts w:ascii="Trebuchet MS" w:eastAsia="Calibri" w:hAnsi="Trebuchet MS"/>
                <w:sz w:val="24"/>
                <w:szCs w:val="24"/>
                <w:lang w:val="en-GB" w:eastAsia="en-US"/>
              </w:rPr>
            </w:pPr>
          </w:p>
          <w:p w14:paraId="63F1A9BA" w14:textId="77777777" w:rsidR="00DF1BC2" w:rsidRDefault="00DF1BC2" w:rsidP="008B240A">
            <w:pPr>
              <w:widowControl/>
              <w:autoSpaceDE/>
              <w:adjustRightInd/>
              <w:rPr>
                <w:rFonts w:ascii="Trebuchet MS" w:eastAsia="Calibri" w:hAnsi="Trebuchet MS"/>
                <w:sz w:val="24"/>
                <w:szCs w:val="24"/>
                <w:lang w:val="en-GB" w:eastAsia="en-US"/>
              </w:rPr>
            </w:pPr>
          </w:p>
          <w:p w14:paraId="4909303E" w14:textId="77777777" w:rsidR="00DF1BC2" w:rsidRDefault="00DF1BC2" w:rsidP="008B240A">
            <w:pPr>
              <w:widowControl/>
              <w:autoSpaceDE/>
              <w:adjustRightInd/>
              <w:rPr>
                <w:rFonts w:ascii="Trebuchet MS" w:eastAsia="Calibri" w:hAnsi="Trebuchet MS"/>
                <w:sz w:val="24"/>
                <w:szCs w:val="24"/>
                <w:lang w:val="en-GB" w:eastAsia="en-US"/>
              </w:rPr>
            </w:pPr>
          </w:p>
          <w:p w14:paraId="008C950A" w14:textId="77777777" w:rsidR="00DF1BC2" w:rsidRDefault="00DF1BC2" w:rsidP="008B240A">
            <w:pPr>
              <w:widowControl/>
              <w:autoSpaceDE/>
              <w:adjustRightInd/>
              <w:rPr>
                <w:rFonts w:ascii="Trebuchet MS" w:eastAsia="Calibri" w:hAnsi="Trebuchet MS"/>
                <w:sz w:val="24"/>
                <w:szCs w:val="24"/>
                <w:lang w:val="en-GB" w:eastAsia="en-US"/>
              </w:rPr>
            </w:pPr>
          </w:p>
          <w:p w14:paraId="2C3E644B" w14:textId="77777777" w:rsidR="00DF1BC2" w:rsidRDefault="00DF1BC2" w:rsidP="008B240A">
            <w:pPr>
              <w:widowControl/>
              <w:autoSpaceDE/>
              <w:adjustRightInd/>
              <w:rPr>
                <w:rFonts w:ascii="Trebuchet MS" w:eastAsia="Calibri" w:hAnsi="Trebuchet MS"/>
                <w:sz w:val="24"/>
                <w:szCs w:val="24"/>
                <w:lang w:val="en-GB" w:eastAsia="en-US"/>
              </w:rPr>
            </w:pPr>
          </w:p>
          <w:p w14:paraId="709A6BE8" w14:textId="77777777" w:rsidR="00DF1BC2" w:rsidRDefault="00DF1BC2" w:rsidP="008B240A">
            <w:pPr>
              <w:widowControl/>
              <w:autoSpaceDE/>
              <w:adjustRightInd/>
              <w:rPr>
                <w:rFonts w:ascii="Trebuchet MS" w:eastAsia="Calibri" w:hAnsi="Trebuchet MS"/>
                <w:sz w:val="24"/>
                <w:szCs w:val="24"/>
                <w:lang w:val="en-GB" w:eastAsia="en-US"/>
              </w:rPr>
            </w:pPr>
          </w:p>
          <w:p w14:paraId="6F2AA6BE" w14:textId="77777777" w:rsidR="00DF1BC2" w:rsidRDefault="00DF1BC2" w:rsidP="008B240A">
            <w:pPr>
              <w:widowControl/>
              <w:autoSpaceDE/>
              <w:adjustRightInd/>
              <w:rPr>
                <w:rFonts w:ascii="Trebuchet MS" w:eastAsia="Calibri" w:hAnsi="Trebuchet MS"/>
                <w:sz w:val="24"/>
                <w:szCs w:val="24"/>
                <w:lang w:val="en-GB" w:eastAsia="en-US"/>
              </w:rPr>
            </w:pPr>
          </w:p>
          <w:p w14:paraId="524BA834" w14:textId="77777777" w:rsidR="00DF1BC2" w:rsidRDefault="00DF1BC2" w:rsidP="008B240A">
            <w:pPr>
              <w:widowControl/>
              <w:autoSpaceDE/>
              <w:adjustRightInd/>
              <w:rPr>
                <w:rFonts w:ascii="Trebuchet MS" w:eastAsia="Calibri" w:hAnsi="Trebuchet MS"/>
                <w:sz w:val="24"/>
                <w:szCs w:val="24"/>
                <w:lang w:val="en-GB" w:eastAsia="en-US"/>
              </w:rPr>
            </w:pPr>
          </w:p>
          <w:p w14:paraId="3B80C35C" w14:textId="77777777" w:rsidR="00DF1BC2" w:rsidRDefault="00DF1BC2" w:rsidP="008B240A">
            <w:pPr>
              <w:widowControl/>
              <w:autoSpaceDE/>
              <w:adjustRightInd/>
              <w:rPr>
                <w:rFonts w:ascii="Trebuchet MS" w:eastAsia="Calibri" w:hAnsi="Trebuchet MS"/>
                <w:sz w:val="24"/>
                <w:szCs w:val="24"/>
                <w:lang w:val="en-GB" w:eastAsia="en-US"/>
              </w:rPr>
            </w:pPr>
          </w:p>
          <w:p w14:paraId="55D36C8C" w14:textId="77777777" w:rsidR="00DF1BC2" w:rsidRDefault="00DF1BC2" w:rsidP="008B240A">
            <w:pPr>
              <w:widowControl/>
              <w:autoSpaceDE/>
              <w:adjustRightInd/>
              <w:rPr>
                <w:rFonts w:ascii="Trebuchet MS" w:eastAsia="Calibri" w:hAnsi="Trebuchet MS"/>
                <w:sz w:val="24"/>
                <w:szCs w:val="24"/>
                <w:lang w:val="en-GB" w:eastAsia="en-US"/>
              </w:rPr>
            </w:pPr>
          </w:p>
          <w:p w14:paraId="2AF825AE" w14:textId="77777777" w:rsidR="00DF1BC2" w:rsidRDefault="00DF1BC2" w:rsidP="008B240A">
            <w:pPr>
              <w:widowControl/>
              <w:autoSpaceDE/>
              <w:adjustRightInd/>
              <w:rPr>
                <w:rFonts w:ascii="Trebuchet MS" w:eastAsia="Calibri" w:hAnsi="Trebuchet MS"/>
                <w:sz w:val="24"/>
                <w:szCs w:val="24"/>
                <w:lang w:val="en-GB" w:eastAsia="en-US"/>
              </w:rPr>
            </w:pPr>
          </w:p>
          <w:p w14:paraId="0CCA507E" w14:textId="77777777" w:rsidR="00DF1BC2" w:rsidRDefault="00DF1BC2" w:rsidP="008B240A">
            <w:pPr>
              <w:widowControl/>
              <w:autoSpaceDE/>
              <w:adjustRightInd/>
              <w:rPr>
                <w:rFonts w:ascii="Trebuchet MS" w:eastAsia="Calibri" w:hAnsi="Trebuchet MS"/>
                <w:sz w:val="24"/>
                <w:szCs w:val="24"/>
                <w:lang w:val="en-GB" w:eastAsia="en-US"/>
              </w:rPr>
            </w:pPr>
          </w:p>
          <w:p w14:paraId="487EA1CD" w14:textId="77777777" w:rsidR="00DF1BC2" w:rsidRDefault="00DF1BC2" w:rsidP="008B240A">
            <w:pPr>
              <w:widowControl/>
              <w:autoSpaceDE/>
              <w:adjustRightInd/>
              <w:rPr>
                <w:rFonts w:ascii="Trebuchet MS" w:eastAsia="Calibri" w:hAnsi="Trebuchet MS"/>
                <w:sz w:val="24"/>
                <w:szCs w:val="24"/>
                <w:lang w:val="en-GB" w:eastAsia="en-US"/>
              </w:rPr>
            </w:pPr>
          </w:p>
          <w:p w14:paraId="3D121FDF" w14:textId="77777777" w:rsidR="00DF1BC2" w:rsidRDefault="00DF1BC2" w:rsidP="008B240A">
            <w:pPr>
              <w:widowControl/>
              <w:autoSpaceDE/>
              <w:adjustRightInd/>
              <w:rPr>
                <w:rFonts w:ascii="Trebuchet MS" w:eastAsia="Calibri" w:hAnsi="Trebuchet MS"/>
                <w:sz w:val="24"/>
                <w:szCs w:val="24"/>
                <w:lang w:val="en-GB" w:eastAsia="en-US"/>
              </w:rPr>
            </w:pPr>
          </w:p>
        </w:tc>
      </w:tr>
    </w:tbl>
    <w:p w14:paraId="4DCA0C86" w14:textId="77777777" w:rsidR="00DF1BC2" w:rsidRDefault="00DF1BC2" w:rsidP="00DF1BC2">
      <w:pPr>
        <w:widowControl/>
        <w:autoSpaceDE/>
        <w:autoSpaceDN/>
        <w:adjustRightInd/>
        <w:spacing w:before="120" w:line="269" w:lineRule="auto"/>
        <w:rPr>
          <w:rFonts w:ascii="Trebuchet MS" w:hAnsi="Trebuchet MS"/>
          <w:b/>
          <w:bCs/>
          <w:sz w:val="28"/>
          <w:szCs w:val="28"/>
        </w:rPr>
      </w:pPr>
    </w:p>
    <w:bookmarkEnd w:id="29"/>
    <w:p w14:paraId="2F5D64E1" w14:textId="77777777" w:rsidR="009C4FF2" w:rsidRDefault="009C4FF2" w:rsidP="001E4E4D">
      <w:pPr>
        <w:pBdr>
          <w:bottom w:val="single" w:sz="4" w:space="1" w:color="auto"/>
        </w:pBdr>
        <w:rPr>
          <w:rFonts w:ascii="Trebuchet MS" w:hAnsi="Trebuchet MS"/>
          <w:b/>
          <w:bCs/>
          <w:sz w:val="28"/>
          <w:szCs w:val="28"/>
          <w:u w:val="single"/>
        </w:rPr>
      </w:pPr>
    </w:p>
    <w:p w14:paraId="1F62C27D" w14:textId="77777777" w:rsidR="009C4FF2" w:rsidRDefault="009C4FF2" w:rsidP="001E4E4D">
      <w:pPr>
        <w:pBdr>
          <w:bottom w:val="single" w:sz="4" w:space="1" w:color="auto"/>
        </w:pBdr>
        <w:rPr>
          <w:rFonts w:ascii="Trebuchet MS" w:hAnsi="Trebuchet MS"/>
          <w:b/>
          <w:bCs/>
          <w:sz w:val="28"/>
          <w:szCs w:val="28"/>
          <w:u w:val="single"/>
        </w:rPr>
      </w:pPr>
    </w:p>
    <w:p w14:paraId="6EEB1905" w14:textId="77777777" w:rsidR="009C4FF2" w:rsidRDefault="009C4FF2" w:rsidP="001E4E4D">
      <w:pPr>
        <w:pBdr>
          <w:bottom w:val="single" w:sz="4" w:space="1" w:color="auto"/>
        </w:pBdr>
        <w:rPr>
          <w:rFonts w:ascii="Trebuchet MS" w:hAnsi="Trebuchet MS"/>
          <w:b/>
          <w:bCs/>
          <w:sz w:val="28"/>
          <w:szCs w:val="28"/>
          <w:u w:val="single"/>
        </w:rPr>
      </w:pPr>
    </w:p>
    <w:p w14:paraId="43C10A3A" w14:textId="77777777" w:rsidR="009C4FF2" w:rsidRDefault="009C4FF2" w:rsidP="001E4E4D">
      <w:pPr>
        <w:pBdr>
          <w:bottom w:val="single" w:sz="4" w:space="1" w:color="auto"/>
        </w:pBdr>
        <w:rPr>
          <w:rFonts w:ascii="Trebuchet MS" w:hAnsi="Trebuchet MS"/>
          <w:b/>
          <w:bCs/>
          <w:sz w:val="28"/>
          <w:szCs w:val="28"/>
          <w:u w:val="single"/>
        </w:rPr>
      </w:pPr>
    </w:p>
    <w:p w14:paraId="5318454E" w14:textId="77777777" w:rsidR="009C4FF2" w:rsidRDefault="009C4FF2" w:rsidP="001E4E4D">
      <w:pPr>
        <w:pBdr>
          <w:bottom w:val="single" w:sz="4" w:space="1" w:color="auto"/>
        </w:pBdr>
        <w:rPr>
          <w:rFonts w:ascii="Trebuchet MS" w:hAnsi="Trebuchet MS"/>
          <w:b/>
          <w:bCs/>
          <w:sz w:val="28"/>
          <w:szCs w:val="28"/>
          <w:u w:val="single"/>
        </w:rPr>
      </w:pPr>
    </w:p>
    <w:p w14:paraId="4493E2BD" w14:textId="5418A5B5" w:rsidR="001E4E4D" w:rsidRPr="00AB7B63" w:rsidRDefault="003B73B8" w:rsidP="001E4E4D">
      <w:pPr>
        <w:pBdr>
          <w:bottom w:val="single" w:sz="4" w:space="1" w:color="auto"/>
        </w:pBdr>
        <w:rPr>
          <w:rFonts w:ascii="Trebuchet MS" w:hAnsi="Trebuchet MS"/>
          <w:b/>
          <w:bCs/>
          <w:sz w:val="28"/>
          <w:szCs w:val="28"/>
          <w:u w:val="single"/>
        </w:rPr>
      </w:pPr>
      <w:r>
        <w:rPr>
          <w:rFonts w:ascii="Trebuchet MS" w:hAnsi="Trebuchet MS"/>
          <w:b/>
          <w:bCs/>
          <w:sz w:val="28"/>
          <w:szCs w:val="28"/>
          <w:u w:val="single"/>
        </w:rPr>
        <w:t>Mediation</w:t>
      </w:r>
    </w:p>
    <w:p w14:paraId="786E4380" w14:textId="77777777" w:rsidR="00743579" w:rsidRDefault="00743579" w:rsidP="00BF5FBC">
      <w:pPr>
        <w:pBdr>
          <w:bottom w:val="single" w:sz="4" w:space="1" w:color="auto"/>
        </w:pBdr>
        <w:rPr>
          <w:rFonts w:ascii="Trebuchet MS" w:hAnsi="Trebuchet MS"/>
          <w:b/>
          <w:sz w:val="28"/>
          <w:szCs w:val="28"/>
        </w:rPr>
      </w:pPr>
    </w:p>
    <w:p w14:paraId="39207358" w14:textId="77777777" w:rsidR="001E0C5D"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In some cases, we can </w:t>
      </w:r>
      <w:r w:rsidR="001E4E4D">
        <w:rPr>
          <w:rFonts w:ascii="Trebuchet MS" w:hAnsi="Trebuchet MS"/>
          <w:sz w:val="24"/>
          <w:szCs w:val="24"/>
        </w:rPr>
        <w:t>facilitate a meeting</w:t>
      </w:r>
      <w:r w:rsidR="00E37A24">
        <w:rPr>
          <w:rFonts w:ascii="Trebuchet MS" w:hAnsi="Trebuchet MS"/>
          <w:sz w:val="24"/>
          <w:szCs w:val="24"/>
        </w:rPr>
        <w:t xml:space="preserve"> between</w:t>
      </w:r>
      <w:r w:rsidRPr="00BF5FBC">
        <w:rPr>
          <w:rFonts w:ascii="Trebuchet MS" w:hAnsi="Trebuchet MS"/>
          <w:sz w:val="24"/>
          <w:szCs w:val="24"/>
        </w:rPr>
        <w:t xml:space="preserve"> you and the organisation to help you resolve your complaint. </w:t>
      </w:r>
    </w:p>
    <w:p w14:paraId="2CF5DBE6" w14:textId="77777777" w:rsidR="00BF5FBC"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We usually do this by telephone or video </w:t>
      </w:r>
      <w:r w:rsidR="00E37A24">
        <w:rPr>
          <w:rFonts w:ascii="Trebuchet MS" w:hAnsi="Trebuchet MS"/>
          <w:sz w:val="24"/>
          <w:szCs w:val="24"/>
        </w:rPr>
        <w:t>call</w:t>
      </w:r>
      <w:r w:rsidR="00E37A24" w:rsidRPr="00BF5FBC">
        <w:rPr>
          <w:rFonts w:ascii="Trebuchet MS" w:hAnsi="Trebuchet MS"/>
          <w:sz w:val="24"/>
          <w:szCs w:val="24"/>
        </w:rPr>
        <w:t xml:space="preserve"> </w:t>
      </w:r>
      <w:r w:rsidRPr="00BF5FBC">
        <w:rPr>
          <w:rFonts w:ascii="Trebuchet MS" w:hAnsi="Trebuchet MS"/>
          <w:sz w:val="24"/>
          <w:szCs w:val="24"/>
        </w:rPr>
        <w:t>(using M</w:t>
      </w:r>
      <w:r>
        <w:rPr>
          <w:rFonts w:ascii="Trebuchet MS" w:hAnsi="Trebuchet MS"/>
          <w:sz w:val="24"/>
          <w:szCs w:val="24"/>
        </w:rPr>
        <w:t xml:space="preserve">icrosoft </w:t>
      </w:r>
      <w:r w:rsidRPr="00BF5FBC">
        <w:rPr>
          <w:rFonts w:ascii="Trebuchet MS" w:hAnsi="Trebuchet MS"/>
          <w:sz w:val="24"/>
          <w:szCs w:val="24"/>
        </w:rPr>
        <w:t>Teams</w:t>
      </w:r>
      <w:r w:rsidR="002D176F" w:rsidRPr="00BF5FBC">
        <w:rPr>
          <w:rFonts w:ascii="Trebuchet MS" w:hAnsi="Trebuchet MS"/>
          <w:sz w:val="24"/>
          <w:szCs w:val="24"/>
        </w:rPr>
        <w:t>) if</w:t>
      </w:r>
      <w:r w:rsidRPr="00BF5FBC">
        <w:rPr>
          <w:rFonts w:ascii="Trebuchet MS" w:hAnsi="Trebuchet MS"/>
          <w:sz w:val="24"/>
          <w:szCs w:val="24"/>
        </w:rPr>
        <w:t xml:space="preserve"> both you and the organisation agree to take part. </w:t>
      </w:r>
    </w:p>
    <w:p w14:paraId="6F01D3BA" w14:textId="77777777" w:rsidR="001E4E4D" w:rsidRDefault="001E4E4D" w:rsidP="001E4E4D">
      <w:pPr>
        <w:pBdr>
          <w:bottom w:val="single" w:sz="4" w:space="1" w:color="auto"/>
        </w:pBdr>
        <w:rPr>
          <w:rFonts w:ascii="Trebuchet MS" w:hAnsi="Trebuchet MS"/>
          <w:sz w:val="24"/>
          <w:szCs w:val="24"/>
          <w:lang w:val="en-GB"/>
        </w:rPr>
      </w:pPr>
      <w:r>
        <w:rPr>
          <w:rFonts w:ascii="Trebuchet MS" w:hAnsi="Trebuchet MS"/>
          <w:sz w:val="24"/>
          <w:szCs w:val="24"/>
        </w:rPr>
        <w:t xml:space="preserve">During this process </w:t>
      </w:r>
      <w:r>
        <w:rPr>
          <w:rFonts w:ascii="Trebuchet MS" w:hAnsi="Trebuchet MS"/>
          <w:sz w:val="24"/>
          <w:szCs w:val="24"/>
          <w:lang w:val="en-GB"/>
        </w:rPr>
        <w:t xml:space="preserve">we use mediation techniques to help you and the organisation discuss your complaint and agree a resolution to it. We will not give our own view on the substance of the complaint in this process. </w:t>
      </w:r>
    </w:p>
    <w:p w14:paraId="34248A38" w14:textId="77777777" w:rsidR="001E4E4D" w:rsidRDefault="001E4E4D" w:rsidP="001E4E4D">
      <w:pPr>
        <w:pBdr>
          <w:bottom w:val="single" w:sz="4" w:space="1" w:color="auto"/>
        </w:pBdr>
        <w:rPr>
          <w:rFonts w:ascii="Trebuchet MS" w:hAnsi="Trebuchet MS"/>
          <w:sz w:val="24"/>
          <w:szCs w:val="24"/>
        </w:rPr>
      </w:pPr>
    </w:p>
    <w:p w14:paraId="78D765B9" w14:textId="77777777" w:rsidR="001E4E4D" w:rsidRDefault="001E4E4D" w:rsidP="001E4E4D">
      <w:pPr>
        <w:pBdr>
          <w:bottom w:val="single" w:sz="4" w:space="1" w:color="auto"/>
        </w:pBdr>
        <w:rPr>
          <w:rFonts w:ascii="Trebuchet MS" w:hAnsi="Trebuchet MS"/>
          <w:sz w:val="24"/>
          <w:szCs w:val="24"/>
        </w:rPr>
      </w:pPr>
    </w:p>
    <w:p w14:paraId="7A66732C" w14:textId="77777777" w:rsidR="001E4E4D" w:rsidRDefault="001E4E4D" w:rsidP="001E4E4D">
      <w:pPr>
        <w:pBdr>
          <w:bottom w:val="single" w:sz="4" w:space="1" w:color="auto"/>
        </w:pBdr>
        <w:rPr>
          <w:rFonts w:ascii="Trebuchet MS" w:hAnsi="Trebuchet MS"/>
          <w:sz w:val="24"/>
          <w:szCs w:val="24"/>
        </w:rPr>
      </w:pPr>
      <w:r>
        <w:rPr>
          <w:rFonts w:ascii="Trebuchet MS" w:hAnsi="Trebuchet MS"/>
          <w:sz w:val="24"/>
          <w:szCs w:val="24"/>
        </w:rPr>
        <w:t>Is this something you are willing to do if</w:t>
      </w:r>
      <w:r>
        <w:rPr>
          <w:rFonts w:ascii="Trebuchet MS" w:hAnsi="Trebuchet MS" w:cs="Cambria"/>
          <w:color w:val="000000"/>
          <w:sz w:val="24"/>
          <w:szCs w:val="24"/>
          <w:shd w:val="clear" w:color="auto" w:fill="FFFFFF"/>
        </w:rPr>
        <w:t xml:space="preserve"> your case is suitable for this process?</w:t>
      </w:r>
    </w:p>
    <w:p w14:paraId="475D60AF" w14:textId="77777777" w:rsidR="001E4E4D" w:rsidRDefault="001E4E4D" w:rsidP="001E4E4D">
      <w:pPr>
        <w:pBdr>
          <w:bottom w:val="single" w:sz="4" w:space="1" w:color="auto"/>
        </w:pBdr>
        <w:rPr>
          <w:rFonts w:ascii="Trebuchet MS" w:hAnsi="Trebuchet MS"/>
          <w:sz w:val="24"/>
          <w:szCs w:val="24"/>
        </w:rPr>
      </w:pPr>
    </w:p>
    <w:p w14:paraId="64530399" w14:textId="77777777" w:rsidR="001E4E4D" w:rsidRDefault="001E4E4D" w:rsidP="001E4E4D">
      <w:pPr>
        <w:pBdr>
          <w:bottom w:val="single" w:sz="4" w:space="1" w:color="auto"/>
        </w:pBdr>
        <w:rPr>
          <w:rFonts w:ascii="Trebuchet MS" w:hAnsi="Trebuchet MS"/>
          <w:sz w:val="24"/>
          <w:szCs w:val="24"/>
        </w:rPr>
      </w:pPr>
    </w:p>
    <w:p w14:paraId="5FBDDF3E" w14:textId="77777777" w:rsidR="001E4E4D" w:rsidRDefault="001E4E4D" w:rsidP="001E4E4D">
      <w:pPr>
        <w:pBdr>
          <w:bottom w:val="single" w:sz="4" w:space="1" w:color="auto"/>
        </w:pBdr>
        <w:rPr>
          <w:rFonts w:ascii="Trebuchet MS" w:hAnsi="Trebuchet MS"/>
          <w:sz w:val="24"/>
          <w:szCs w:val="24"/>
          <w:lang w:val="en-GB"/>
        </w:rPr>
      </w:pPr>
      <w:bookmarkStart w:id="30" w:name="_Hlk96335889"/>
      <w:r>
        <w:rPr>
          <w:rFonts w:ascii="MS Gothic" w:eastAsia="MS Gothic" w:hAnsi="MS Gothic" w:hint="eastAsia"/>
          <w:sz w:val="36"/>
          <w:szCs w:val="36"/>
          <w:lang w:val="en-GB"/>
        </w:rPr>
        <w:t>☐</w:t>
      </w:r>
      <w:r>
        <w:rPr>
          <w:rFonts w:ascii="Trebuchet MS" w:hAnsi="Trebuchet MS"/>
          <w:sz w:val="36"/>
          <w:szCs w:val="36"/>
          <w:lang w:val="en-GB"/>
        </w:rPr>
        <w:t xml:space="preserve"> </w:t>
      </w:r>
      <w:r>
        <w:rPr>
          <w:rFonts w:ascii="Trebuchet MS" w:hAnsi="Trebuchet MS"/>
          <w:sz w:val="24"/>
          <w:szCs w:val="24"/>
          <w:lang w:val="en-GB"/>
        </w:rPr>
        <w:t xml:space="preserve">Yes                  </w:t>
      </w:r>
      <w:r>
        <w:rPr>
          <w:rFonts w:ascii="MS Gothic" w:eastAsia="MS Gothic" w:hAnsi="MS Gothic" w:hint="eastAsia"/>
          <w:sz w:val="36"/>
          <w:szCs w:val="36"/>
          <w:lang w:val="en-GB"/>
        </w:rPr>
        <w:t>☐</w:t>
      </w:r>
      <w:r>
        <w:rPr>
          <w:rFonts w:ascii="Trebuchet MS" w:hAnsi="Trebuchet MS"/>
          <w:sz w:val="36"/>
          <w:szCs w:val="36"/>
          <w:lang w:val="en-GB"/>
        </w:rPr>
        <w:t xml:space="preserve"> </w:t>
      </w:r>
      <w:r>
        <w:rPr>
          <w:rFonts w:ascii="Trebuchet MS" w:hAnsi="Trebuchet MS"/>
          <w:sz w:val="24"/>
          <w:szCs w:val="24"/>
          <w:lang w:val="en-GB"/>
        </w:rPr>
        <w:t>No</w:t>
      </w:r>
    </w:p>
    <w:bookmarkEnd w:id="30"/>
    <w:p w14:paraId="122A457D" w14:textId="77777777" w:rsidR="001E4E4D" w:rsidRDefault="001E4E4D" w:rsidP="001E4E4D">
      <w:pPr>
        <w:pBdr>
          <w:bottom w:val="single" w:sz="4" w:space="1" w:color="auto"/>
        </w:pBdr>
        <w:rPr>
          <w:rFonts w:ascii="Trebuchet MS" w:hAnsi="Trebuchet MS"/>
          <w:sz w:val="24"/>
          <w:szCs w:val="24"/>
          <w:lang w:val="en-GB"/>
        </w:rPr>
      </w:pPr>
    </w:p>
    <w:p w14:paraId="7AB87877" w14:textId="77777777" w:rsidR="001E4E4D" w:rsidRDefault="001E4E4D" w:rsidP="001E4E4D">
      <w:pPr>
        <w:pBdr>
          <w:bottom w:val="single" w:sz="4" w:space="1" w:color="auto"/>
        </w:pBdr>
        <w:rPr>
          <w:rFonts w:ascii="Trebuchet MS" w:hAnsi="Trebuchet MS"/>
          <w:sz w:val="24"/>
          <w:szCs w:val="24"/>
          <w:lang w:val="en-GB"/>
        </w:rPr>
      </w:pPr>
      <w:r>
        <w:rPr>
          <w:rFonts w:ascii="Trebuchet MS" w:hAnsi="Trebuchet MS"/>
          <w:sz w:val="24"/>
          <w:szCs w:val="24"/>
          <w:lang w:val="en-GB"/>
        </w:rPr>
        <w:t xml:space="preserve">If you are unsure, would you like us to give you more information about this to help you decide? </w:t>
      </w:r>
    </w:p>
    <w:p w14:paraId="11F265F1" w14:textId="77777777" w:rsidR="001E4E4D" w:rsidRDefault="001E4E4D" w:rsidP="001E4E4D">
      <w:pPr>
        <w:pBdr>
          <w:bottom w:val="single" w:sz="4" w:space="1" w:color="auto"/>
        </w:pBdr>
        <w:rPr>
          <w:rFonts w:ascii="Trebuchet MS" w:hAnsi="Trebuchet MS"/>
          <w:sz w:val="24"/>
          <w:szCs w:val="24"/>
          <w:lang w:val="en-GB"/>
        </w:rPr>
      </w:pPr>
    </w:p>
    <w:p w14:paraId="1B3D9A02" w14:textId="77777777" w:rsidR="001E4E4D" w:rsidRDefault="001E4E4D" w:rsidP="001E4E4D">
      <w:pPr>
        <w:pBdr>
          <w:bottom w:val="single" w:sz="4" w:space="1" w:color="auto"/>
        </w:pBdr>
        <w:rPr>
          <w:rFonts w:ascii="Trebuchet MS" w:hAnsi="Trebuchet MS"/>
          <w:sz w:val="24"/>
          <w:szCs w:val="24"/>
          <w:lang w:val="en-GB"/>
        </w:rPr>
      </w:pPr>
    </w:p>
    <w:p w14:paraId="2549EED5" w14:textId="77777777" w:rsidR="001E4E4D" w:rsidRDefault="00A40441" w:rsidP="001E4E4D">
      <w:pPr>
        <w:pBdr>
          <w:bottom w:val="single" w:sz="4" w:space="1" w:color="auto"/>
        </w:pBdr>
        <w:rPr>
          <w:rFonts w:ascii="Trebuchet MS" w:hAnsi="Trebuchet MS"/>
          <w:sz w:val="24"/>
          <w:szCs w:val="24"/>
          <w:lang w:val="en-GB"/>
        </w:rPr>
      </w:pPr>
      <w:sdt>
        <w:sdtPr>
          <w:rPr>
            <w:rFonts w:ascii="Trebuchet MS" w:hAnsi="Trebuchet MS"/>
            <w:sz w:val="36"/>
            <w:szCs w:val="36"/>
            <w:lang w:val="en-GB"/>
          </w:rPr>
          <w:id w:val="-1133704246"/>
          <w14:checkbox>
            <w14:checked w14:val="0"/>
            <w14:checkedState w14:val="2612" w14:font="MS Gothic"/>
            <w14:uncheckedState w14:val="2610" w14:font="MS Gothic"/>
          </w14:checkbox>
        </w:sdtPr>
        <w:sdtEndPr/>
        <w:sdtContent>
          <w:r w:rsidR="001E4E4D">
            <w:rPr>
              <w:rFonts w:ascii="MS Gothic" w:eastAsia="MS Gothic" w:hAnsi="MS Gothic" w:hint="eastAsia"/>
              <w:sz w:val="36"/>
              <w:szCs w:val="36"/>
              <w:lang w:val="en-GB"/>
            </w:rPr>
            <w:t>☐</w:t>
          </w:r>
        </w:sdtContent>
      </w:sdt>
      <w:r w:rsidR="001E4E4D">
        <w:rPr>
          <w:rFonts w:ascii="Trebuchet MS" w:hAnsi="Trebuchet MS"/>
          <w:sz w:val="36"/>
          <w:szCs w:val="36"/>
          <w:lang w:val="en-GB"/>
        </w:rPr>
        <w:t xml:space="preserve"> </w:t>
      </w:r>
      <w:r w:rsidR="001E4E4D">
        <w:rPr>
          <w:rFonts w:ascii="Trebuchet MS" w:hAnsi="Trebuchet MS"/>
          <w:sz w:val="24"/>
          <w:szCs w:val="24"/>
          <w:lang w:val="en-GB"/>
        </w:rPr>
        <w:t xml:space="preserve">Yes                  </w:t>
      </w:r>
      <w:sdt>
        <w:sdtPr>
          <w:rPr>
            <w:rFonts w:ascii="Trebuchet MS" w:hAnsi="Trebuchet MS"/>
            <w:sz w:val="36"/>
            <w:szCs w:val="36"/>
            <w:lang w:val="en-GB"/>
          </w:rPr>
          <w:id w:val="-2006123673"/>
          <w14:checkbox>
            <w14:checked w14:val="0"/>
            <w14:checkedState w14:val="2612" w14:font="MS Gothic"/>
            <w14:uncheckedState w14:val="2610" w14:font="MS Gothic"/>
          </w14:checkbox>
        </w:sdtPr>
        <w:sdtEndPr/>
        <w:sdtContent>
          <w:r w:rsidR="001E4E4D">
            <w:rPr>
              <w:rFonts w:ascii="MS Gothic" w:eastAsia="MS Gothic" w:hAnsi="MS Gothic" w:hint="eastAsia"/>
              <w:sz w:val="36"/>
              <w:szCs w:val="36"/>
              <w:lang w:val="en-GB"/>
            </w:rPr>
            <w:t>☐</w:t>
          </w:r>
        </w:sdtContent>
      </w:sdt>
      <w:r w:rsidR="001E4E4D">
        <w:rPr>
          <w:rFonts w:ascii="Trebuchet MS" w:hAnsi="Trebuchet MS"/>
          <w:sz w:val="36"/>
          <w:szCs w:val="36"/>
          <w:lang w:val="en-GB"/>
        </w:rPr>
        <w:t xml:space="preserve"> </w:t>
      </w:r>
      <w:r w:rsidR="001E4E4D">
        <w:rPr>
          <w:rFonts w:ascii="Trebuchet MS" w:hAnsi="Trebuchet MS"/>
          <w:sz w:val="24"/>
          <w:szCs w:val="24"/>
          <w:lang w:val="en-GB"/>
        </w:rPr>
        <w:t>No</w:t>
      </w:r>
    </w:p>
    <w:p w14:paraId="205C2C62" w14:textId="77777777" w:rsidR="001E4E4D" w:rsidRDefault="001E4E4D" w:rsidP="001E4E4D">
      <w:pPr>
        <w:pBdr>
          <w:bottom w:val="single" w:sz="4" w:space="1" w:color="auto"/>
        </w:pBdr>
        <w:rPr>
          <w:rFonts w:ascii="Trebuchet MS" w:hAnsi="Trebuchet MS"/>
          <w:sz w:val="28"/>
          <w:szCs w:val="28"/>
        </w:rPr>
      </w:pPr>
    </w:p>
    <w:p w14:paraId="0B1F7EA0" w14:textId="77777777" w:rsidR="001E4E4D" w:rsidRDefault="001E4E4D" w:rsidP="001E4E4D">
      <w:pPr>
        <w:pBdr>
          <w:bottom w:val="single" w:sz="4" w:space="1" w:color="auto"/>
        </w:pBdr>
        <w:rPr>
          <w:rFonts w:ascii="Trebuchet MS" w:hAnsi="Trebuchet MS"/>
          <w:sz w:val="28"/>
          <w:szCs w:val="28"/>
        </w:rPr>
      </w:pPr>
    </w:p>
    <w:p w14:paraId="52497D7E" w14:textId="77777777" w:rsidR="001E4E4D" w:rsidRDefault="001E4E4D" w:rsidP="001E4E4D">
      <w:pPr>
        <w:jc w:val="center"/>
        <w:rPr>
          <w:rFonts w:ascii="Trebuchet MS" w:hAnsi="Trebuchet MS"/>
          <w:sz w:val="28"/>
          <w:szCs w:val="28"/>
        </w:rPr>
      </w:pPr>
    </w:p>
    <w:p w14:paraId="496BCF06" w14:textId="77777777" w:rsidR="00A3285E" w:rsidRPr="00194DEA" w:rsidRDefault="00A3285E" w:rsidP="00A3285E">
      <w:pPr>
        <w:rPr>
          <w:rFonts w:ascii="Trebuchet MS" w:hAnsi="Trebuchet MS"/>
          <w:b/>
          <w:bCs/>
          <w:sz w:val="28"/>
          <w:szCs w:val="28"/>
        </w:rPr>
      </w:pPr>
      <w:r w:rsidRPr="00194DEA">
        <w:rPr>
          <w:rFonts w:ascii="Trebuchet MS" w:hAnsi="Trebuchet MS"/>
          <w:b/>
          <w:bCs/>
          <w:sz w:val="28"/>
          <w:szCs w:val="28"/>
        </w:rPr>
        <w:t>Documents we need to complete our initial checks</w:t>
      </w:r>
    </w:p>
    <w:p w14:paraId="6ED3567D" w14:textId="77777777" w:rsidR="007B1C86" w:rsidRPr="00194DEA" w:rsidRDefault="007B1C86" w:rsidP="007B1C86">
      <w:pPr>
        <w:widowControl/>
        <w:autoSpaceDE/>
        <w:adjustRightInd/>
        <w:spacing w:after="200" w:line="300" w:lineRule="atLeast"/>
        <w:rPr>
          <w:rFonts w:ascii="Trebuchet MS" w:hAnsi="Trebuchet MS"/>
          <w:sz w:val="24"/>
          <w:szCs w:val="24"/>
        </w:rPr>
      </w:pPr>
    </w:p>
    <w:p w14:paraId="17283A50" w14:textId="7AE2EE0D" w:rsidR="007B1C86" w:rsidRPr="00194DEA" w:rsidRDefault="007B1C86" w:rsidP="007B1C86">
      <w:pPr>
        <w:widowControl/>
        <w:autoSpaceDE/>
        <w:adjustRightInd/>
        <w:spacing w:after="200" w:line="300" w:lineRule="atLeast"/>
        <w:rPr>
          <w:rFonts w:ascii="Trebuchet MS" w:hAnsi="Trebuchet MS"/>
          <w:sz w:val="24"/>
          <w:szCs w:val="24"/>
        </w:rPr>
      </w:pPr>
      <w:r w:rsidRPr="00194DEA">
        <w:rPr>
          <w:rFonts w:ascii="Trebuchet MS" w:hAnsi="Trebuchet MS"/>
          <w:sz w:val="24"/>
          <w:szCs w:val="24"/>
        </w:rPr>
        <w:t>Please note that:</w:t>
      </w:r>
    </w:p>
    <w:p w14:paraId="7D51DFC2" w14:textId="77777777" w:rsidR="007B1C86" w:rsidRPr="00194DEA" w:rsidRDefault="007B1C86" w:rsidP="007B1C86">
      <w:pPr>
        <w:widowControl/>
        <w:numPr>
          <w:ilvl w:val="0"/>
          <w:numId w:val="20"/>
        </w:numPr>
        <w:autoSpaceDE/>
        <w:adjustRightInd/>
        <w:spacing w:after="200" w:line="300" w:lineRule="atLeast"/>
        <w:rPr>
          <w:rFonts w:ascii="Trebuchet MS" w:hAnsi="Trebuchet MS"/>
          <w:sz w:val="24"/>
          <w:szCs w:val="24"/>
        </w:rPr>
      </w:pPr>
      <w:r w:rsidRPr="00194DEA">
        <w:rPr>
          <w:rFonts w:ascii="Trebuchet MS" w:hAnsi="Trebuchet MS"/>
          <w:sz w:val="24"/>
          <w:szCs w:val="24"/>
        </w:rPr>
        <w:t>we scan all documents when we receive them and destroy any paper copies - please do not send originals as we will not return them unless specifically requested</w:t>
      </w:r>
    </w:p>
    <w:p w14:paraId="607506CC" w14:textId="12ADBA7E" w:rsidR="007B1C86" w:rsidRPr="00194DEA" w:rsidRDefault="00C7180A" w:rsidP="007B1C86">
      <w:pPr>
        <w:widowControl/>
        <w:numPr>
          <w:ilvl w:val="0"/>
          <w:numId w:val="20"/>
        </w:numPr>
        <w:autoSpaceDE/>
        <w:adjustRightInd/>
        <w:spacing w:after="200" w:line="300" w:lineRule="atLeast"/>
        <w:rPr>
          <w:rFonts w:ascii="Trebuchet MS" w:hAnsi="Trebuchet MS"/>
          <w:sz w:val="24"/>
          <w:szCs w:val="24"/>
        </w:rPr>
      </w:pPr>
      <w:proofErr w:type="gramStart"/>
      <w:r w:rsidRPr="00194DEA">
        <w:rPr>
          <w:rFonts w:ascii="Trebuchet MS" w:hAnsi="Trebuchet MS"/>
          <w:sz w:val="24"/>
          <w:szCs w:val="24"/>
        </w:rPr>
        <w:t>if</w:t>
      </w:r>
      <w:proofErr w:type="gramEnd"/>
      <w:r w:rsidRPr="00194DEA">
        <w:rPr>
          <w:rFonts w:ascii="Trebuchet MS" w:hAnsi="Trebuchet MS"/>
          <w:sz w:val="24"/>
          <w:szCs w:val="24"/>
        </w:rPr>
        <w:t xml:space="preserve"> you have images that you wish to share </w:t>
      </w:r>
      <w:r w:rsidR="004832DE" w:rsidRPr="00194DEA">
        <w:rPr>
          <w:rFonts w:ascii="Trebuchet MS" w:hAnsi="Trebuchet MS"/>
          <w:sz w:val="24"/>
          <w:szCs w:val="24"/>
        </w:rPr>
        <w:t>as part of your</w:t>
      </w:r>
      <w:r w:rsidRPr="00194DEA">
        <w:rPr>
          <w:rFonts w:ascii="Trebuchet MS" w:hAnsi="Trebuchet MS"/>
          <w:sz w:val="24"/>
          <w:szCs w:val="24"/>
        </w:rPr>
        <w:t xml:space="preserve"> evidence, please do not send </w:t>
      </w:r>
      <w:r w:rsidR="004832DE" w:rsidRPr="00194DEA">
        <w:rPr>
          <w:rFonts w:ascii="Trebuchet MS" w:hAnsi="Trebuchet MS"/>
          <w:sz w:val="24"/>
          <w:szCs w:val="24"/>
        </w:rPr>
        <w:t>these</w:t>
      </w:r>
      <w:r w:rsidRPr="00194DEA">
        <w:rPr>
          <w:rFonts w:ascii="Trebuchet MS" w:hAnsi="Trebuchet MS"/>
          <w:sz w:val="24"/>
          <w:szCs w:val="24"/>
        </w:rPr>
        <w:t xml:space="preserve"> now. You can discuss sharing these with your caseworker once your case is assigned</w:t>
      </w:r>
    </w:p>
    <w:p w14:paraId="4902075E" w14:textId="77777777" w:rsidR="007B1C86" w:rsidRPr="00194DEA" w:rsidRDefault="007B1C86" w:rsidP="007B1C86">
      <w:pPr>
        <w:widowControl/>
        <w:numPr>
          <w:ilvl w:val="0"/>
          <w:numId w:val="20"/>
        </w:numPr>
        <w:autoSpaceDE/>
        <w:adjustRightInd/>
        <w:spacing w:after="200" w:line="300" w:lineRule="atLeast"/>
        <w:rPr>
          <w:rFonts w:ascii="Trebuchet MS" w:hAnsi="Trebuchet MS"/>
          <w:b/>
          <w:sz w:val="24"/>
          <w:szCs w:val="24"/>
        </w:rPr>
      </w:pPr>
      <w:proofErr w:type="gramStart"/>
      <w:r w:rsidRPr="00194DEA">
        <w:rPr>
          <w:rFonts w:ascii="Trebuchet MS" w:hAnsi="Trebuchet MS"/>
          <w:sz w:val="24"/>
          <w:szCs w:val="24"/>
        </w:rPr>
        <w:t>please</w:t>
      </w:r>
      <w:proofErr w:type="gramEnd"/>
      <w:r w:rsidRPr="00194DEA">
        <w:rPr>
          <w:rFonts w:ascii="Trebuchet MS" w:hAnsi="Trebuchet MS"/>
          <w:sz w:val="24"/>
          <w:szCs w:val="24"/>
        </w:rPr>
        <w:t xml:space="preserve"> do not send us documents with staples, in folders or in plastic wallets - this will help us process your complaint more quickly.</w:t>
      </w:r>
    </w:p>
    <w:p w14:paraId="5623C552" w14:textId="77777777" w:rsidR="008D5B26" w:rsidRDefault="008D5B26" w:rsidP="00DA7B59">
      <w:pPr>
        <w:rPr>
          <w:rFonts w:ascii="Trebuchet MS" w:hAnsi="Trebuchet MS"/>
          <w:sz w:val="28"/>
          <w:szCs w:val="28"/>
        </w:rPr>
      </w:pPr>
    </w:p>
    <w:p w14:paraId="32297404" w14:textId="4A41B75A" w:rsidR="00DA7B59" w:rsidRDefault="00DA7B59" w:rsidP="00DA7B59">
      <w:pPr>
        <w:rPr>
          <w:rFonts w:ascii="Trebuchet MS" w:hAnsi="Trebuchet MS"/>
          <w:sz w:val="28"/>
          <w:szCs w:val="28"/>
        </w:rPr>
      </w:pPr>
      <w:r>
        <w:rPr>
          <w:rFonts w:ascii="Trebuchet MS" w:hAnsi="Trebuchet MS"/>
          <w:sz w:val="28"/>
          <w:szCs w:val="28"/>
        </w:rPr>
        <w:t>Please make sure you send us:</w:t>
      </w:r>
    </w:p>
    <w:p w14:paraId="76FDB221" w14:textId="77777777" w:rsidR="00B35657" w:rsidRPr="003F5A71" w:rsidRDefault="00B35657" w:rsidP="00B35657">
      <w:pPr>
        <w:rPr>
          <w:rFonts w:ascii="Trebuchet MS" w:hAnsi="Trebuchet MS"/>
          <w:sz w:val="28"/>
          <w:szCs w:val="28"/>
        </w:rPr>
      </w:pPr>
    </w:p>
    <w:p w14:paraId="7DA79239" w14:textId="77777777" w:rsidR="00B35657" w:rsidRPr="00404437" w:rsidRDefault="00A40441" w:rsidP="00B35657">
      <w:pPr>
        <w:rPr>
          <w:rFonts w:ascii="Trebuchet MS" w:hAnsi="Trebuchet MS"/>
          <w:sz w:val="24"/>
          <w:szCs w:val="24"/>
        </w:rPr>
      </w:pPr>
      <w:sdt>
        <w:sdtPr>
          <w:rPr>
            <w:rFonts w:ascii="Trebuchet MS" w:hAnsi="Trebuchet MS"/>
            <w:sz w:val="36"/>
            <w:szCs w:val="36"/>
          </w:rPr>
          <w:id w:val="-941987377"/>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lang w:val="en-GB"/>
            </w:rPr>
            <w:t>☐</w:t>
          </w:r>
        </w:sdtContent>
      </w:sdt>
      <w:r w:rsidR="00404437">
        <w:rPr>
          <w:rFonts w:ascii="Trebuchet MS" w:hAnsi="Trebuchet MS"/>
          <w:sz w:val="24"/>
          <w:szCs w:val="24"/>
        </w:rPr>
        <w:t xml:space="preserve">  </w:t>
      </w:r>
      <w:r w:rsidR="00B35657" w:rsidRPr="00404437">
        <w:rPr>
          <w:rFonts w:ascii="Trebuchet MS" w:hAnsi="Trebuchet MS"/>
          <w:sz w:val="24"/>
          <w:szCs w:val="24"/>
        </w:rPr>
        <w:t>Th</w:t>
      </w:r>
      <w:r w:rsidR="00046E28">
        <w:rPr>
          <w:rFonts w:ascii="Trebuchet MS" w:hAnsi="Trebuchet MS"/>
          <w:sz w:val="24"/>
          <w:szCs w:val="24"/>
        </w:rPr>
        <w:t>is</w:t>
      </w:r>
      <w:r w:rsidR="00B35657" w:rsidRPr="00404437">
        <w:rPr>
          <w:rFonts w:ascii="Trebuchet MS" w:hAnsi="Trebuchet MS"/>
          <w:sz w:val="24"/>
          <w:szCs w:val="24"/>
        </w:rPr>
        <w:t xml:space="preserve"> complaint </w:t>
      </w:r>
      <w:proofErr w:type="gramStart"/>
      <w:r w:rsidR="00B35657" w:rsidRPr="00404437">
        <w:rPr>
          <w:rFonts w:ascii="Trebuchet MS" w:hAnsi="Trebuchet MS"/>
          <w:sz w:val="24"/>
          <w:szCs w:val="24"/>
        </w:rPr>
        <w:t>form</w:t>
      </w:r>
      <w:proofErr w:type="gramEnd"/>
    </w:p>
    <w:p w14:paraId="20A186D3" w14:textId="77777777" w:rsidR="00B35657" w:rsidRPr="00404437" w:rsidRDefault="00B35657" w:rsidP="00B35657">
      <w:pPr>
        <w:rPr>
          <w:rFonts w:ascii="Trebuchet MS" w:hAnsi="Trebuchet MS"/>
          <w:sz w:val="24"/>
          <w:szCs w:val="24"/>
        </w:rPr>
      </w:pPr>
    </w:p>
    <w:p w14:paraId="6FBE18B4" w14:textId="77777777" w:rsidR="001E4E4D" w:rsidRDefault="00A40441" w:rsidP="001E4E4D">
      <w:pPr>
        <w:rPr>
          <w:rFonts w:ascii="Trebuchet MS" w:hAnsi="Trebuchet MS"/>
          <w:sz w:val="24"/>
          <w:szCs w:val="24"/>
        </w:rPr>
      </w:pPr>
      <w:sdt>
        <w:sdtPr>
          <w:rPr>
            <w:rFonts w:ascii="Trebuchet MS" w:hAnsi="Trebuchet MS"/>
            <w:sz w:val="36"/>
            <w:szCs w:val="36"/>
          </w:rPr>
          <w:id w:val="1799108674"/>
          <w14:checkbox>
            <w14:checked w14:val="0"/>
            <w14:checkedState w14:val="2612" w14:font="MS Gothic"/>
            <w14:uncheckedState w14:val="2610" w14:font="MS Gothic"/>
          </w14:checkbox>
        </w:sdtPr>
        <w:sdtEndPr/>
        <w:sdtContent>
          <w:r w:rsidR="001E4E4D">
            <w:rPr>
              <w:rFonts w:ascii="MS Gothic" w:eastAsia="MS Gothic" w:hAnsi="MS Gothic" w:hint="eastAsia"/>
              <w:sz w:val="36"/>
              <w:szCs w:val="36"/>
              <w:lang w:val="en-GB"/>
            </w:rPr>
            <w:t>☐</w:t>
          </w:r>
        </w:sdtContent>
      </w:sdt>
      <w:r w:rsidR="001E4E4D">
        <w:rPr>
          <w:rFonts w:ascii="Trebuchet MS" w:hAnsi="Trebuchet MS"/>
          <w:sz w:val="24"/>
          <w:szCs w:val="24"/>
        </w:rPr>
        <w:t xml:space="preserve">  The complaint made to the organisation (so any letters, emails or complaints forms submitted for the complaint)</w:t>
      </w:r>
    </w:p>
    <w:p w14:paraId="6AC6993D" w14:textId="77777777" w:rsidR="001E4E4D" w:rsidRDefault="001E4E4D" w:rsidP="001E4E4D">
      <w:pPr>
        <w:rPr>
          <w:rFonts w:ascii="Trebuchet MS" w:hAnsi="Trebuchet MS"/>
          <w:sz w:val="24"/>
          <w:szCs w:val="24"/>
        </w:rPr>
      </w:pPr>
    </w:p>
    <w:p w14:paraId="5FF1B012" w14:textId="77777777" w:rsidR="001E4E4D" w:rsidRDefault="00A40441" w:rsidP="001E4E4D">
      <w:pPr>
        <w:rPr>
          <w:rFonts w:ascii="Trebuchet MS" w:hAnsi="Trebuchet MS"/>
          <w:sz w:val="24"/>
          <w:szCs w:val="24"/>
        </w:rPr>
      </w:pPr>
      <w:sdt>
        <w:sdtPr>
          <w:rPr>
            <w:rFonts w:ascii="Trebuchet MS" w:hAnsi="Trebuchet MS"/>
            <w:sz w:val="36"/>
            <w:szCs w:val="36"/>
          </w:rPr>
          <w:id w:val="-1848401040"/>
          <w14:checkbox>
            <w14:checked w14:val="0"/>
            <w14:checkedState w14:val="2612" w14:font="MS Gothic"/>
            <w14:uncheckedState w14:val="2610" w14:font="MS Gothic"/>
          </w14:checkbox>
        </w:sdtPr>
        <w:sdtEndPr/>
        <w:sdtContent>
          <w:r w:rsidR="001E4E4D">
            <w:rPr>
              <w:rFonts w:ascii="MS Gothic" w:eastAsia="MS Gothic" w:hAnsi="MS Gothic" w:hint="eastAsia"/>
              <w:sz w:val="36"/>
              <w:szCs w:val="36"/>
              <w:lang w:val="en-GB"/>
            </w:rPr>
            <w:t>☐</w:t>
          </w:r>
        </w:sdtContent>
      </w:sdt>
      <w:r w:rsidR="001E4E4D">
        <w:rPr>
          <w:rFonts w:ascii="Trebuchet MS" w:hAnsi="Trebuchet MS"/>
          <w:sz w:val="24"/>
          <w:szCs w:val="24"/>
        </w:rPr>
        <w:t xml:space="preserve">  The complaint response(s) from the organisation including the final response and any other correspondence relating to the complaint</w:t>
      </w:r>
    </w:p>
    <w:p w14:paraId="55FC8691" w14:textId="77777777" w:rsidR="001E4E4D" w:rsidRDefault="001E4E4D" w:rsidP="001E4E4D">
      <w:pPr>
        <w:rPr>
          <w:rFonts w:ascii="Trebuchet MS" w:hAnsi="Trebuchet MS"/>
          <w:sz w:val="24"/>
          <w:szCs w:val="24"/>
        </w:rPr>
      </w:pPr>
    </w:p>
    <w:p w14:paraId="53C35552" w14:textId="77777777" w:rsidR="001E4E4D" w:rsidRDefault="00A40441" w:rsidP="001E4E4D">
      <w:pPr>
        <w:rPr>
          <w:rFonts w:ascii="Trebuchet MS" w:hAnsi="Trebuchet MS"/>
          <w:sz w:val="24"/>
          <w:szCs w:val="24"/>
        </w:rPr>
      </w:pPr>
      <w:sdt>
        <w:sdtPr>
          <w:rPr>
            <w:rFonts w:ascii="Trebuchet MS" w:hAnsi="Trebuchet MS"/>
            <w:sz w:val="36"/>
            <w:szCs w:val="36"/>
          </w:rPr>
          <w:id w:val="1736662715"/>
          <w14:checkbox>
            <w14:checked w14:val="0"/>
            <w14:checkedState w14:val="2612" w14:font="MS Gothic"/>
            <w14:uncheckedState w14:val="2610" w14:font="MS Gothic"/>
          </w14:checkbox>
        </w:sdtPr>
        <w:sdtEndPr/>
        <w:sdtContent>
          <w:r w:rsidR="001E4E4D">
            <w:rPr>
              <w:rFonts w:ascii="MS Gothic" w:eastAsia="MS Gothic" w:hAnsi="MS Gothic" w:hint="eastAsia"/>
              <w:sz w:val="36"/>
              <w:szCs w:val="36"/>
              <w:lang w:val="en-GB"/>
            </w:rPr>
            <w:t>☐</w:t>
          </w:r>
        </w:sdtContent>
      </w:sdt>
      <w:r w:rsidR="001E4E4D">
        <w:rPr>
          <w:rFonts w:ascii="Trebuchet MS" w:hAnsi="Trebuchet MS"/>
          <w:sz w:val="24"/>
          <w:szCs w:val="24"/>
        </w:rPr>
        <w:t xml:space="preserve">  If there is a second-tier complaint process - the complaint(s) sent to them and any response(s) and any other correspondence relating to the complaint</w:t>
      </w:r>
    </w:p>
    <w:p w14:paraId="07AD132B" w14:textId="77777777" w:rsidR="00046E28" w:rsidRDefault="00046E28" w:rsidP="00B35657">
      <w:pPr>
        <w:rPr>
          <w:rFonts w:ascii="Trebuchet MS" w:hAnsi="Trebuchet MS"/>
          <w:sz w:val="24"/>
          <w:szCs w:val="24"/>
        </w:rPr>
      </w:pPr>
    </w:p>
    <w:p w14:paraId="15C50D13" w14:textId="77777777" w:rsidR="00B15F51" w:rsidRDefault="00046E28" w:rsidP="00B15F51">
      <w:pPr>
        <w:rPr>
          <w:rFonts w:ascii="Trebuchet MS" w:hAnsi="Trebuchet MS"/>
          <w:sz w:val="24"/>
          <w:szCs w:val="24"/>
        </w:rPr>
      </w:pPr>
      <w:r>
        <w:rPr>
          <w:rFonts w:ascii="Trebuchet MS" w:hAnsi="Trebuchet MS"/>
          <w:sz w:val="24"/>
          <w:szCs w:val="24"/>
        </w:rPr>
        <w:t xml:space="preserve">A </w:t>
      </w:r>
      <w:r w:rsidR="003D1FA7">
        <w:rPr>
          <w:rFonts w:ascii="Trebuchet MS" w:hAnsi="Trebuchet MS"/>
          <w:sz w:val="24"/>
          <w:szCs w:val="24"/>
        </w:rPr>
        <w:t>second-tier</w:t>
      </w:r>
      <w:r>
        <w:rPr>
          <w:rFonts w:ascii="Trebuchet MS" w:hAnsi="Trebuchet MS"/>
          <w:sz w:val="24"/>
          <w:szCs w:val="24"/>
        </w:rPr>
        <w:t xml:space="preserve"> complaint handler can be an entirely separate organisation or a separate part of an organisation that acts as a complaint handler (such as the Independent Case Examiner</w:t>
      </w:r>
      <w:r w:rsidR="00B15F51">
        <w:t xml:space="preserve">, </w:t>
      </w:r>
    </w:p>
    <w:p w14:paraId="43934B13" w14:textId="7E594F54" w:rsidR="00B35657" w:rsidRDefault="003D1FA7" w:rsidP="00B35657">
      <w:pPr>
        <w:rPr>
          <w:rFonts w:ascii="Trebuchet MS" w:hAnsi="Trebuchet MS"/>
          <w:sz w:val="28"/>
          <w:szCs w:val="28"/>
        </w:rPr>
      </w:pPr>
      <w:r>
        <w:rPr>
          <w:rFonts w:ascii="Trebuchet MS" w:hAnsi="Trebuchet MS"/>
          <w:sz w:val="24"/>
          <w:szCs w:val="24"/>
        </w:rPr>
        <w:t>Adjudicator’s</w:t>
      </w:r>
      <w:r w:rsidR="00B15F51">
        <w:rPr>
          <w:rFonts w:ascii="Trebuchet MS" w:hAnsi="Trebuchet MS"/>
          <w:sz w:val="24"/>
          <w:szCs w:val="24"/>
        </w:rPr>
        <w:t xml:space="preserve"> office, </w:t>
      </w:r>
      <w:r w:rsidR="00A5520A" w:rsidRPr="00A5520A">
        <w:rPr>
          <w:rFonts w:ascii="Trebuchet MS" w:hAnsi="Trebuchet MS"/>
          <w:sz w:val="24"/>
          <w:szCs w:val="24"/>
        </w:rPr>
        <w:t>Independent Complaint Reviewer</w:t>
      </w:r>
      <w:r>
        <w:rPr>
          <w:rFonts w:ascii="Trebuchet MS" w:hAnsi="Trebuchet MS"/>
          <w:sz w:val="24"/>
          <w:szCs w:val="24"/>
        </w:rPr>
        <w:t xml:space="preserve">, </w:t>
      </w:r>
      <w:r w:rsidR="00C60BB8" w:rsidRPr="00C60BB8">
        <w:rPr>
          <w:rFonts w:ascii="Trebuchet MS" w:hAnsi="Trebuchet MS"/>
          <w:sz w:val="24"/>
          <w:szCs w:val="24"/>
        </w:rPr>
        <w:t>Independent Complaint Assessor</w:t>
      </w:r>
      <w:r w:rsidR="00046E28">
        <w:rPr>
          <w:rFonts w:ascii="Trebuchet MS" w:hAnsi="Trebuchet MS"/>
          <w:sz w:val="24"/>
          <w:szCs w:val="24"/>
        </w:rPr>
        <w:t>).</w:t>
      </w:r>
    </w:p>
    <w:p w14:paraId="04B3E216" w14:textId="77777777" w:rsidR="00B35657" w:rsidRDefault="00B35657" w:rsidP="00B35657">
      <w:pPr>
        <w:rPr>
          <w:rFonts w:ascii="Trebuchet MS" w:hAnsi="Trebuchet MS"/>
          <w:sz w:val="28"/>
          <w:szCs w:val="28"/>
        </w:rPr>
      </w:pPr>
    </w:p>
    <w:p w14:paraId="03F512BA" w14:textId="77777777" w:rsidR="001E4E4D" w:rsidRDefault="001E4E4D" w:rsidP="001E4E4D">
      <w:pPr>
        <w:rPr>
          <w:rFonts w:ascii="Trebuchet MS" w:hAnsi="Trebuchet MS"/>
          <w:sz w:val="24"/>
          <w:szCs w:val="24"/>
        </w:rPr>
      </w:pPr>
      <w:r>
        <w:rPr>
          <w:rFonts w:ascii="Trebuchet MS" w:hAnsi="Trebuchet MS"/>
          <w:sz w:val="24"/>
          <w:szCs w:val="24"/>
        </w:rPr>
        <w:t>We may contact you for further information and documentation if we can progress your case.</w:t>
      </w:r>
    </w:p>
    <w:p w14:paraId="3CB6B44A" w14:textId="77777777" w:rsidR="00EC4B39" w:rsidRDefault="00EC4B39" w:rsidP="00152995">
      <w:pPr>
        <w:pBdr>
          <w:bottom w:val="single" w:sz="4" w:space="1" w:color="auto"/>
        </w:pBdr>
        <w:rPr>
          <w:rFonts w:ascii="Trebuchet MS" w:hAnsi="Trebuchet MS"/>
          <w:sz w:val="28"/>
          <w:szCs w:val="28"/>
        </w:rPr>
      </w:pPr>
    </w:p>
    <w:p w14:paraId="4170E044" w14:textId="3BC98316" w:rsidR="007B49C0" w:rsidRDefault="00DD095D" w:rsidP="00152995">
      <w:pPr>
        <w:pBdr>
          <w:bottom w:val="single" w:sz="4" w:space="1" w:color="auto"/>
        </w:pBdr>
        <w:rPr>
          <w:rFonts w:ascii="Trebuchet MS" w:hAnsi="Trebuchet MS"/>
          <w:sz w:val="28"/>
          <w:szCs w:val="28"/>
        </w:rPr>
      </w:pPr>
      <w:r w:rsidRPr="00DD095D">
        <w:rPr>
          <w:noProof/>
        </w:rPr>
        <mc:AlternateContent>
          <mc:Choice Requires="wps">
            <w:drawing>
              <wp:anchor distT="45720" distB="45720" distL="114300" distR="114300" simplePos="0" relativeHeight="251658242" behindDoc="0" locked="0" layoutInCell="1" allowOverlap="1" wp14:anchorId="62896818" wp14:editId="4EBD3F78">
                <wp:simplePos x="0" y="0"/>
                <wp:positionH relativeFrom="margin">
                  <wp:align>right</wp:align>
                </wp:positionH>
                <wp:positionV relativeFrom="paragraph">
                  <wp:posOffset>400050</wp:posOffset>
                </wp:positionV>
                <wp:extent cx="6648450" cy="5029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029200"/>
                        </a:xfrm>
                        <a:prstGeom prst="rect">
                          <a:avLst/>
                        </a:prstGeom>
                        <a:solidFill>
                          <a:srgbClr val="8064A2">
                            <a:lumMod val="20000"/>
                            <a:lumOff val="80000"/>
                          </a:srgbClr>
                        </a:solidFill>
                        <a:ln w="3175">
                          <a:solidFill>
                            <a:srgbClr val="000000"/>
                          </a:solidFill>
                          <a:miter lim="800000"/>
                          <a:headEnd/>
                          <a:tailEnd/>
                        </a:ln>
                      </wps:spPr>
                      <wps:txbx>
                        <w:txbxContent>
                          <w:p w14:paraId="0D5D0F95" w14:textId="77777777" w:rsidR="00DD095D" w:rsidRDefault="00DD095D" w:rsidP="00DD095D">
                            <w:pPr>
                              <w:rPr>
                                <w:rFonts w:ascii="Trebuchet MS" w:hAnsi="Trebuchet MS"/>
                                <w:sz w:val="24"/>
                                <w:szCs w:val="24"/>
                                <w:lang w:eastAsia="en-US"/>
                              </w:rPr>
                            </w:pPr>
                          </w:p>
                          <w:p w14:paraId="462B828C" w14:textId="77777777" w:rsidR="00DD095D" w:rsidRDefault="00DD095D" w:rsidP="00DD095D">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would like the Ombudsman to look at my complaint.</w:t>
                            </w:r>
                          </w:p>
                          <w:p w14:paraId="0E3C1046" w14:textId="77777777" w:rsidR="00DD095D" w:rsidRDefault="00DD095D" w:rsidP="00DD095D">
                            <w:pPr>
                              <w:pStyle w:val="Italics"/>
                              <w:ind w:left="426"/>
                              <w:rPr>
                                <w:rFonts w:ascii="Trebuchet MS" w:hAnsi="Trebuchet MS"/>
                                <w:b w:val="0"/>
                                <w:szCs w:val="24"/>
                                <w:lang w:eastAsia="en-US"/>
                              </w:rPr>
                            </w:pPr>
                          </w:p>
                          <w:p w14:paraId="314917FC" w14:textId="77777777" w:rsidR="00DD095D" w:rsidRDefault="00DD095D" w:rsidP="00DD095D">
                            <w:pPr>
                              <w:pStyle w:val="Heading4"/>
                              <w:numPr>
                                <w:ilvl w:val="0"/>
                                <w:numId w:val="27"/>
                              </w:numPr>
                              <w:spacing w:before="0" w:after="0" w:line="240" w:lineRule="auto"/>
                              <w:ind w:left="426"/>
                              <w:rPr>
                                <w:b w:val="0"/>
                                <w:bCs w:val="0"/>
                                <w:color w:val="auto"/>
                                <w:szCs w:val="24"/>
                              </w:rPr>
                            </w:pPr>
                            <w:r>
                              <w:rPr>
                                <w:b w:val="0"/>
                                <w:bCs w:val="0"/>
                                <w:color w:val="auto"/>
                                <w:szCs w:val="24"/>
                              </w:rPr>
                              <w:t xml:space="preserve">I agree to share all the relevant evidence so that you can investigate this complaint under the </w:t>
                            </w:r>
                            <w:r>
                              <w:rPr>
                                <w:b w:val="0"/>
                                <w:bCs w:val="0"/>
                                <w:i/>
                                <w:color w:val="auto"/>
                                <w:szCs w:val="24"/>
                              </w:rPr>
                              <w:t>Parliamentary Commissioner Act 1967</w:t>
                            </w:r>
                            <w:r>
                              <w:rPr>
                                <w:b w:val="0"/>
                                <w:bCs w:val="0"/>
                                <w:color w:val="auto"/>
                                <w:szCs w:val="24"/>
                              </w:rPr>
                              <w:t>.</w:t>
                            </w:r>
                          </w:p>
                          <w:p w14:paraId="5C29EE1F" w14:textId="77777777" w:rsidR="00DD095D" w:rsidRDefault="00DD095D" w:rsidP="00DD095D">
                            <w:pPr>
                              <w:ind w:left="426"/>
                              <w:rPr>
                                <w:rFonts w:ascii="Trebuchet MS" w:hAnsi="Trebuchet MS"/>
                                <w:sz w:val="24"/>
                                <w:szCs w:val="24"/>
                                <w:lang w:val="en-GB" w:eastAsia="en-US"/>
                              </w:rPr>
                            </w:pPr>
                          </w:p>
                          <w:p w14:paraId="4FA0F15B" w14:textId="77777777" w:rsidR="00DD095D" w:rsidRDefault="00DD095D" w:rsidP="00DD095D">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to the best of my knowledge, everything I have told you is correct.</w:t>
                            </w:r>
                          </w:p>
                          <w:p w14:paraId="6C57FE95" w14:textId="77777777" w:rsidR="00DD095D" w:rsidRDefault="00DD095D" w:rsidP="00DD095D">
                            <w:pPr>
                              <w:pStyle w:val="Italics"/>
                              <w:ind w:left="426"/>
                              <w:rPr>
                                <w:rFonts w:ascii="Trebuchet MS" w:hAnsi="Trebuchet MS"/>
                                <w:b w:val="0"/>
                                <w:szCs w:val="24"/>
                                <w:lang w:eastAsia="en-US"/>
                              </w:rPr>
                            </w:pPr>
                          </w:p>
                          <w:p w14:paraId="06CE81C2" w14:textId="77777777" w:rsidR="00DD095D" w:rsidRDefault="00DD095D" w:rsidP="00DD095D">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to help resolve my complaint, you will need to use and keep personal information about me. For example, how to contact me and details about my complaint and sometimes sensitive personal information.</w:t>
                            </w:r>
                          </w:p>
                          <w:p w14:paraId="3B54AB0C" w14:textId="77777777" w:rsidR="00DD095D" w:rsidRDefault="00DD095D" w:rsidP="00DD095D">
                            <w:pPr>
                              <w:pStyle w:val="Italics"/>
                              <w:ind w:left="426"/>
                              <w:rPr>
                                <w:rFonts w:ascii="Trebuchet MS" w:hAnsi="Trebuchet MS"/>
                                <w:b w:val="0"/>
                                <w:szCs w:val="24"/>
                                <w:lang w:eastAsia="en-US"/>
                              </w:rPr>
                            </w:pPr>
                          </w:p>
                          <w:p w14:paraId="240E8A79" w14:textId="5FDA132C" w:rsidR="00D6363B" w:rsidRDefault="00DD095D" w:rsidP="00D6363B">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this might include collecting information about me from the organisation I have complained about and possibly sharing information with others. For example, others that may have been involved in my complaint.</w:t>
                            </w:r>
                          </w:p>
                          <w:p w14:paraId="44E33592" w14:textId="77777777" w:rsidR="00D6363B" w:rsidRPr="00D6363B" w:rsidRDefault="00D6363B" w:rsidP="00D6363B">
                            <w:pPr>
                              <w:pStyle w:val="Italics"/>
                              <w:rPr>
                                <w:lang w:eastAsia="en-US"/>
                              </w:rPr>
                            </w:pPr>
                          </w:p>
                          <w:p w14:paraId="34888011" w14:textId="77777777" w:rsidR="00D6363B" w:rsidRPr="00194DEA" w:rsidRDefault="00D6363B" w:rsidP="00D6363B">
                            <w:pPr>
                              <w:pStyle w:val="Italics"/>
                              <w:numPr>
                                <w:ilvl w:val="0"/>
                                <w:numId w:val="27"/>
                              </w:numPr>
                              <w:ind w:left="426"/>
                              <w:rPr>
                                <w:rFonts w:ascii="Trebuchet MS" w:hAnsi="Trebuchet MS"/>
                                <w:u w:val="single"/>
                                <w:lang w:eastAsia="en-US"/>
                              </w:rPr>
                            </w:pPr>
                            <w:r w:rsidRPr="00194DEA">
                              <w:rPr>
                                <w:rFonts w:ascii="Trebuchet MS" w:hAnsi="Trebuchet MS"/>
                                <w:u w:val="single"/>
                                <w:lang w:eastAsia="en-US"/>
                              </w:rPr>
                              <w:t>I agree to the Ombudsman’s Unacceptable Behaviour policy:</w:t>
                            </w:r>
                          </w:p>
                          <w:p w14:paraId="73A5D7C7" w14:textId="77777777" w:rsidR="00D6363B" w:rsidRPr="00194DEA" w:rsidRDefault="00D6363B" w:rsidP="00D6363B">
                            <w:pPr>
                              <w:pStyle w:val="Italics"/>
                              <w:ind w:left="426"/>
                              <w:rPr>
                                <w:rFonts w:ascii="Trebuchet MS" w:hAnsi="Trebuchet MS"/>
                                <w:b w:val="0"/>
                                <w:bCs/>
                                <w:lang w:eastAsia="en-US"/>
                              </w:rPr>
                            </w:pPr>
                            <w:r w:rsidRPr="00194DEA">
                              <w:rPr>
                                <w:rFonts w:ascii="Trebuchet MS" w:hAnsi="Trebuchet MS"/>
                                <w:b w:val="0"/>
                                <w:bCs/>
                                <w:lang w:eastAsia="en-US"/>
                              </w:rPr>
                              <w:t xml:space="preserve">We expect all complainants and representatives to behave respectfully towards all PHSO colleagues. We will not tolerate any abusive behaviour, either direct or indirect, or contact that becomes so frequent it makes it more difficult for us to complete our work and help other people. We will take appropriate action to prevent this, including escalation to other bodies if required.  </w:t>
                            </w:r>
                          </w:p>
                          <w:p w14:paraId="3C53D1B3" w14:textId="77777777" w:rsidR="00D6363B" w:rsidRPr="00194DEA" w:rsidRDefault="00D6363B" w:rsidP="00D6363B">
                            <w:pPr>
                              <w:pStyle w:val="Italics"/>
                              <w:ind w:left="426"/>
                              <w:rPr>
                                <w:rFonts w:ascii="Trebuchet MS" w:hAnsi="Trebuchet MS"/>
                                <w:b w:val="0"/>
                                <w:bCs/>
                                <w:lang w:eastAsia="en-US"/>
                              </w:rPr>
                            </w:pPr>
                          </w:p>
                          <w:p w14:paraId="76A082C9" w14:textId="77777777" w:rsidR="00D6363B" w:rsidRPr="00194DEA" w:rsidRDefault="00D6363B" w:rsidP="00D6363B">
                            <w:pPr>
                              <w:pStyle w:val="Italics"/>
                              <w:numPr>
                                <w:ilvl w:val="0"/>
                                <w:numId w:val="27"/>
                              </w:numPr>
                              <w:ind w:left="426"/>
                              <w:rPr>
                                <w:rFonts w:ascii="Trebuchet MS" w:hAnsi="Trebuchet MS"/>
                                <w:b w:val="0"/>
                                <w:bCs/>
                                <w:lang w:eastAsia="en-US"/>
                              </w:rPr>
                            </w:pPr>
                            <w:r w:rsidRPr="00194DEA">
                              <w:rPr>
                                <w:rFonts w:ascii="Trebuchet MS" w:hAnsi="Trebuchet MS"/>
                                <w:b w:val="0"/>
                                <w:bCs/>
                                <w:lang w:eastAsia="en-US"/>
                              </w:rPr>
                              <w:t>For more information, our Acceptable Behaviour commitment can be found on our website: https://www.ombudsman.org.uk/about-us/corporate-information/freedom-information-and-data-protection/our-publication-scheme/our-commitment-acceptable-behaviour</w:t>
                            </w:r>
                          </w:p>
                          <w:p w14:paraId="06AA64DB" w14:textId="77777777" w:rsidR="00D6363B" w:rsidRPr="00D6363B" w:rsidRDefault="00D6363B" w:rsidP="00D6363B">
                            <w:pPr>
                              <w:pStyle w:val="Italics"/>
                              <w:rPr>
                                <w:lang w:eastAsia="en-U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96818" id="_x0000_t202" coordsize="21600,21600" o:spt="202" path="m,l,21600r21600,l21600,xe">
                <v:stroke joinstyle="miter"/>
                <v:path gradientshapeok="t" o:connecttype="rect"/>
              </v:shapetype>
              <v:shape id="Text Box 2" o:spid="_x0000_s1026" type="#_x0000_t202" style="position:absolute;margin-left:472.3pt;margin-top:31.5pt;width:523.5pt;height:396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" fillcolor="#e6e0ec" strokeweight=".25pt">
                <v:textbox>
                  <w:txbxContent>
                    <w:p w14:paraId="0D5D0F95" w14:textId="77777777" w:rsidR="00DD095D" w:rsidRDefault="00DD095D" w:rsidP="00DD095D">
                      <w:pPr>
                        <w:rPr>
                          <w:rFonts w:ascii="Trebuchet MS" w:hAnsi="Trebuchet MS"/>
                          <w:sz w:val="24"/>
                          <w:szCs w:val="24"/>
                          <w:lang w:eastAsia="en-US"/>
                        </w:rPr>
                      </w:pPr>
                    </w:p>
                    <w:p w14:paraId="462B828C" w14:textId="77777777" w:rsidR="00DD095D" w:rsidRDefault="00DD095D" w:rsidP="00DD095D">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would like the Ombudsman to look at my complaint.</w:t>
                      </w:r>
                    </w:p>
                    <w:p w14:paraId="0E3C1046" w14:textId="77777777" w:rsidR="00DD095D" w:rsidRDefault="00DD095D" w:rsidP="00DD095D">
                      <w:pPr>
                        <w:pStyle w:val="Italics"/>
                        <w:ind w:left="426"/>
                        <w:rPr>
                          <w:rFonts w:ascii="Trebuchet MS" w:hAnsi="Trebuchet MS"/>
                          <w:b w:val="0"/>
                          <w:szCs w:val="24"/>
                          <w:lang w:eastAsia="en-US"/>
                        </w:rPr>
                      </w:pPr>
                    </w:p>
                    <w:p w14:paraId="314917FC" w14:textId="77777777" w:rsidR="00DD095D" w:rsidRDefault="00DD095D" w:rsidP="00DD095D">
                      <w:pPr>
                        <w:pStyle w:val="Heading4"/>
                        <w:numPr>
                          <w:ilvl w:val="0"/>
                          <w:numId w:val="27"/>
                        </w:numPr>
                        <w:spacing w:before="0" w:after="0" w:line="240" w:lineRule="auto"/>
                        <w:ind w:left="426"/>
                        <w:rPr>
                          <w:b w:val="0"/>
                          <w:bCs w:val="0"/>
                          <w:color w:val="auto"/>
                          <w:szCs w:val="24"/>
                        </w:rPr>
                      </w:pPr>
                      <w:r>
                        <w:rPr>
                          <w:b w:val="0"/>
                          <w:bCs w:val="0"/>
                          <w:color w:val="auto"/>
                          <w:szCs w:val="24"/>
                        </w:rPr>
                        <w:t xml:space="preserve">I agree to share all the relevant evidence so that you can investigate this complaint under the </w:t>
                      </w:r>
                      <w:r>
                        <w:rPr>
                          <w:b w:val="0"/>
                          <w:bCs w:val="0"/>
                          <w:i/>
                          <w:color w:val="auto"/>
                          <w:szCs w:val="24"/>
                        </w:rPr>
                        <w:t>Parliamentary Commissioner Act 1967</w:t>
                      </w:r>
                      <w:r>
                        <w:rPr>
                          <w:b w:val="0"/>
                          <w:bCs w:val="0"/>
                          <w:color w:val="auto"/>
                          <w:szCs w:val="24"/>
                        </w:rPr>
                        <w:t>.</w:t>
                      </w:r>
                    </w:p>
                    <w:p w14:paraId="5C29EE1F" w14:textId="77777777" w:rsidR="00DD095D" w:rsidRDefault="00DD095D" w:rsidP="00DD095D">
                      <w:pPr>
                        <w:ind w:left="426"/>
                        <w:rPr>
                          <w:rFonts w:ascii="Trebuchet MS" w:hAnsi="Trebuchet MS"/>
                          <w:sz w:val="24"/>
                          <w:szCs w:val="24"/>
                          <w:lang w:val="en-GB" w:eastAsia="en-US"/>
                        </w:rPr>
                      </w:pPr>
                    </w:p>
                    <w:p w14:paraId="4FA0F15B" w14:textId="77777777" w:rsidR="00DD095D" w:rsidRDefault="00DD095D" w:rsidP="00DD095D">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to the best of my knowledge, everything I have told you is correct.</w:t>
                      </w:r>
                    </w:p>
                    <w:p w14:paraId="6C57FE95" w14:textId="77777777" w:rsidR="00DD095D" w:rsidRDefault="00DD095D" w:rsidP="00DD095D">
                      <w:pPr>
                        <w:pStyle w:val="Italics"/>
                        <w:ind w:left="426"/>
                        <w:rPr>
                          <w:rFonts w:ascii="Trebuchet MS" w:hAnsi="Trebuchet MS"/>
                          <w:b w:val="0"/>
                          <w:szCs w:val="24"/>
                          <w:lang w:eastAsia="en-US"/>
                        </w:rPr>
                      </w:pPr>
                    </w:p>
                    <w:p w14:paraId="06CE81C2" w14:textId="77777777" w:rsidR="00DD095D" w:rsidRDefault="00DD095D" w:rsidP="00DD095D">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to help resolve my complaint, you will need to use and keep personal information about me. For example, how to contact me and details about my complaint and sometimes sensitive personal information.</w:t>
                      </w:r>
                    </w:p>
                    <w:p w14:paraId="3B54AB0C" w14:textId="77777777" w:rsidR="00DD095D" w:rsidRDefault="00DD095D" w:rsidP="00DD095D">
                      <w:pPr>
                        <w:pStyle w:val="Italics"/>
                        <w:ind w:left="426"/>
                        <w:rPr>
                          <w:rFonts w:ascii="Trebuchet MS" w:hAnsi="Trebuchet MS"/>
                          <w:b w:val="0"/>
                          <w:szCs w:val="24"/>
                          <w:lang w:eastAsia="en-US"/>
                        </w:rPr>
                      </w:pPr>
                    </w:p>
                    <w:p w14:paraId="240E8A79" w14:textId="5FDA132C" w:rsidR="00D6363B" w:rsidRDefault="00DD095D" w:rsidP="00D6363B">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this might include collecting information about me from the organisation I have complained about and possibly sharing information with others. For example, others that may have been involved in my complaint.</w:t>
                      </w:r>
                    </w:p>
                    <w:p w14:paraId="44E33592" w14:textId="77777777" w:rsidR="00D6363B" w:rsidRPr="00D6363B" w:rsidRDefault="00D6363B" w:rsidP="00D6363B">
                      <w:pPr>
                        <w:pStyle w:val="Italics"/>
                        <w:rPr>
                          <w:lang w:eastAsia="en-US"/>
                        </w:rPr>
                      </w:pPr>
                    </w:p>
                    <w:p w14:paraId="34888011" w14:textId="77777777" w:rsidR="00D6363B" w:rsidRPr="00194DEA" w:rsidRDefault="00D6363B" w:rsidP="00D6363B">
                      <w:pPr>
                        <w:pStyle w:val="Italics"/>
                        <w:numPr>
                          <w:ilvl w:val="0"/>
                          <w:numId w:val="27"/>
                        </w:numPr>
                        <w:ind w:left="426"/>
                        <w:rPr>
                          <w:rFonts w:ascii="Trebuchet MS" w:hAnsi="Trebuchet MS"/>
                          <w:u w:val="single"/>
                          <w:lang w:eastAsia="en-US"/>
                        </w:rPr>
                      </w:pPr>
                      <w:r w:rsidRPr="00194DEA">
                        <w:rPr>
                          <w:rFonts w:ascii="Trebuchet MS" w:hAnsi="Trebuchet MS"/>
                          <w:u w:val="single"/>
                          <w:lang w:eastAsia="en-US"/>
                        </w:rPr>
                        <w:t>I agree to the Ombudsman’s Unacceptable Behaviour policy:</w:t>
                      </w:r>
                    </w:p>
                    <w:p w14:paraId="73A5D7C7" w14:textId="77777777" w:rsidR="00D6363B" w:rsidRPr="00194DEA" w:rsidRDefault="00D6363B" w:rsidP="00D6363B">
                      <w:pPr>
                        <w:pStyle w:val="Italics"/>
                        <w:ind w:left="426"/>
                        <w:rPr>
                          <w:rFonts w:ascii="Trebuchet MS" w:hAnsi="Trebuchet MS"/>
                          <w:b w:val="0"/>
                          <w:bCs/>
                          <w:lang w:eastAsia="en-US"/>
                        </w:rPr>
                      </w:pPr>
                      <w:r w:rsidRPr="00194DEA">
                        <w:rPr>
                          <w:rFonts w:ascii="Trebuchet MS" w:hAnsi="Trebuchet MS"/>
                          <w:b w:val="0"/>
                          <w:bCs/>
                          <w:lang w:eastAsia="en-US"/>
                        </w:rPr>
                        <w:t xml:space="preserve">We expect all complainants and representatives to behave respectfully towards all PHSO colleagues. We will not tolerate any abusive behaviour, either direct or indirect, or contact that becomes so frequent it makes it more difficult for us to complete our work and help other people. We will take appropriate action to prevent this, including escalation to other bodies if required.  </w:t>
                      </w:r>
                    </w:p>
                    <w:p w14:paraId="3C53D1B3" w14:textId="77777777" w:rsidR="00D6363B" w:rsidRPr="00194DEA" w:rsidRDefault="00D6363B" w:rsidP="00D6363B">
                      <w:pPr>
                        <w:pStyle w:val="Italics"/>
                        <w:ind w:left="426"/>
                        <w:rPr>
                          <w:rFonts w:ascii="Trebuchet MS" w:hAnsi="Trebuchet MS"/>
                          <w:b w:val="0"/>
                          <w:bCs/>
                          <w:lang w:eastAsia="en-US"/>
                        </w:rPr>
                      </w:pPr>
                    </w:p>
                    <w:p w14:paraId="76A082C9" w14:textId="77777777" w:rsidR="00D6363B" w:rsidRPr="00194DEA" w:rsidRDefault="00D6363B" w:rsidP="00D6363B">
                      <w:pPr>
                        <w:pStyle w:val="Italics"/>
                        <w:numPr>
                          <w:ilvl w:val="0"/>
                          <w:numId w:val="27"/>
                        </w:numPr>
                        <w:ind w:left="426"/>
                        <w:rPr>
                          <w:rFonts w:ascii="Trebuchet MS" w:hAnsi="Trebuchet MS"/>
                          <w:b w:val="0"/>
                          <w:bCs/>
                          <w:lang w:eastAsia="en-US"/>
                        </w:rPr>
                      </w:pPr>
                      <w:r w:rsidRPr="00194DEA">
                        <w:rPr>
                          <w:rFonts w:ascii="Trebuchet MS" w:hAnsi="Trebuchet MS"/>
                          <w:b w:val="0"/>
                          <w:bCs/>
                          <w:lang w:eastAsia="en-US"/>
                        </w:rPr>
                        <w:t>For more information, our Acceptable Behaviour commitment can be found on our website: https://www.ombudsman.org.uk/about-us/corporate-information/freedom-information-and-data-protection/our-publication-scheme/our-commitment-acceptable-behaviour</w:t>
                      </w:r>
                    </w:p>
                    <w:p w14:paraId="06AA64DB" w14:textId="77777777" w:rsidR="00D6363B" w:rsidRPr="00D6363B" w:rsidRDefault="00D6363B" w:rsidP="00D6363B">
                      <w:pPr>
                        <w:pStyle w:val="Italics"/>
                        <w:rPr>
                          <w:lang w:eastAsia="en-US"/>
                        </w:rPr>
                      </w:pPr>
                    </w:p>
                  </w:txbxContent>
                </v:textbox>
                <w10:wrap type="square" anchorx="margin"/>
              </v:shape>
            </w:pict>
          </mc:Fallback>
        </mc:AlternateContent>
      </w:r>
      <w:r w:rsidR="00087406" w:rsidRPr="00AF6FFD">
        <w:rPr>
          <w:rFonts w:ascii="Trebuchet MS" w:hAnsi="Trebuchet MS"/>
          <w:sz w:val="28"/>
          <w:szCs w:val="28"/>
        </w:rPr>
        <w:t>Section 3: Declaration</w:t>
      </w:r>
    </w:p>
    <w:p w14:paraId="335E3ACB" w14:textId="77777777" w:rsidR="004A3B7B" w:rsidRDefault="004A3B7B" w:rsidP="00967777">
      <w:pPr>
        <w:rPr>
          <w:rFonts w:ascii="Trebuchet MS" w:hAnsi="Trebuchet MS"/>
          <w:sz w:val="28"/>
          <w:szCs w:val="28"/>
          <w:lang w:eastAsia="en-US"/>
        </w:rPr>
      </w:pPr>
    </w:p>
    <w:tbl>
      <w:tblPr>
        <w:tblStyle w:val="TableGrid"/>
        <w:tblW w:w="0" w:type="dxa"/>
        <w:tblLook w:val="04A0" w:firstRow="1" w:lastRow="0" w:firstColumn="1" w:lastColumn="0" w:noHBand="0" w:noVBand="1"/>
      </w:tblPr>
      <w:tblGrid>
        <w:gridCol w:w="1261"/>
        <w:gridCol w:w="2136"/>
        <w:gridCol w:w="7059"/>
      </w:tblGrid>
      <w:tr w:rsidR="00DD095D" w:rsidRPr="00DD095D" w14:paraId="21C8120C" w14:textId="77777777" w:rsidTr="00DD095D">
        <w:trPr>
          <w:trHeight w:val="567"/>
        </w:trPr>
        <w:tc>
          <w:tcPr>
            <w:tcW w:w="1261" w:type="dxa"/>
            <w:tcBorders>
              <w:top w:val="single" w:sz="4" w:space="0" w:color="auto"/>
              <w:left w:val="single" w:sz="4" w:space="0" w:color="auto"/>
              <w:bottom w:val="single" w:sz="4" w:space="0" w:color="auto"/>
              <w:right w:val="single" w:sz="4" w:space="0" w:color="auto"/>
            </w:tcBorders>
            <w:vAlign w:val="center"/>
            <w:hideMark/>
          </w:tcPr>
          <w:p w14:paraId="410242C1" w14:textId="77777777" w:rsidR="00DD095D" w:rsidRPr="00DD095D" w:rsidRDefault="00DD095D" w:rsidP="00DD095D">
            <w:pPr>
              <w:rPr>
                <w:rFonts w:ascii="Trebuchet MS" w:hAnsi="Trebuchet MS"/>
                <w:sz w:val="24"/>
                <w:szCs w:val="24"/>
                <w:lang w:val="en-GB" w:eastAsia="en-US"/>
              </w:rPr>
            </w:pPr>
            <w:r w:rsidRPr="00DD095D">
              <w:rPr>
                <w:rFonts w:ascii="Trebuchet MS" w:hAnsi="Trebuchet MS"/>
                <w:sz w:val="24"/>
                <w:szCs w:val="24"/>
                <w:lang w:val="en-GB" w:eastAsia="en-US"/>
              </w:rPr>
              <w:t>Signature</w:t>
            </w:r>
          </w:p>
        </w:tc>
        <w:tc>
          <w:tcPr>
            <w:tcW w:w="9195" w:type="dxa"/>
            <w:gridSpan w:val="2"/>
            <w:tcBorders>
              <w:top w:val="single" w:sz="4" w:space="0" w:color="auto"/>
              <w:left w:val="single" w:sz="4" w:space="0" w:color="auto"/>
              <w:bottom w:val="single" w:sz="4" w:space="0" w:color="auto"/>
              <w:right w:val="single" w:sz="4" w:space="0" w:color="auto"/>
            </w:tcBorders>
            <w:vAlign w:val="center"/>
          </w:tcPr>
          <w:p w14:paraId="0EC7CB1F" w14:textId="77777777" w:rsidR="00DD095D" w:rsidRPr="00DD095D" w:rsidRDefault="00DD095D" w:rsidP="00DD095D">
            <w:pPr>
              <w:rPr>
                <w:rFonts w:ascii="Trebuchet MS" w:hAnsi="Trebuchet MS"/>
                <w:sz w:val="24"/>
                <w:szCs w:val="24"/>
                <w:lang w:val="en-GB" w:eastAsia="en-US"/>
              </w:rPr>
            </w:pPr>
          </w:p>
        </w:tc>
      </w:tr>
      <w:tr w:rsidR="00DD095D" w:rsidRPr="00DD095D" w14:paraId="43C08AE2" w14:textId="77777777" w:rsidTr="00DD095D">
        <w:trPr>
          <w:gridAfter w:val="1"/>
          <w:wAfter w:w="7059" w:type="dxa"/>
          <w:trHeight w:val="454"/>
        </w:trPr>
        <w:tc>
          <w:tcPr>
            <w:tcW w:w="1261" w:type="dxa"/>
            <w:tcBorders>
              <w:top w:val="single" w:sz="4" w:space="0" w:color="auto"/>
              <w:left w:val="single" w:sz="4" w:space="0" w:color="auto"/>
              <w:bottom w:val="single" w:sz="4" w:space="0" w:color="auto"/>
              <w:right w:val="single" w:sz="4" w:space="0" w:color="auto"/>
            </w:tcBorders>
            <w:vAlign w:val="center"/>
            <w:hideMark/>
          </w:tcPr>
          <w:p w14:paraId="1369092A" w14:textId="77777777" w:rsidR="00DD095D" w:rsidRPr="00DD095D" w:rsidRDefault="00DD095D" w:rsidP="00DD095D">
            <w:pPr>
              <w:rPr>
                <w:rFonts w:ascii="Trebuchet MS" w:hAnsi="Trebuchet MS"/>
                <w:sz w:val="24"/>
                <w:szCs w:val="24"/>
                <w:lang w:eastAsia="en-US"/>
              </w:rPr>
            </w:pPr>
            <w:r w:rsidRPr="00DD095D">
              <w:rPr>
                <w:rFonts w:ascii="Trebuchet MS" w:hAnsi="Trebuchet MS"/>
                <w:sz w:val="24"/>
                <w:szCs w:val="24"/>
                <w:lang w:eastAsia="en-US"/>
              </w:rPr>
              <w:t>Date</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F914994" w14:textId="77777777" w:rsidR="00DD095D" w:rsidRPr="00DD095D" w:rsidRDefault="00DD095D" w:rsidP="00DD095D">
            <w:pPr>
              <w:rPr>
                <w:rFonts w:ascii="Trebuchet MS" w:hAnsi="Trebuchet MS"/>
                <w:sz w:val="24"/>
                <w:szCs w:val="24"/>
                <w:lang w:eastAsia="en-US"/>
              </w:rPr>
            </w:pPr>
            <w:r w:rsidRPr="00DD095D">
              <w:rPr>
                <w:lang w:eastAsia="en-US"/>
              </w:rPr>
              <w:fldChar w:fldCharType="begin">
                <w:ffData>
                  <w:name w:val="Text49"/>
                  <w:enabled/>
                  <w:calcOnExit w:val="0"/>
                  <w:textInput>
                    <w:type w:val="number"/>
                  </w:textInput>
                </w:ffData>
              </w:fldChar>
            </w:r>
            <w:r w:rsidRPr="00DD095D">
              <w:rPr>
                <w:rFonts w:ascii="Trebuchet MS" w:hAnsi="Trebuchet MS"/>
                <w:sz w:val="24"/>
                <w:szCs w:val="24"/>
                <w:lang w:eastAsia="en-US"/>
              </w:rPr>
              <w:instrText xml:space="preserve"> FORMTEXT </w:instrText>
            </w:r>
            <w:r w:rsidRPr="00DD095D">
              <w:rPr>
                <w:lang w:eastAsia="en-US"/>
              </w:rPr>
            </w:r>
            <w:r w:rsidRPr="00DD095D">
              <w:rPr>
                <w:lang w:eastAsia="en-US"/>
              </w:rPr>
              <w:fldChar w:fldCharType="separate"/>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lang w:eastAsia="en-US"/>
              </w:rPr>
              <w:fldChar w:fldCharType="end"/>
            </w:r>
          </w:p>
        </w:tc>
      </w:tr>
    </w:tbl>
    <w:p w14:paraId="4C9CCAF4" w14:textId="77777777" w:rsidR="00DD095D" w:rsidRPr="00DD095D" w:rsidRDefault="00DD095D" w:rsidP="00DD095D">
      <w:pPr>
        <w:rPr>
          <w:rFonts w:ascii="Trebuchet MS" w:hAnsi="Trebuchet MS"/>
          <w:sz w:val="24"/>
          <w:szCs w:val="24"/>
        </w:rPr>
      </w:pPr>
    </w:p>
    <w:p w14:paraId="1F9876AB" w14:textId="125A3E57" w:rsidR="008A6093" w:rsidRPr="00194DEA" w:rsidRDefault="008902E5" w:rsidP="00DD095D">
      <w:pPr>
        <w:keepNext/>
        <w:keepLines/>
        <w:widowControl/>
        <w:autoSpaceDE/>
        <w:autoSpaceDN/>
        <w:adjustRightInd/>
        <w:outlineLvl w:val="2"/>
        <w:rPr>
          <w:rFonts w:ascii="Trebuchet MS" w:hAnsi="Trebuchet MS"/>
          <w:b/>
          <w:bCs/>
          <w:sz w:val="28"/>
          <w:szCs w:val="28"/>
          <w:lang w:val="en-GB" w:eastAsia="en-US"/>
        </w:rPr>
      </w:pPr>
      <w:r w:rsidRPr="00194DEA">
        <w:rPr>
          <w:rFonts w:ascii="Trebuchet MS" w:hAnsi="Trebuchet MS"/>
          <w:b/>
          <w:bCs/>
          <w:sz w:val="28"/>
          <w:szCs w:val="28"/>
          <w:lang w:val="en-GB" w:eastAsia="en-US"/>
        </w:rPr>
        <w:t>Consent</w:t>
      </w:r>
    </w:p>
    <w:p w14:paraId="614C0716" w14:textId="77777777" w:rsidR="008902E5" w:rsidRDefault="008902E5" w:rsidP="00DD095D">
      <w:pPr>
        <w:keepNext/>
        <w:keepLines/>
        <w:widowControl/>
        <w:autoSpaceDE/>
        <w:autoSpaceDN/>
        <w:adjustRightInd/>
        <w:outlineLvl w:val="2"/>
        <w:rPr>
          <w:rFonts w:ascii="Trebuchet MS" w:hAnsi="Trebuchet MS"/>
          <w:sz w:val="28"/>
          <w:szCs w:val="28"/>
          <w:lang w:val="en-GB" w:eastAsia="en-US"/>
        </w:rPr>
      </w:pPr>
    </w:p>
    <w:p w14:paraId="3622DE17" w14:textId="1DF86F35" w:rsidR="00DD095D" w:rsidRPr="00DD095D" w:rsidRDefault="00DD095D" w:rsidP="00DD095D">
      <w:pPr>
        <w:keepNext/>
        <w:keepLines/>
        <w:widowControl/>
        <w:autoSpaceDE/>
        <w:autoSpaceDN/>
        <w:adjustRightInd/>
        <w:outlineLvl w:val="2"/>
        <w:rPr>
          <w:rFonts w:ascii="Trebuchet MS" w:hAnsi="Trebuchet MS"/>
          <w:sz w:val="28"/>
          <w:szCs w:val="28"/>
          <w:lang w:val="en-GB" w:eastAsia="en-US"/>
        </w:rPr>
      </w:pPr>
      <w:r w:rsidRPr="00DD095D">
        <w:rPr>
          <w:rFonts w:ascii="Trebuchet MS" w:hAnsi="Trebuchet MS"/>
          <w:sz w:val="28"/>
          <w:szCs w:val="28"/>
          <w:lang w:val="en-GB" w:eastAsia="en-US"/>
        </w:rPr>
        <w:t>If you are acting as a representative, we would normally need the person affected consent. They must sign below if they are able to do so.</w:t>
      </w:r>
    </w:p>
    <w:p w14:paraId="72AEDDF6" w14:textId="77777777" w:rsidR="00DD095D" w:rsidRPr="00DD095D" w:rsidRDefault="00DD095D" w:rsidP="00DD095D">
      <w:pPr>
        <w:rPr>
          <w:rFonts w:ascii="Trebuchet MS" w:hAnsi="Trebuchet MS"/>
          <w:sz w:val="24"/>
          <w:szCs w:val="24"/>
          <w:lang w:val="en-GB" w:eastAsia="en-US"/>
        </w:rPr>
      </w:pPr>
    </w:p>
    <w:p w14:paraId="39861CC1" w14:textId="77777777" w:rsidR="00DD095D" w:rsidRPr="00DD095D" w:rsidRDefault="00DD095D" w:rsidP="00DD095D">
      <w:pPr>
        <w:rPr>
          <w:rFonts w:ascii="Trebuchet MS" w:hAnsi="Trebuchet MS"/>
          <w:sz w:val="24"/>
          <w:szCs w:val="24"/>
          <w:lang w:val="en-GB" w:eastAsia="en-US"/>
        </w:rPr>
      </w:pPr>
      <w:r w:rsidRPr="00DD095D">
        <w:rPr>
          <w:rFonts w:ascii="Trebuchet MS" w:hAnsi="Trebuchet MS"/>
          <w:sz w:val="24"/>
          <w:szCs w:val="24"/>
          <w:lang w:val="en-GB" w:eastAsia="en-US"/>
        </w:rPr>
        <w:t xml:space="preserve">I agree that my representative can complain </w:t>
      </w:r>
      <w:proofErr w:type="gramStart"/>
      <w:r w:rsidRPr="00DD095D">
        <w:rPr>
          <w:rFonts w:ascii="Trebuchet MS" w:hAnsi="Trebuchet MS"/>
          <w:sz w:val="24"/>
          <w:szCs w:val="24"/>
          <w:lang w:val="en-GB" w:eastAsia="en-US"/>
        </w:rPr>
        <w:t>for</w:t>
      </w:r>
      <w:proofErr w:type="gramEnd"/>
      <w:r w:rsidRPr="00DD095D">
        <w:rPr>
          <w:rFonts w:ascii="Trebuchet MS" w:hAnsi="Trebuchet MS"/>
          <w:sz w:val="24"/>
          <w:szCs w:val="24"/>
          <w:lang w:val="en-GB" w:eastAsia="en-US"/>
        </w:rPr>
        <w:t xml:space="preserve"> me and that you can obtain the information needed to investigate my complaint.</w:t>
      </w:r>
    </w:p>
    <w:p w14:paraId="6909F1A7" w14:textId="77777777" w:rsidR="001A3F4D" w:rsidRPr="00AF6FFD" w:rsidRDefault="001A3F4D" w:rsidP="001A3F4D">
      <w:pPr>
        <w:rPr>
          <w:rFonts w:ascii="Trebuchet MS" w:hAnsi="Trebuchet MS"/>
          <w:sz w:val="24"/>
          <w:szCs w:val="24"/>
          <w:lang w:val="en-GB" w:eastAsia="en-US"/>
        </w:rPr>
      </w:pPr>
    </w:p>
    <w:p w14:paraId="3D886FD5" w14:textId="77777777" w:rsidR="001A3F4D" w:rsidRPr="00AF6FFD" w:rsidRDefault="001A3F4D" w:rsidP="00DD095D">
      <w:pPr>
        <w:keepNext/>
        <w:keepLines/>
        <w:widowControl/>
        <w:autoSpaceDE/>
        <w:autoSpaceDN/>
        <w:adjustRightInd/>
        <w:outlineLvl w:val="3"/>
        <w:rPr>
          <w:b/>
          <w:bCs/>
          <w:szCs w:val="24"/>
        </w:rPr>
      </w:pPr>
      <w:r w:rsidRPr="00DD095D">
        <w:rPr>
          <w:rFonts w:ascii="Trebuchet MS" w:hAnsi="Trebuchet MS"/>
          <w:sz w:val="24"/>
          <w:szCs w:val="24"/>
          <w:lang w:val="en-GB" w:eastAsia="en-US"/>
        </w:rPr>
        <w:lastRenderedPageBreak/>
        <w:t xml:space="preserve">I understand that this may mean that my representative will be able to see personal information you obtain for the investigation. </w:t>
      </w:r>
    </w:p>
    <w:p w14:paraId="363701E4" w14:textId="77777777" w:rsidR="001A3F4D" w:rsidRPr="00AF6FFD" w:rsidRDefault="001A3F4D" w:rsidP="001A3F4D">
      <w:pPr>
        <w:rPr>
          <w:rFonts w:ascii="Trebuchet MS" w:hAnsi="Trebuchet MS"/>
          <w:sz w:val="24"/>
          <w:szCs w:val="24"/>
          <w:lang w:val="en-GB" w:eastAsia="en-US"/>
        </w:rPr>
      </w:pPr>
    </w:p>
    <w:tbl>
      <w:tblPr>
        <w:tblStyle w:val="TableGrid"/>
        <w:tblW w:w="0" w:type="dxa"/>
        <w:tblLook w:val="04A0" w:firstRow="1" w:lastRow="0" w:firstColumn="1" w:lastColumn="0" w:noHBand="0" w:noVBand="1"/>
      </w:tblPr>
      <w:tblGrid>
        <w:gridCol w:w="1261"/>
        <w:gridCol w:w="1995"/>
        <w:gridCol w:w="7200"/>
      </w:tblGrid>
      <w:tr w:rsidR="00DD095D" w:rsidRPr="00DD095D" w14:paraId="2F7F1859" w14:textId="77777777" w:rsidTr="00DD095D">
        <w:trPr>
          <w:trHeight w:val="567"/>
        </w:trPr>
        <w:tc>
          <w:tcPr>
            <w:tcW w:w="1261" w:type="dxa"/>
            <w:tcBorders>
              <w:top w:val="single" w:sz="4" w:space="0" w:color="auto"/>
              <w:left w:val="single" w:sz="4" w:space="0" w:color="auto"/>
              <w:bottom w:val="single" w:sz="4" w:space="0" w:color="auto"/>
              <w:right w:val="single" w:sz="4" w:space="0" w:color="auto"/>
            </w:tcBorders>
            <w:vAlign w:val="center"/>
            <w:hideMark/>
          </w:tcPr>
          <w:p w14:paraId="7750548D" w14:textId="77777777" w:rsidR="00DD095D" w:rsidRPr="00DD095D" w:rsidRDefault="00DD095D" w:rsidP="00DD095D">
            <w:pPr>
              <w:rPr>
                <w:rFonts w:ascii="Trebuchet MS" w:hAnsi="Trebuchet MS"/>
                <w:sz w:val="24"/>
                <w:szCs w:val="24"/>
                <w:lang w:val="en-GB" w:eastAsia="en-US"/>
              </w:rPr>
            </w:pPr>
            <w:r w:rsidRPr="00DD095D">
              <w:rPr>
                <w:rFonts w:ascii="Trebuchet MS" w:hAnsi="Trebuchet MS"/>
                <w:sz w:val="24"/>
                <w:szCs w:val="24"/>
                <w:lang w:val="en-GB" w:eastAsia="en-US"/>
              </w:rPr>
              <w:t>Signature</w:t>
            </w:r>
          </w:p>
        </w:tc>
        <w:tc>
          <w:tcPr>
            <w:tcW w:w="9195" w:type="dxa"/>
            <w:gridSpan w:val="2"/>
            <w:tcBorders>
              <w:top w:val="single" w:sz="4" w:space="0" w:color="auto"/>
              <w:left w:val="single" w:sz="4" w:space="0" w:color="auto"/>
              <w:bottom w:val="single" w:sz="4" w:space="0" w:color="auto"/>
              <w:right w:val="single" w:sz="4" w:space="0" w:color="auto"/>
            </w:tcBorders>
            <w:vAlign w:val="center"/>
          </w:tcPr>
          <w:p w14:paraId="5FC8A56C" w14:textId="77777777" w:rsidR="00DD095D" w:rsidRPr="00DD095D" w:rsidRDefault="00DD095D" w:rsidP="00DD095D">
            <w:pPr>
              <w:rPr>
                <w:rFonts w:ascii="Trebuchet MS" w:hAnsi="Trebuchet MS"/>
                <w:sz w:val="24"/>
                <w:szCs w:val="24"/>
                <w:lang w:val="en-GB" w:eastAsia="en-US"/>
              </w:rPr>
            </w:pPr>
          </w:p>
        </w:tc>
      </w:tr>
      <w:tr w:rsidR="00DD095D" w:rsidRPr="00DD095D" w14:paraId="2D1E87E4" w14:textId="77777777" w:rsidTr="00DD095D">
        <w:trPr>
          <w:gridAfter w:val="1"/>
          <w:wAfter w:w="7200" w:type="dxa"/>
          <w:trHeight w:val="454"/>
        </w:trPr>
        <w:tc>
          <w:tcPr>
            <w:tcW w:w="1261" w:type="dxa"/>
            <w:tcBorders>
              <w:top w:val="single" w:sz="4" w:space="0" w:color="auto"/>
              <w:left w:val="single" w:sz="4" w:space="0" w:color="auto"/>
              <w:bottom w:val="single" w:sz="4" w:space="0" w:color="auto"/>
              <w:right w:val="single" w:sz="4" w:space="0" w:color="auto"/>
            </w:tcBorders>
            <w:vAlign w:val="center"/>
            <w:hideMark/>
          </w:tcPr>
          <w:p w14:paraId="39D5C854" w14:textId="77777777" w:rsidR="00DD095D" w:rsidRPr="00DD095D" w:rsidRDefault="00DD095D" w:rsidP="00DD095D">
            <w:pPr>
              <w:rPr>
                <w:rFonts w:ascii="Trebuchet MS" w:hAnsi="Trebuchet MS"/>
                <w:sz w:val="24"/>
                <w:szCs w:val="24"/>
                <w:lang w:eastAsia="en-US"/>
              </w:rPr>
            </w:pPr>
            <w:r w:rsidRPr="00DD095D">
              <w:rPr>
                <w:rFonts w:ascii="Trebuchet MS" w:hAnsi="Trebuchet MS"/>
                <w:sz w:val="24"/>
                <w:szCs w:val="24"/>
                <w:lang w:eastAsia="en-US"/>
              </w:rPr>
              <w:t>Date</w:t>
            </w:r>
          </w:p>
        </w:tc>
        <w:tc>
          <w:tcPr>
            <w:tcW w:w="1995" w:type="dxa"/>
            <w:tcBorders>
              <w:top w:val="single" w:sz="4" w:space="0" w:color="auto"/>
              <w:left w:val="single" w:sz="4" w:space="0" w:color="auto"/>
              <w:bottom w:val="single" w:sz="4" w:space="0" w:color="auto"/>
              <w:right w:val="single" w:sz="4" w:space="0" w:color="auto"/>
            </w:tcBorders>
            <w:vAlign w:val="center"/>
            <w:hideMark/>
          </w:tcPr>
          <w:p w14:paraId="5973089E" w14:textId="77777777" w:rsidR="00DD095D" w:rsidRPr="00DD095D" w:rsidRDefault="00DD095D" w:rsidP="00DD095D">
            <w:pPr>
              <w:rPr>
                <w:rFonts w:ascii="Trebuchet MS" w:hAnsi="Trebuchet MS"/>
                <w:sz w:val="24"/>
                <w:szCs w:val="24"/>
                <w:lang w:eastAsia="en-US"/>
              </w:rPr>
            </w:pPr>
            <w:r w:rsidRPr="00DD095D">
              <w:rPr>
                <w:lang w:eastAsia="en-US"/>
              </w:rPr>
              <w:fldChar w:fldCharType="begin">
                <w:ffData>
                  <w:name w:val="Text49"/>
                  <w:enabled/>
                  <w:calcOnExit w:val="0"/>
                  <w:textInput>
                    <w:type w:val="number"/>
                  </w:textInput>
                </w:ffData>
              </w:fldChar>
            </w:r>
            <w:r w:rsidRPr="00DD095D">
              <w:rPr>
                <w:rFonts w:ascii="Trebuchet MS" w:hAnsi="Trebuchet MS"/>
                <w:sz w:val="24"/>
                <w:szCs w:val="24"/>
                <w:lang w:eastAsia="en-US"/>
              </w:rPr>
              <w:instrText xml:space="preserve"> FORMTEXT </w:instrText>
            </w:r>
            <w:r w:rsidRPr="00DD095D">
              <w:rPr>
                <w:lang w:eastAsia="en-US"/>
              </w:rPr>
            </w:r>
            <w:r w:rsidRPr="00DD095D">
              <w:rPr>
                <w:lang w:eastAsia="en-US"/>
              </w:rPr>
              <w:fldChar w:fldCharType="separate"/>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rFonts w:ascii="Trebuchet MS" w:hAnsi="Trebuchet MS"/>
                <w:noProof/>
                <w:sz w:val="24"/>
                <w:szCs w:val="24"/>
                <w:lang w:eastAsia="en-US"/>
              </w:rPr>
              <w:t> </w:t>
            </w:r>
            <w:r w:rsidRPr="00DD095D">
              <w:rPr>
                <w:lang w:eastAsia="en-US"/>
              </w:rPr>
              <w:fldChar w:fldCharType="end"/>
            </w:r>
          </w:p>
        </w:tc>
      </w:tr>
    </w:tbl>
    <w:p w14:paraId="201BB8B3" w14:textId="77777777" w:rsidR="00DD095D" w:rsidRPr="00DD095D" w:rsidRDefault="00DD095D" w:rsidP="00DD095D">
      <w:pPr>
        <w:pBdr>
          <w:bottom w:val="single" w:sz="4" w:space="1" w:color="auto"/>
        </w:pBdr>
        <w:rPr>
          <w:rFonts w:ascii="Trebuchet MS" w:hAnsi="Trebuchet MS"/>
          <w:b/>
          <w:bCs/>
          <w:sz w:val="28"/>
          <w:szCs w:val="28"/>
        </w:rPr>
      </w:pPr>
    </w:p>
    <w:p w14:paraId="29BC382A" w14:textId="77777777" w:rsidR="00054F11" w:rsidRDefault="00054F11" w:rsidP="00EC4B39">
      <w:pPr>
        <w:widowControl/>
        <w:autoSpaceDE/>
        <w:autoSpaceDN/>
        <w:adjustRightInd/>
        <w:spacing w:before="120" w:line="269" w:lineRule="auto"/>
        <w:rPr>
          <w:rFonts w:ascii="Trebuchet MS" w:hAnsi="Trebuchet MS"/>
          <w:sz w:val="28"/>
          <w:szCs w:val="28"/>
          <w:u w:val="single"/>
        </w:rPr>
      </w:pPr>
    </w:p>
    <w:p w14:paraId="13D18399" w14:textId="4D53FA75" w:rsidR="004A3A3B" w:rsidRPr="00EC4B39" w:rsidRDefault="004A3A3B" w:rsidP="00EC4B39">
      <w:pPr>
        <w:widowControl/>
        <w:autoSpaceDE/>
        <w:autoSpaceDN/>
        <w:adjustRightInd/>
        <w:spacing w:before="120" w:line="269" w:lineRule="auto"/>
        <w:rPr>
          <w:rFonts w:ascii="Trebuchet MS" w:hAnsi="Trebuchet MS"/>
          <w:sz w:val="24"/>
          <w:szCs w:val="24"/>
          <w:u w:val="single"/>
          <w:lang w:eastAsia="en-US"/>
        </w:rPr>
      </w:pPr>
      <w:r w:rsidRPr="00EC4B39">
        <w:rPr>
          <w:rFonts w:ascii="Trebuchet MS" w:hAnsi="Trebuchet MS"/>
          <w:sz w:val="28"/>
          <w:szCs w:val="28"/>
          <w:u w:val="single"/>
        </w:rPr>
        <w:t xml:space="preserve">Section 4: MP </w:t>
      </w:r>
    </w:p>
    <w:p w14:paraId="67B245C4" w14:textId="77777777" w:rsidR="004A3A3B" w:rsidRDefault="004A3A3B" w:rsidP="00ED4BC0">
      <w:pPr>
        <w:rPr>
          <w:rFonts w:ascii="Trebuchet MS" w:hAnsi="Trebuchet MS"/>
          <w:sz w:val="28"/>
          <w:szCs w:val="28"/>
        </w:rPr>
      </w:pPr>
    </w:p>
    <w:p w14:paraId="46AC55A4" w14:textId="77777777" w:rsidR="004A3A3B" w:rsidRPr="00AF6FFD" w:rsidRDefault="004A3A3B" w:rsidP="00ED4BC0">
      <w:pPr>
        <w:rPr>
          <w:lang w:val="en-GB" w:eastAsia="en-US"/>
        </w:rPr>
      </w:pPr>
    </w:p>
    <w:p w14:paraId="5C5E60FF" w14:textId="77777777" w:rsidR="001A3F4D" w:rsidRPr="00AF6FFD" w:rsidRDefault="001A3F4D" w:rsidP="009E5725">
      <w:pPr>
        <w:keepNext/>
        <w:keepLines/>
        <w:widowControl/>
        <w:autoSpaceDE/>
        <w:autoSpaceDN/>
        <w:adjustRightInd/>
        <w:outlineLvl w:val="2"/>
        <w:rPr>
          <w:rFonts w:cs="Agenda-Medium"/>
          <w:b/>
          <w:bCs/>
          <w:szCs w:val="28"/>
        </w:rPr>
      </w:pPr>
      <w:r w:rsidRPr="009E5725">
        <w:rPr>
          <w:rFonts w:ascii="Trebuchet MS" w:hAnsi="Trebuchet MS"/>
          <w:sz w:val="28"/>
          <w:szCs w:val="28"/>
          <w:lang w:val="en-GB" w:eastAsia="en-US"/>
        </w:rPr>
        <w:t>The person completing this form must fill in</w:t>
      </w:r>
      <w:r w:rsidR="00A84EB2">
        <w:rPr>
          <w:szCs w:val="28"/>
        </w:rPr>
        <w:t xml:space="preserve"> </w:t>
      </w:r>
      <w:r w:rsidR="00A84EB2" w:rsidRPr="00261423">
        <w:rPr>
          <w:rFonts w:ascii="Trebuchet MS" w:hAnsi="Trebuchet MS"/>
          <w:sz w:val="28"/>
          <w:szCs w:val="28"/>
        </w:rPr>
        <w:t xml:space="preserve">the MP’s </w:t>
      </w:r>
      <w:r w:rsidR="007B6240" w:rsidRPr="00261423">
        <w:rPr>
          <w:rFonts w:ascii="Trebuchet MS" w:hAnsi="Trebuchet MS"/>
          <w:sz w:val="28"/>
          <w:szCs w:val="28"/>
        </w:rPr>
        <w:t>n</w:t>
      </w:r>
      <w:r w:rsidR="00A84EB2" w:rsidRPr="00261423">
        <w:rPr>
          <w:rFonts w:ascii="Trebuchet MS" w:hAnsi="Trebuchet MS"/>
          <w:sz w:val="28"/>
          <w:szCs w:val="28"/>
        </w:rPr>
        <w:t>ame and sign and date below it</w:t>
      </w:r>
      <w:r w:rsidRPr="00261423">
        <w:rPr>
          <w:rFonts w:ascii="Trebuchet MS" w:hAnsi="Trebuchet MS"/>
          <w:sz w:val="28"/>
          <w:szCs w:val="28"/>
        </w:rPr>
        <w:t>:</w:t>
      </w:r>
    </w:p>
    <w:p w14:paraId="2BBC1079" w14:textId="77777777" w:rsidR="001A3F4D" w:rsidRPr="009E5725" w:rsidRDefault="001A3F4D" w:rsidP="009E5725">
      <w:pPr>
        <w:rPr>
          <w:lang w:val="en-GB" w:eastAsia="en-US"/>
        </w:rPr>
      </w:pPr>
    </w:p>
    <w:p w14:paraId="68D0B2C5" w14:textId="77777777" w:rsidR="00730494" w:rsidRPr="00AF6FFD" w:rsidRDefault="001A3F4D" w:rsidP="009E5725">
      <w:pPr>
        <w:keepNext/>
        <w:keepLines/>
        <w:widowControl/>
        <w:autoSpaceDE/>
        <w:autoSpaceDN/>
        <w:adjustRightInd/>
        <w:outlineLvl w:val="3"/>
        <w:rPr>
          <w:b/>
          <w:bCs/>
          <w:szCs w:val="24"/>
        </w:rPr>
      </w:pPr>
      <w:r w:rsidRPr="009E5725">
        <w:rPr>
          <w:rFonts w:ascii="Trebuchet MS" w:hAnsi="Trebuchet MS"/>
          <w:sz w:val="24"/>
          <w:szCs w:val="24"/>
          <w:lang w:val="en-GB" w:eastAsia="en-US"/>
        </w:rPr>
        <w:t xml:space="preserve">To </w:t>
      </w:r>
    </w:p>
    <w:tbl>
      <w:tblPr>
        <w:tblStyle w:val="TableGrid"/>
        <w:tblW w:w="0" w:type="dxa"/>
        <w:tblLook w:val="04A0" w:firstRow="1" w:lastRow="0" w:firstColumn="1" w:lastColumn="0" w:noHBand="0" w:noVBand="1"/>
      </w:tblPr>
      <w:tblGrid>
        <w:gridCol w:w="10456"/>
      </w:tblGrid>
      <w:tr w:rsidR="00AF6FFD" w:rsidRPr="00AF6FFD" w14:paraId="71900490" w14:textId="77777777" w:rsidTr="009E5725">
        <w:trPr>
          <w:trHeight w:val="397"/>
        </w:trPr>
        <w:tc>
          <w:tcPr>
            <w:tcW w:w="10456" w:type="dxa"/>
            <w:tcBorders>
              <w:top w:val="single" w:sz="4" w:space="0" w:color="auto"/>
              <w:left w:val="single" w:sz="4" w:space="0" w:color="auto"/>
              <w:bottom w:val="single" w:sz="4" w:space="0" w:color="auto"/>
              <w:right w:val="single" w:sz="4" w:space="0" w:color="auto"/>
            </w:tcBorders>
            <w:vAlign w:val="center"/>
            <w:hideMark/>
          </w:tcPr>
          <w:p w14:paraId="29670DFA" w14:textId="77777777" w:rsidR="00730494" w:rsidRPr="00AF6FFD" w:rsidRDefault="00EE4749" w:rsidP="009E5725">
            <w:pPr>
              <w:keepNext/>
              <w:keepLines/>
              <w:widowControl/>
              <w:autoSpaceDE/>
              <w:autoSpaceDN/>
              <w:adjustRightInd/>
              <w:outlineLvl w:val="3"/>
              <w:rPr>
                <w:b/>
                <w:bCs/>
                <w:szCs w:val="24"/>
              </w:rPr>
            </w:pPr>
            <w:r>
              <w:rPr>
                <w:rFonts w:ascii="Trebuchet MS" w:hAnsi="Trebuchet MS"/>
                <w:sz w:val="24"/>
                <w:szCs w:val="24"/>
                <w:lang w:val="en-GB" w:eastAsia="en-US"/>
              </w:rPr>
              <w:fldChar w:fldCharType="begin">
                <w:ffData>
                  <w:name w:val="Text52"/>
                  <w:enabled/>
                  <w:calcOnExit w:val="0"/>
                  <w:textInput/>
                </w:ffData>
              </w:fldChar>
            </w:r>
            <w:r>
              <w:rPr>
                <w:szCs w:val="24"/>
              </w:rPr>
              <w:instrText xml:space="preserve"> FORMTEXT </w:instrText>
            </w:r>
            <w:r>
              <w:rPr>
                <w:b/>
                <w:bCs/>
                <w:szCs w:val="24"/>
              </w:rPr>
            </w:r>
            <w:r>
              <w:rPr>
                <w:b/>
                <w:bCs/>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bCs/>
                <w:szCs w:val="24"/>
              </w:rPr>
              <w:fldChar w:fldCharType="end"/>
            </w:r>
          </w:p>
        </w:tc>
      </w:tr>
    </w:tbl>
    <w:p w14:paraId="3D0BF2DC" w14:textId="77777777" w:rsidR="00730494" w:rsidRPr="009E5725" w:rsidRDefault="00730494" w:rsidP="009E5725">
      <w:pPr>
        <w:keepNext/>
        <w:keepLines/>
        <w:widowControl/>
        <w:autoSpaceDE/>
        <w:autoSpaceDN/>
        <w:adjustRightInd/>
        <w:outlineLvl w:val="3"/>
        <w:rPr>
          <w:rFonts w:ascii="Trebuchet MS" w:hAnsi="Trebuchet MS"/>
          <w:sz w:val="24"/>
          <w:szCs w:val="24"/>
          <w:lang w:val="en-GB" w:eastAsia="en-US"/>
        </w:rPr>
      </w:pPr>
    </w:p>
    <w:p w14:paraId="0E70C727" w14:textId="77777777" w:rsidR="001A3F4D" w:rsidRPr="009E5725" w:rsidRDefault="001A3F4D" w:rsidP="009E5725">
      <w:pPr>
        <w:keepNext/>
        <w:keepLines/>
        <w:widowControl/>
        <w:autoSpaceDE/>
        <w:autoSpaceDN/>
        <w:adjustRightInd/>
        <w:outlineLvl w:val="3"/>
        <w:rPr>
          <w:rFonts w:ascii="Trebuchet MS" w:hAnsi="Trebuchet MS"/>
          <w:sz w:val="24"/>
          <w:szCs w:val="24"/>
          <w:lang w:val="en-GB" w:eastAsia="en-US"/>
        </w:rPr>
      </w:pPr>
      <w:r w:rsidRPr="009E5725">
        <w:rPr>
          <w:rFonts w:ascii="Trebuchet MS" w:hAnsi="Trebuchet MS"/>
          <w:sz w:val="24"/>
          <w:szCs w:val="24"/>
          <w:lang w:val="en-GB" w:eastAsia="en-US"/>
        </w:rPr>
        <w:t xml:space="preserve">MP, House of Commons, London, SW1A </w:t>
      </w:r>
      <w:r w:rsidR="009E5725" w:rsidRPr="009E5725">
        <w:rPr>
          <w:rFonts w:ascii="Trebuchet MS" w:hAnsi="Trebuchet MS"/>
          <w:iCs/>
          <w:sz w:val="24"/>
          <w:szCs w:val="24"/>
          <w:lang w:val="en-GB" w:eastAsia="en-US"/>
        </w:rPr>
        <w:t>0AA</w:t>
      </w:r>
    </w:p>
    <w:p w14:paraId="1794E5DB" w14:textId="77777777" w:rsidR="001A3F4D" w:rsidRPr="00AF6FFD" w:rsidRDefault="001A3F4D" w:rsidP="009E5725">
      <w:pPr>
        <w:keepNext/>
        <w:keepLines/>
        <w:widowControl/>
        <w:autoSpaceDE/>
        <w:autoSpaceDN/>
        <w:adjustRightInd/>
        <w:outlineLvl w:val="3"/>
        <w:rPr>
          <w:b/>
          <w:bCs/>
          <w:szCs w:val="24"/>
        </w:rPr>
      </w:pPr>
      <w:r w:rsidRPr="009E5725">
        <w:rPr>
          <w:rFonts w:ascii="Trebuchet MS" w:hAnsi="Trebuchet MS"/>
          <w:sz w:val="24"/>
          <w:szCs w:val="24"/>
          <w:lang w:val="en-GB" w:eastAsia="en-US"/>
        </w:rPr>
        <w:t xml:space="preserve">Please consider the complaint described on this form and any other information included. </w:t>
      </w:r>
    </w:p>
    <w:p w14:paraId="4642CF5C" w14:textId="77777777" w:rsidR="00984C14" w:rsidRPr="00AF6FFD" w:rsidRDefault="00984C14" w:rsidP="00984C14">
      <w:pPr>
        <w:rPr>
          <w:lang w:val="en-GB" w:eastAsia="en-US"/>
        </w:rPr>
      </w:pPr>
    </w:p>
    <w:tbl>
      <w:tblPr>
        <w:tblStyle w:val="TableGrid"/>
        <w:tblW w:w="0" w:type="dxa"/>
        <w:tblLook w:val="04A0" w:firstRow="1" w:lastRow="0" w:firstColumn="1" w:lastColumn="0" w:noHBand="0" w:noVBand="1"/>
      </w:tblPr>
      <w:tblGrid>
        <w:gridCol w:w="1230"/>
        <w:gridCol w:w="9226"/>
      </w:tblGrid>
      <w:tr w:rsidR="00AF6FFD" w:rsidRPr="00AF6FFD" w14:paraId="23DEB650" w14:textId="77777777" w:rsidTr="009E5725">
        <w:trPr>
          <w:trHeight w:val="567"/>
        </w:trPr>
        <w:tc>
          <w:tcPr>
            <w:tcW w:w="1230" w:type="dxa"/>
            <w:tcBorders>
              <w:top w:val="single" w:sz="4" w:space="0" w:color="auto"/>
              <w:left w:val="single" w:sz="4" w:space="0" w:color="auto"/>
              <w:bottom w:val="single" w:sz="4" w:space="0" w:color="auto"/>
              <w:right w:val="single" w:sz="4" w:space="0" w:color="auto"/>
            </w:tcBorders>
            <w:vAlign w:val="center"/>
            <w:hideMark/>
          </w:tcPr>
          <w:p w14:paraId="0C19DD3C" w14:textId="77777777" w:rsidR="00984C14" w:rsidRPr="00AF6FFD" w:rsidRDefault="00984C14" w:rsidP="00944D9F">
            <w:pPr>
              <w:rPr>
                <w:rFonts w:ascii="Trebuchet MS" w:hAnsi="Trebuchet MS"/>
                <w:sz w:val="24"/>
                <w:szCs w:val="24"/>
                <w:lang w:val="en-GB" w:eastAsia="en-US"/>
              </w:rPr>
            </w:pPr>
            <w:r w:rsidRPr="00AF6FFD">
              <w:rPr>
                <w:rFonts w:ascii="Trebuchet MS" w:hAnsi="Trebuchet MS"/>
                <w:sz w:val="24"/>
                <w:szCs w:val="24"/>
                <w:lang w:val="en-GB" w:eastAsia="en-US"/>
              </w:rPr>
              <w:t>Signature</w:t>
            </w:r>
          </w:p>
        </w:tc>
        <w:tc>
          <w:tcPr>
            <w:tcW w:w="9226" w:type="dxa"/>
            <w:tcBorders>
              <w:top w:val="single" w:sz="4" w:space="0" w:color="auto"/>
              <w:left w:val="single" w:sz="4" w:space="0" w:color="auto"/>
              <w:bottom w:val="single" w:sz="4" w:space="0" w:color="auto"/>
              <w:right w:val="single" w:sz="4" w:space="0" w:color="auto"/>
            </w:tcBorders>
            <w:vAlign w:val="center"/>
          </w:tcPr>
          <w:p w14:paraId="5748EDFC" w14:textId="77777777" w:rsidR="00984C14" w:rsidRPr="00AF6FFD" w:rsidRDefault="00984C14" w:rsidP="00944D9F">
            <w:pPr>
              <w:rPr>
                <w:rFonts w:ascii="Trebuchet MS" w:hAnsi="Trebuchet MS"/>
                <w:sz w:val="24"/>
                <w:szCs w:val="24"/>
                <w:lang w:val="en-GB" w:eastAsia="en-US"/>
              </w:rPr>
            </w:pPr>
          </w:p>
        </w:tc>
      </w:tr>
    </w:tbl>
    <w:p w14:paraId="3204E5C4" w14:textId="77777777" w:rsidR="00984C14" w:rsidRPr="00AF6FFD" w:rsidRDefault="00984C14" w:rsidP="00984C14">
      <w:pPr>
        <w:rPr>
          <w:lang w:val="en-GB" w:eastAsia="en-US"/>
        </w:rPr>
      </w:pPr>
    </w:p>
    <w:tbl>
      <w:tblPr>
        <w:tblStyle w:val="TableGrid"/>
        <w:tblW w:w="0" w:type="dxa"/>
        <w:tblLook w:val="04A0" w:firstRow="1" w:lastRow="0" w:firstColumn="1" w:lastColumn="0" w:noHBand="0" w:noVBand="1"/>
      </w:tblPr>
      <w:tblGrid>
        <w:gridCol w:w="1161"/>
        <w:gridCol w:w="1811"/>
      </w:tblGrid>
      <w:tr w:rsidR="009E5725" w:rsidRPr="009E5725" w14:paraId="43C83328" w14:textId="77777777" w:rsidTr="009E5725">
        <w:trPr>
          <w:trHeight w:val="454"/>
        </w:trPr>
        <w:tc>
          <w:tcPr>
            <w:tcW w:w="1161" w:type="dxa"/>
            <w:tcBorders>
              <w:top w:val="single" w:sz="4" w:space="0" w:color="auto"/>
              <w:left w:val="single" w:sz="4" w:space="0" w:color="auto"/>
              <w:bottom w:val="single" w:sz="4" w:space="0" w:color="auto"/>
              <w:right w:val="single" w:sz="4" w:space="0" w:color="auto"/>
            </w:tcBorders>
            <w:vAlign w:val="center"/>
            <w:hideMark/>
          </w:tcPr>
          <w:p w14:paraId="00EF6DB8" w14:textId="77777777" w:rsidR="009E5725" w:rsidRPr="009E5725" w:rsidRDefault="009E5725" w:rsidP="009E5725">
            <w:pPr>
              <w:rPr>
                <w:rFonts w:ascii="Trebuchet MS" w:hAnsi="Trebuchet MS"/>
                <w:sz w:val="24"/>
                <w:szCs w:val="24"/>
                <w:lang w:eastAsia="en-US"/>
              </w:rPr>
            </w:pPr>
            <w:r w:rsidRPr="009E5725">
              <w:rPr>
                <w:rFonts w:ascii="Trebuchet MS" w:hAnsi="Trebuchet MS"/>
                <w:sz w:val="24"/>
                <w:szCs w:val="24"/>
                <w:lang w:eastAsia="en-US"/>
              </w:rPr>
              <w:t>Date</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C50D354" w14:textId="77777777" w:rsidR="009E5725" w:rsidRPr="009E5725" w:rsidRDefault="009E5725" w:rsidP="009E5725">
            <w:pPr>
              <w:rPr>
                <w:rFonts w:ascii="Trebuchet MS" w:hAnsi="Trebuchet MS"/>
                <w:sz w:val="24"/>
                <w:szCs w:val="24"/>
                <w:lang w:eastAsia="en-US"/>
              </w:rPr>
            </w:pPr>
            <w:r w:rsidRPr="009E5725">
              <w:rPr>
                <w:rFonts w:ascii="Trebuchet MS" w:hAnsi="Trebuchet MS"/>
                <w:sz w:val="24"/>
                <w:szCs w:val="24"/>
                <w:lang w:eastAsia="en-US"/>
              </w:rPr>
              <w:fldChar w:fldCharType="begin">
                <w:ffData>
                  <w:name w:val="Text49"/>
                  <w:enabled/>
                  <w:calcOnExit w:val="0"/>
                  <w:textInput>
                    <w:type w:val="number"/>
                  </w:textInput>
                </w:ffData>
              </w:fldChar>
            </w:r>
            <w:r w:rsidRPr="009E5725">
              <w:rPr>
                <w:rFonts w:ascii="Trebuchet MS" w:hAnsi="Trebuchet MS"/>
                <w:sz w:val="24"/>
                <w:szCs w:val="24"/>
                <w:lang w:eastAsia="en-US"/>
              </w:rPr>
              <w:instrText xml:space="preserve"> FORMTEXT </w:instrText>
            </w:r>
            <w:r w:rsidRPr="009E5725">
              <w:rPr>
                <w:rFonts w:ascii="Trebuchet MS" w:hAnsi="Trebuchet MS"/>
                <w:sz w:val="24"/>
                <w:szCs w:val="24"/>
                <w:lang w:eastAsia="en-US"/>
              </w:rPr>
            </w:r>
            <w:r w:rsidRPr="009E5725">
              <w:rPr>
                <w:rFonts w:ascii="Trebuchet MS" w:hAnsi="Trebuchet MS"/>
                <w:sz w:val="24"/>
                <w:szCs w:val="24"/>
                <w:lang w:eastAsia="en-US"/>
              </w:rPr>
              <w:fldChar w:fldCharType="separate"/>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sz w:val="24"/>
                <w:szCs w:val="24"/>
                <w:lang w:eastAsia="en-US"/>
              </w:rPr>
              <w:fldChar w:fldCharType="end"/>
            </w:r>
          </w:p>
        </w:tc>
      </w:tr>
    </w:tbl>
    <w:p w14:paraId="725F4B49" w14:textId="77777777" w:rsidR="00431914" w:rsidRDefault="00431914" w:rsidP="001A3F4D"/>
    <w:p w14:paraId="4CD833D8" w14:textId="77777777" w:rsidR="00431914" w:rsidRPr="00AF6FFD" w:rsidRDefault="00431914" w:rsidP="001A3F4D">
      <w:pPr>
        <w:rPr>
          <w:rFonts w:ascii="Trebuchet MS" w:hAnsi="Trebuchet MS"/>
          <w:sz w:val="24"/>
          <w:szCs w:val="24"/>
        </w:rPr>
      </w:pPr>
    </w:p>
    <w:p w14:paraId="1D49B6EB" w14:textId="77777777" w:rsidR="001A3F4D" w:rsidRPr="00AF6FFD" w:rsidRDefault="001A3F4D" w:rsidP="009E5725">
      <w:pPr>
        <w:keepNext/>
        <w:keepLines/>
        <w:widowControl/>
        <w:autoSpaceDE/>
        <w:autoSpaceDN/>
        <w:adjustRightInd/>
        <w:outlineLvl w:val="2"/>
        <w:rPr>
          <w:rFonts w:cs="Agenda-Medium"/>
          <w:b/>
          <w:bCs/>
          <w:szCs w:val="28"/>
        </w:rPr>
      </w:pPr>
      <w:r w:rsidRPr="009E5725">
        <w:rPr>
          <w:rFonts w:ascii="Trebuchet MS" w:hAnsi="Trebuchet MS"/>
          <w:sz w:val="28"/>
          <w:szCs w:val="28"/>
          <w:lang w:val="en-GB" w:eastAsia="en-US"/>
        </w:rPr>
        <w:t>Please ask your MP to sign below and send this complaint to the Parliamentary Ombudsman</w:t>
      </w:r>
    </w:p>
    <w:p w14:paraId="2FFB19DB" w14:textId="77777777" w:rsidR="001A3F4D" w:rsidRPr="009E5725" w:rsidRDefault="001A3F4D" w:rsidP="001A3F4D">
      <w:pPr>
        <w:rPr>
          <w:lang w:val="en-GB" w:eastAsia="en-US"/>
        </w:rPr>
      </w:pPr>
    </w:p>
    <w:p w14:paraId="4F1BC125" w14:textId="77777777" w:rsidR="001A3F4D" w:rsidRPr="00AF6FFD" w:rsidRDefault="001A3F4D" w:rsidP="009E5725">
      <w:pPr>
        <w:keepNext/>
        <w:keepLines/>
        <w:widowControl/>
        <w:autoSpaceDE/>
        <w:autoSpaceDN/>
        <w:adjustRightInd/>
        <w:outlineLvl w:val="2"/>
        <w:rPr>
          <w:b/>
          <w:bCs/>
          <w:sz w:val="24"/>
          <w:szCs w:val="24"/>
        </w:rPr>
      </w:pPr>
      <w:r w:rsidRPr="009E5725">
        <w:rPr>
          <w:rFonts w:ascii="Trebuchet MS" w:hAnsi="Trebuchet MS"/>
          <w:sz w:val="24"/>
          <w:szCs w:val="24"/>
          <w:lang w:val="en-GB" w:eastAsia="en-US"/>
        </w:rPr>
        <w:t xml:space="preserve">The MP must fill in this section: </w:t>
      </w:r>
    </w:p>
    <w:p w14:paraId="76CD996E" w14:textId="77777777" w:rsidR="00730494" w:rsidRPr="00AF6FFD" w:rsidRDefault="00730494" w:rsidP="00730494">
      <w:pPr>
        <w:rPr>
          <w:lang w:val="en-GB" w:eastAsia="en-US"/>
        </w:rPr>
      </w:pPr>
    </w:p>
    <w:tbl>
      <w:tblPr>
        <w:tblStyle w:val="TableGrid"/>
        <w:tblW w:w="0" w:type="dxa"/>
        <w:tblLook w:val="04A0" w:firstRow="1" w:lastRow="0" w:firstColumn="1" w:lastColumn="0" w:noHBand="0" w:noVBand="1"/>
      </w:tblPr>
      <w:tblGrid>
        <w:gridCol w:w="10456"/>
      </w:tblGrid>
      <w:tr w:rsidR="00AF6FFD" w:rsidRPr="00AF6FFD" w14:paraId="0D14CFB3" w14:textId="77777777" w:rsidTr="009E5725">
        <w:trPr>
          <w:trHeight w:val="567"/>
        </w:trPr>
        <w:tc>
          <w:tcPr>
            <w:tcW w:w="10456" w:type="dxa"/>
            <w:tcBorders>
              <w:top w:val="single" w:sz="4" w:space="0" w:color="auto"/>
              <w:left w:val="single" w:sz="4" w:space="0" w:color="auto"/>
              <w:bottom w:val="single" w:sz="4" w:space="0" w:color="auto"/>
              <w:right w:val="single" w:sz="4" w:space="0" w:color="auto"/>
            </w:tcBorders>
            <w:vAlign w:val="center"/>
            <w:hideMark/>
          </w:tcPr>
          <w:bookmarkStart w:id="31" w:name="_Hlk149651886"/>
          <w:p w14:paraId="48840DDE" w14:textId="77777777" w:rsidR="00730494" w:rsidRPr="00AF6FFD" w:rsidRDefault="00EE4749" w:rsidP="00730494">
            <w:pPr>
              <w:rPr>
                <w:lang w:val="en-GB" w:eastAsia="en-US"/>
              </w:rPr>
            </w:pPr>
            <w:r w:rsidRPr="009E5725">
              <w:rPr>
                <w:lang w:val="en-GB" w:eastAsia="en-US"/>
              </w:rPr>
              <w:fldChar w:fldCharType="begin">
                <w:ffData>
                  <w:name w:val="Text51"/>
                  <w:enabled/>
                  <w:calcOnExit w:val="0"/>
                  <w:textInput/>
                </w:ffData>
              </w:fldChar>
            </w:r>
            <w:r>
              <w:rPr>
                <w:lang w:val="en-GB" w:eastAsia="en-US"/>
              </w:rPr>
              <w:instrText xml:space="preserve"> FORMTEXT </w:instrText>
            </w:r>
            <w:r w:rsidRPr="009E5725">
              <w:rPr>
                <w:lang w:val="en-GB" w:eastAsia="en-US"/>
              </w:rPr>
            </w:r>
            <w:r w:rsidRPr="009E5725">
              <w:rPr>
                <w:lang w:val="en-GB" w:eastAsia="en-US"/>
              </w:rPr>
              <w:fldChar w:fldCharType="separate"/>
            </w:r>
            <w:r>
              <w:rPr>
                <w:noProof/>
                <w:lang w:val="en-GB" w:eastAsia="en-US"/>
              </w:rPr>
              <w:t> </w:t>
            </w:r>
            <w:r>
              <w:rPr>
                <w:noProof/>
                <w:lang w:val="en-GB" w:eastAsia="en-US"/>
              </w:rPr>
              <w:t> </w:t>
            </w:r>
            <w:r>
              <w:rPr>
                <w:noProof/>
                <w:lang w:val="en-GB" w:eastAsia="en-US"/>
              </w:rPr>
              <w:t> </w:t>
            </w:r>
            <w:r>
              <w:rPr>
                <w:noProof/>
                <w:lang w:val="en-GB" w:eastAsia="en-US"/>
              </w:rPr>
              <w:t> </w:t>
            </w:r>
            <w:r>
              <w:rPr>
                <w:noProof/>
                <w:lang w:val="en-GB" w:eastAsia="en-US"/>
              </w:rPr>
              <w:t> </w:t>
            </w:r>
            <w:r w:rsidRPr="009E5725">
              <w:rPr>
                <w:lang w:eastAsia="en-US"/>
              </w:rPr>
              <w:fldChar w:fldCharType="end"/>
            </w:r>
          </w:p>
        </w:tc>
      </w:tr>
      <w:bookmarkEnd w:id="31"/>
    </w:tbl>
    <w:p w14:paraId="7270B587" w14:textId="77777777" w:rsidR="00730494" w:rsidRPr="00AF6FFD" w:rsidRDefault="00730494" w:rsidP="00730494">
      <w:pPr>
        <w:rPr>
          <w:lang w:val="en-GB" w:eastAsia="en-US"/>
        </w:rPr>
      </w:pPr>
    </w:p>
    <w:p w14:paraId="68F10263" w14:textId="729C640E" w:rsidR="001A3F4D" w:rsidRDefault="001A3F4D" w:rsidP="009E5725">
      <w:pPr>
        <w:keepNext/>
        <w:keepLines/>
        <w:widowControl/>
        <w:autoSpaceDE/>
        <w:autoSpaceDN/>
        <w:adjustRightInd/>
        <w:outlineLvl w:val="3"/>
        <w:rPr>
          <w:rFonts w:ascii="Trebuchet MS" w:hAnsi="Trebuchet MS"/>
          <w:sz w:val="24"/>
          <w:szCs w:val="24"/>
          <w:lang w:val="en-GB" w:eastAsia="en-US"/>
        </w:rPr>
      </w:pPr>
      <w:r w:rsidRPr="009E5725">
        <w:rPr>
          <w:rFonts w:ascii="Trebuchet MS" w:hAnsi="Trebuchet MS"/>
          <w:sz w:val="24"/>
          <w:szCs w:val="24"/>
          <w:lang w:val="en-GB" w:eastAsia="en-US"/>
        </w:rPr>
        <w:t xml:space="preserve">has sent me this complaint. Please </w:t>
      </w:r>
      <w:proofErr w:type="gramStart"/>
      <w:r w:rsidRPr="009E5725">
        <w:rPr>
          <w:rFonts w:ascii="Trebuchet MS" w:hAnsi="Trebuchet MS"/>
          <w:sz w:val="24"/>
          <w:szCs w:val="24"/>
          <w:lang w:val="en-GB" w:eastAsia="en-US"/>
        </w:rPr>
        <w:t>look into</w:t>
      </w:r>
      <w:proofErr w:type="gramEnd"/>
      <w:r w:rsidR="004473D0">
        <w:rPr>
          <w:rFonts w:ascii="Trebuchet MS" w:hAnsi="Trebuchet MS"/>
          <w:sz w:val="24"/>
          <w:szCs w:val="24"/>
          <w:lang w:val="en-GB" w:eastAsia="en-US"/>
        </w:rPr>
        <w:t xml:space="preserve"> this</w:t>
      </w:r>
      <w:r w:rsidRPr="009E5725">
        <w:rPr>
          <w:rFonts w:ascii="Trebuchet MS" w:hAnsi="Trebuchet MS"/>
          <w:sz w:val="24"/>
          <w:szCs w:val="24"/>
          <w:lang w:val="en-GB" w:eastAsia="en-US"/>
        </w:rPr>
        <w:t xml:space="preserve"> and let me know the outcome.</w:t>
      </w:r>
    </w:p>
    <w:p w14:paraId="08D03935" w14:textId="77777777" w:rsidR="005F4FC1" w:rsidRDefault="005F4FC1" w:rsidP="009E5725">
      <w:pPr>
        <w:keepNext/>
        <w:keepLines/>
        <w:widowControl/>
        <w:autoSpaceDE/>
        <w:autoSpaceDN/>
        <w:adjustRightInd/>
        <w:outlineLvl w:val="3"/>
        <w:rPr>
          <w:rFonts w:ascii="Trebuchet MS" w:hAnsi="Trebuchet MS"/>
          <w:sz w:val="24"/>
          <w:szCs w:val="24"/>
          <w:lang w:val="en-GB" w:eastAsia="en-US"/>
        </w:rPr>
      </w:pPr>
    </w:p>
    <w:tbl>
      <w:tblPr>
        <w:tblStyle w:val="TableGrid"/>
        <w:tblW w:w="10456" w:type="dxa"/>
        <w:tblLook w:val="04A0" w:firstRow="1" w:lastRow="0" w:firstColumn="1" w:lastColumn="0" w:noHBand="0" w:noVBand="1"/>
      </w:tblPr>
      <w:tblGrid>
        <w:gridCol w:w="3397"/>
        <w:gridCol w:w="7059"/>
      </w:tblGrid>
      <w:tr w:rsidR="00654CE3" w:rsidRPr="00654CE3" w14:paraId="21BB5EB2" w14:textId="77777777" w:rsidTr="00654CE3">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14:paraId="1E7736CC" w14:textId="08B8C799" w:rsidR="00654CE3" w:rsidRPr="00654CE3" w:rsidRDefault="00654CE3" w:rsidP="00654CE3">
            <w:pPr>
              <w:keepNext/>
              <w:keepLines/>
              <w:widowControl/>
              <w:autoSpaceDE/>
              <w:autoSpaceDN/>
              <w:adjustRightInd/>
              <w:outlineLvl w:val="3"/>
              <w:rPr>
                <w:rFonts w:ascii="Trebuchet MS" w:hAnsi="Trebuchet MS"/>
                <w:sz w:val="24"/>
                <w:szCs w:val="24"/>
                <w:lang w:val="en-GB" w:eastAsia="en-US"/>
              </w:rPr>
            </w:pPr>
            <w:r w:rsidRPr="00550C93">
              <w:rPr>
                <w:rFonts w:ascii="Trebuchet MS" w:hAnsi="Trebuchet MS"/>
                <w:sz w:val="24"/>
                <w:szCs w:val="24"/>
                <w:lang w:val="en-GB" w:eastAsia="en-US"/>
              </w:rPr>
              <w:t xml:space="preserve">MP </w:t>
            </w:r>
            <w:r w:rsidR="008865BE" w:rsidRPr="00550C93">
              <w:rPr>
                <w:rFonts w:ascii="Trebuchet MS" w:hAnsi="Trebuchet MS"/>
                <w:sz w:val="24"/>
                <w:szCs w:val="24"/>
                <w:lang w:val="en-GB" w:eastAsia="en-US"/>
              </w:rPr>
              <w:t>r</w:t>
            </w:r>
            <w:r w:rsidRPr="00550C93">
              <w:rPr>
                <w:rFonts w:ascii="Trebuchet MS" w:hAnsi="Trebuchet MS"/>
                <w:sz w:val="24"/>
                <w:szCs w:val="24"/>
                <w:lang w:val="en-GB" w:eastAsia="en-US"/>
              </w:rPr>
              <w:t>eference/</w:t>
            </w:r>
            <w:r w:rsidR="008865BE" w:rsidRPr="00550C93">
              <w:rPr>
                <w:rFonts w:ascii="Trebuchet MS" w:hAnsi="Trebuchet MS"/>
                <w:sz w:val="24"/>
                <w:szCs w:val="24"/>
                <w:lang w:val="en-GB" w:eastAsia="en-US"/>
              </w:rPr>
              <w:t>c</w:t>
            </w:r>
            <w:r w:rsidRPr="00550C93">
              <w:rPr>
                <w:rFonts w:ascii="Trebuchet MS" w:hAnsi="Trebuchet MS"/>
                <w:sz w:val="24"/>
                <w:szCs w:val="24"/>
                <w:lang w:val="en-GB" w:eastAsia="en-US"/>
              </w:rPr>
              <w:t xml:space="preserve">ase </w:t>
            </w:r>
            <w:r w:rsidR="008865BE" w:rsidRPr="00550C93">
              <w:rPr>
                <w:rFonts w:ascii="Trebuchet MS" w:hAnsi="Trebuchet MS"/>
                <w:sz w:val="24"/>
                <w:szCs w:val="24"/>
                <w:lang w:val="en-GB" w:eastAsia="en-US"/>
              </w:rPr>
              <w:t>n</w:t>
            </w:r>
            <w:r w:rsidRPr="00550C93">
              <w:rPr>
                <w:rFonts w:ascii="Trebuchet MS" w:hAnsi="Trebuchet MS"/>
                <w:sz w:val="24"/>
                <w:szCs w:val="24"/>
                <w:lang w:val="en-GB" w:eastAsia="en-US"/>
              </w:rPr>
              <w:t>umber</w:t>
            </w:r>
          </w:p>
        </w:tc>
        <w:tc>
          <w:tcPr>
            <w:tcW w:w="7059" w:type="dxa"/>
            <w:tcBorders>
              <w:top w:val="single" w:sz="4" w:space="0" w:color="auto"/>
              <w:left w:val="single" w:sz="4" w:space="0" w:color="auto"/>
              <w:bottom w:val="single" w:sz="4" w:space="0" w:color="auto"/>
              <w:right w:val="single" w:sz="4" w:space="0" w:color="auto"/>
            </w:tcBorders>
            <w:vAlign w:val="center"/>
          </w:tcPr>
          <w:p w14:paraId="5E7DF8B7" w14:textId="77777777" w:rsidR="00654CE3" w:rsidRPr="00654CE3" w:rsidRDefault="00654CE3" w:rsidP="00654CE3">
            <w:pPr>
              <w:keepNext/>
              <w:keepLines/>
              <w:widowControl/>
              <w:autoSpaceDE/>
              <w:autoSpaceDN/>
              <w:adjustRightInd/>
              <w:outlineLvl w:val="3"/>
              <w:rPr>
                <w:rFonts w:ascii="Trebuchet MS" w:hAnsi="Trebuchet MS"/>
                <w:sz w:val="24"/>
                <w:szCs w:val="24"/>
                <w:lang w:val="en-GB" w:eastAsia="en-US"/>
              </w:rPr>
            </w:pPr>
          </w:p>
        </w:tc>
      </w:tr>
    </w:tbl>
    <w:p w14:paraId="1B68FA8B" w14:textId="77777777" w:rsidR="005F4FC1" w:rsidRPr="00AF6FFD" w:rsidRDefault="005F4FC1" w:rsidP="00984C14">
      <w:pPr>
        <w:rPr>
          <w:lang w:val="en-GB" w:eastAsia="en-US"/>
        </w:rPr>
      </w:pPr>
    </w:p>
    <w:tbl>
      <w:tblPr>
        <w:tblStyle w:val="TableGrid"/>
        <w:tblW w:w="0" w:type="dxa"/>
        <w:tblLook w:val="04A0" w:firstRow="1" w:lastRow="0" w:firstColumn="1" w:lastColumn="0" w:noHBand="0" w:noVBand="1"/>
      </w:tblPr>
      <w:tblGrid>
        <w:gridCol w:w="1696"/>
        <w:gridCol w:w="8760"/>
      </w:tblGrid>
      <w:tr w:rsidR="00AF6FFD" w:rsidRPr="00AF6FFD" w14:paraId="289FD13E" w14:textId="77777777" w:rsidTr="009E572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0987B5A" w14:textId="19259CC1" w:rsidR="00984C14" w:rsidRPr="00AF6FFD" w:rsidRDefault="00984C14" w:rsidP="00944D9F">
            <w:pPr>
              <w:rPr>
                <w:rFonts w:ascii="Trebuchet MS" w:hAnsi="Trebuchet MS"/>
                <w:sz w:val="24"/>
                <w:szCs w:val="24"/>
                <w:lang w:val="en-GB" w:eastAsia="en-US"/>
              </w:rPr>
            </w:pPr>
            <w:bookmarkStart w:id="32" w:name="_Hlk149651944"/>
            <w:r w:rsidRPr="00AF6FFD">
              <w:rPr>
                <w:rFonts w:ascii="Trebuchet MS" w:hAnsi="Trebuchet MS"/>
                <w:sz w:val="24"/>
                <w:szCs w:val="24"/>
                <w:lang w:val="en-GB" w:eastAsia="en-US"/>
              </w:rPr>
              <w:t xml:space="preserve">MP </w:t>
            </w:r>
            <w:r w:rsidR="009D12DD">
              <w:rPr>
                <w:rFonts w:ascii="Trebuchet MS" w:hAnsi="Trebuchet MS"/>
                <w:sz w:val="24"/>
                <w:szCs w:val="24"/>
                <w:lang w:val="en-GB" w:eastAsia="en-US"/>
              </w:rPr>
              <w:t>s</w:t>
            </w:r>
            <w:r w:rsidRPr="00AF6FFD">
              <w:rPr>
                <w:rFonts w:ascii="Trebuchet MS" w:hAnsi="Trebuchet MS"/>
                <w:sz w:val="24"/>
                <w:szCs w:val="24"/>
                <w:lang w:val="en-GB" w:eastAsia="en-US"/>
              </w:rPr>
              <w:t>ignature</w:t>
            </w:r>
          </w:p>
        </w:tc>
        <w:tc>
          <w:tcPr>
            <w:tcW w:w="8760" w:type="dxa"/>
            <w:tcBorders>
              <w:top w:val="single" w:sz="4" w:space="0" w:color="auto"/>
              <w:left w:val="single" w:sz="4" w:space="0" w:color="auto"/>
              <w:bottom w:val="single" w:sz="4" w:space="0" w:color="auto"/>
              <w:right w:val="single" w:sz="4" w:space="0" w:color="auto"/>
            </w:tcBorders>
            <w:vAlign w:val="center"/>
          </w:tcPr>
          <w:p w14:paraId="74C0EF0E" w14:textId="77777777" w:rsidR="00984C14" w:rsidRPr="00AF6FFD" w:rsidRDefault="00984C14" w:rsidP="00944D9F">
            <w:pPr>
              <w:rPr>
                <w:rFonts w:ascii="Trebuchet MS" w:hAnsi="Trebuchet MS"/>
                <w:sz w:val="24"/>
                <w:szCs w:val="24"/>
                <w:lang w:val="en-GB" w:eastAsia="en-US"/>
              </w:rPr>
            </w:pPr>
          </w:p>
        </w:tc>
      </w:tr>
      <w:bookmarkEnd w:id="32"/>
    </w:tbl>
    <w:p w14:paraId="162AFEC8" w14:textId="77777777" w:rsidR="00984C14" w:rsidRPr="00AF6FFD" w:rsidRDefault="00984C14" w:rsidP="00984C14">
      <w:pPr>
        <w:rPr>
          <w:lang w:val="en-GB" w:eastAsia="en-US"/>
        </w:rPr>
      </w:pPr>
    </w:p>
    <w:tbl>
      <w:tblPr>
        <w:tblStyle w:val="TableGrid"/>
        <w:tblW w:w="0" w:type="dxa"/>
        <w:tblLook w:val="04A0" w:firstRow="1" w:lastRow="0" w:firstColumn="1" w:lastColumn="0" w:noHBand="0" w:noVBand="1"/>
      </w:tblPr>
      <w:tblGrid>
        <w:gridCol w:w="1696"/>
        <w:gridCol w:w="8760"/>
      </w:tblGrid>
      <w:tr w:rsidR="00AF6FFD" w:rsidRPr="00AF6FFD" w14:paraId="644E8821" w14:textId="77777777" w:rsidTr="009E572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A7D0E89" w14:textId="77777777" w:rsidR="00984C14" w:rsidRPr="00AF6FFD" w:rsidRDefault="00984C14" w:rsidP="00944D9F">
            <w:pPr>
              <w:rPr>
                <w:rFonts w:ascii="Trebuchet MS" w:hAnsi="Trebuchet MS"/>
                <w:sz w:val="24"/>
                <w:szCs w:val="24"/>
                <w:lang w:val="en-GB" w:eastAsia="en-US"/>
              </w:rPr>
            </w:pPr>
            <w:r w:rsidRPr="00AF6FFD">
              <w:rPr>
                <w:rFonts w:ascii="Trebuchet MS" w:hAnsi="Trebuchet MS"/>
                <w:sz w:val="24"/>
                <w:szCs w:val="24"/>
                <w:lang w:val="en-GB" w:eastAsia="en-US"/>
              </w:rPr>
              <w:t>Print</w:t>
            </w:r>
          </w:p>
        </w:tc>
        <w:tc>
          <w:tcPr>
            <w:tcW w:w="8760" w:type="dxa"/>
            <w:tcBorders>
              <w:top w:val="single" w:sz="4" w:space="0" w:color="auto"/>
              <w:left w:val="single" w:sz="4" w:space="0" w:color="auto"/>
              <w:bottom w:val="single" w:sz="4" w:space="0" w:color="auto"/>
              <w:right w:val="single" w:sz="4" w:space="0" w:color="auto"/>
            </w:tcBorders>
            <w:vAlign w:val="center"/>
            <w:hideMark/>
          </w:tcPr>
          <w:p w14:paraId="7AA34301" w14:textId="77777777" w:rsidR="00984C14" w:rsidRPr="00AF6FFD" w:rsidRDefault="00EE4749" w:rsidP="00944D9F">
            <w:pPr>
              <w:rPr>
                <w:rFonts w:ascii="Trebuchet MS" w:hAnsi="Trebuchet MS"/>
                <w:sz w:val="24"/>
                <w:szCs w:val="24"/>
                <w:lang w:val="en-GB" w:eastAsia="en-US"/>
              </w:rPr>
            </w:pPr>
            <w:r w:rsidRPr="009E5725">
              <w:rPr>
                <w:rFonts w:ascii="Trebuchet MS" w:hAnsi="Trebuchet MS"/>
                <w:sz w:val="24"/>
                <w:szCs w:val="24"/>
                <w:lang w:val="en-GB" w:eastAsia="en-US"/>
              </w:rPr>
              <w:fldChar w:fldCharType="begin">
                <w:ffData>
                  <w:name w:val="Text50"/>
                  <w:enabled/>
                  <w:calcOnExit w:val="0"/>
                  <w:textInput/>
                </w:ffData>
              </w:fldChar>
            </w:r>
            <w:r>
              <w:rPr>
                <w:rFonts w:ascii="Trebuchet MS" w:hAnsi="Trebuchet MS"/>
                <w:sz w:val="24"/>
                <w:szCs w:val="24"/>
                <w:lang w:val="en-GB" w:eastAsia="en-US"/>
              </w:rPr>
              <w:instrText xml:space="preserve"> FORMTEXT </w:instrText>
            </w:r>
            <w:r w:rsidRPr="009E5725">
              <w:rPr>
                <w:rFonts w:ascii="Trebuchet MS" w:hAnsi="Trebuchet MS"/>
                <w:sz w:val="24"/>
                <w:szCs w:val="24"/>
                <w:lang w:val="en-GB" w:eastAsia="en-US"/>
              </w:rPr>
            </w:r>
            <w:r w:rsidRPr="009E5725">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sidRPr="009E5725">
              <w:rPr>
                <w:lang w:eastAsia="en-US"/>
              </w:rPr>
              <w:fldChar w:fldCharType="end"/>
            </w:r>
          </w:p>
        </w:tc>
      </w:tr>
    </w:tbl>
    <w:p w14:paraId="33C9431D" w14:textId="77777777" w:rsidR="001A3F4D" w:rsidRPr="009E5725" w:rsidRDefault="001A3F4D" w:rsidP="009E5725">
      <w:pPr>
        <w:keepNext/>
        <w:keepLines/>
        <w:widowControl/>
        <w:autoSpaceDE/>
        <w:autoSpaceDN/>
        <w:adjustRightInd/>
        <w:outlineLvl w:val="3"/>
        <w:rPr>
          <w:rFonts w:ascii="Trebuchet MS" w:hAnsi="Trebuchet MS"/>
          <w:sz w:val="24"/>
          <w:szCs w:val="24"/>
          <w:lang w:val="en-GB" w:eastAsia="en-US"/>
        </w:rPr>
      </w:pPr>
    </w:p>
    <w:tbl>
      <w:tblPr>
        <w:tblStyle w:val="TableGrid"/>
        <w:tblW w:w="0" w:type="dxa"/>
        <w:tblLook w:val="04A0" w:firstRow="1" w:lastRow="0" w:firstColumn="1" w:lastColumn="0" w:noHBand="0" w:noVBand="1"/>
      </w:tblPr>
      <w:tblGrid>
        <w:gridCol w:w="1161"/>
        <w:gridCol w:w="5256"/>
      </w:tblGrid>
      <w:tr w:rsidR="009E5725" w:rsidRPr="009E5725" w14:paraId="5224C81B" w14:textId="77777777" w:rsidTr="009E5725">
        <w:trPr>
          <w:trHeight w:val="454"/>
        </w:trPr>
        <w:tc>
          <w:tcPr>
            <w:tcW w:w="1161" w:type="dxa"/>
            <w:tcBorders>
              <w:top w:val="single" w:sz="4" w:space="0" w:color="auto"/>
              <w:left w:val="single" w:sz="4" w:space="0" w:color="auto"/>
              <w:bottom w:val="single" w:sz="4" w:space="0" w:color="auto"/>
              <w:right w:val="single" w:sz="4" w:space="0" w:color="auto"/>
            </w:tcBorders>
            <w:vAlign w:val="center"/>
            <w:hideMark/>
          </w:tcPr>
          <w:p w14:paraId="4B20834E" w14:textId="77777777" w:rsidR="009E5725" w:rsidRPr="009E5725" w:rsidRDefault="009E5725" w:rsidP="009E5725">
            <w:pPr>
              <w:rPr>
                <w:rFonts w:ascii="Trebuchet MS" w:hAnsi="Trebuchet MS"/>
                <w:sz w:val="24"/>
                <w:szCs w:val="24"/>
                <w:lang w:eastAsia="en-US"/>
              </w:rPr>
            </w:pPr>
            <w:r w:rsidRPr="009E5725">
              <w:rPr>
                <w:rFonts w:ascii="Trebuchet MS" w:hAnsi="Trebuchet MS"/>
                <w:sz w:val="24"/>
                <w:szCs w:val="24"/>
                <w:lang w:eastAsia="en-US"/>
              </w:rPr>
              <w:t>Date</w:t>
            </w:r>
          </w:p>
        </w:tc>
        <w:tc>
          <w:tcPr>
            <w:tcW w:w="5256" w:type="dxa"/>
            <w:tcBorders>
              <w:top w:val="single" w:sz="4" w:space="0" w:color="auto"/>
              <w:left w:val="single" w:sz="4" w:space="0" w:color="auto"/>
              <w:bottom w:val="single" w:sz="4" w:space="0" w:color="auto"/>
              <w:right w:val="single" w:sz="4" w:space="0" w:color="auto"/>
            </w:tcBorders>
            <w:vAlign w:val="center"/>
            <w:hideMark/>
          </w:tcPr>
          <w:p w14:paraId="395A2406" w14:textId="77777777" w:rsidR="009E5725" w:rsidRPr="009E5725" w:rsidRDefault="009E5725" w:rsidP="009E5725">
            <w:pPr>
              <w:rPr>
                <w:rFonts w:ascii="Trebuchet MS" w:hAnsi="Trebuchet MS"/>
                <w:sz w:val="24"/>
                <w:szCs w:val="24"/>
                <w:lang w:eastAsia="en-US"/>
              </w:rPr>
            </w:pPr>
            <w:r w:rsidRPr="009E5725">
              <w:rPr>
                <w:rFonts w:ascii="Trebuchet MS" w:hAnsi="Trebuchet MS"/>
                <w:sz w:val="24"/>
                <w:szCs w:val="24"/>
                <w:lang w:eastAsia="en-US"/>
              </w:rPr>
              <w:fldChar w:fldCharType="begin">
                <w:ffData>
                  <w:name w:val="Text49"/>
                  <w:enabled/>
                  <w:calcOnExit w:val="0"/>
                  <w:textInput>
                    <w:type w:val="number"/>
                  </w:textInput>
                </w:ffData>
              </w:fldChar>
            </w:r>
            <w:r w:rsidRPr="009E5725">
              <w:rPr>
                <w:rFonts w:ascii="Trebuchet MS" w:hAnsi="Trebuchet MS"/>
                <w:sz w:val="24"/>
                <w:szCs w:val="24"/>
                <w:lang w:eastAsia="en-US"/>
              </w:rPr>
              <w:instrText xml:space="preserve"> FORMTEXT </w:instrText>
            </w:r>
            <w:r w:rsidRPr="009E5725">
              <w:rPr>
                <w:rFonts w:ascii="Trebuchet MS" w:hAnsi="Trebuchet MS"/>
                <w:sz w:val="24"/>
                <w:szCs w:val="24"/>
                <w:lang w:eastAsia="en-US"/>
              </w:rPr>
            </w:r>
            <w:r w:rsidRPr="009E5725">
              <w:rPr>
                <w:rFonts w:ascii="Trebuchet MS" w:hAnsi="Trebuchet MS"/>
                <w:sz w:val="24"/>
                <w:szCs w:val="24"/>
                <w:lang w:eastAsia="en-US"/>
              </w:rPr>
              <w:fldChar w:fldCharType="separate"/>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noProof/>
                <w:sz w:val="24"/>
                <w:szCs w:val="24"/>
                <w:lang w:eastAsia="en-US"/>
              </w:rPr>
              <w:t> </w:t>
            </w:r>
            <w:r w:rsidRPr="009E5725">
              <w:rPr>
                <w:rFonts w:ascii="Trebuchet MS" w:hAnsi="Trebuchet MS"/>
                <w:sz w:val="24"/>
                <w:szCs w:val="24"/>
                <w:lang w:eastAsia="en-US"/>
              </w:rPr>
              <w:fldChar w:fldCharType="end"/>
            </w:r>
          </w:p>
        </w:tc>
      </w:tr>
    </w:tbl>
    <w:p w14:paraId="681D8A0D" w14:textId="77777777" w:rsidR="001A3F4D" w:rsidRPr="00AF6FFD" w:rsidRDefault="001A3F4D" w:rsidP="001A3F4D">
      <w:pPr>
        <w:rPr>
          <w:rFonts w:ascii="Trebuchet MS" w:hAnsi="Trebuchet MS"/>
          <w:sz w:val="24"/>
          <w:szCs w:val="24"/>
        </w:rPr>
      </w:pPr>
    </w:p>
    <w:p w14:paraId="717CF3F5" w14:textId="77777777" w:rsidR="00E91908" w:rsidRDefault="00E91908" w:rsidP="003F7BC6">
      <w:pPr>
        <w:keepNext/>
        <w:keepLines/>
        <w:widowControl/>
        <w:autoSpaceDE/>
        <w:autoSpaceDN/>
        <w:adjustRightInd/>
        <w:outlineLvl w:val="2"/>
        <w:rPr>
          <w:rFonts w:ascii="Trebuchet MS" w:hAnsi="Trebuchet MS"/>
          <w:sz w:val="24"/>
          <w:szCs w:val="24"/>
          <w:lang w:val="en-GB" w:eastAsia="en-US"/>
        </w:rPr>
      </w:pPr>
    </w:p>
    <w:p w14:paraId="7CCD3318" w14:textId="6EA600E3" w:rsidR="003F7BC6" w:rsidRPr="00261423" w:rsidRDefault="003F7BC6" w:rsidP="003F7BC6">
      <w:pPr>
        <w:keepNext/>
        <w:keepLines/>
        <w:widowControl/>
        <w:autoSpaceDE/>
        <w:autoSpaceDN/>
        <w:adjustRightInd/>
        <w:outlineLvl w:val="2"/>
        <w:rPr>
          <w:rFonts w:ascii="Trebuchet MS" w:hAnsi="Trebuchet MS"/>
          <w:b/>
          <w:bCs/>
          <w:sz w:val="24"/>
          <w:szCs w:val="24"/>
        </w:rPr>
      </w:pPr>
      <w:r w:rsidRPr="00261423">
        <w:rPr>
          <w:rFonts w:ascii="Trebuchet MS" w:hAnsi="Trebuchet MS"/>
          <w:sz w:val="24"/>
          <w:szCs w:val="24"/>
          <w:lang w:val="en-GB" w:eastAsia="en-US"/>
        </w:rPr>
        <w:t xml:space="preserve">Please email your form and </w:t>
      </w:r>
      <w:r w:rsidRPr="00261423">
        <w:rPr>
          <w:rFonts w:ascii="Trebuchet MS" w:hAnsi="Trebuchet MS"/>
          <w:sz w:val="24"/>
          <w:szCs w:val="24"/>
        </w:rPr>
        <w:t>the documents requested to:</w:t>
      </w:r>
    </w:p>
    <w:p w14:paraId="672E126F" w14:textId="77777777" w:rsidR="003F7BC6" w:rsidRPr="009E5725" w:rsidRDefault="003F7BC6" w:rsidP="003F7BC6">
      <w:pPr>
        <w:keepNext/>
        <w:keepLines/>
        <w:widowControl/>
        <w:autoSpaceDE/>
        <w:autoSpaceDN/>
        <w:adjustRightInd/>
        <w:outlineLvl w:val="2"/>
        <w:rPr>
          <w:rFonts w:ascii="Trebuchet MS" w:hAnsi="Trebuchet MS"/>
          <w:sz w:val="24"/>
          <w:szCs w:val="24"/>
          <w:lang w:val="en-GB" w:eastAsia="en-US"/>
        </w:rPr>
      </w:pPr>
    </w:p>
    <w:p w14:paraId="6D8609C2" w14:textId="77777777" w:rsidR="003F7BC6" w:rsidRPr="00261423" w:rsidRDefault="00A40441" w:rsidP="003F7BC6">
      <w:pPr>
        <w:keepNext/>
        <w:keepLines/>
        <w:widowControl/>
        <w:autoSpaceDE/>
        <w:autoSpaceDN/>
        <w:adjustRightInd/>
        <w:outlineLvl w:val="2"/>
        <w:rPr>
          <w:rStyle w:val="Hyperlink"/>
          <w:rFonts w:ascii="Trebuchet MS" w:eastAsiaTheme="majorEastAsia" w:hAnsi="Trebuchet MS"/>
          <w:b/>
          <w:bCs/>
          <w:color w:val="auto"/>
          <w:sz w:val="24"/>
          <w:szCs w:val="24"/>
        </w:rPr>
      </w:pPr>
      <w:hyperlink r:id="rId14" w:history="1">
        <w:r w:rsidR="003F7BC6" w:rsidRPr="00261423">
          <w:rPr>
            <w:rStyle w:val="Hyperlink"/>
            <w:rFonts w:ascii="Trebuchet MS" w:eastAsiaTheme="majorEastAsia" w:hAnsi="Trebuchet MS"/>
            <w:color w:val="auto"/>
            <w:sz w:val="24"/>
            <w:szCs w:val="24"/>
          </w:rPr>
          <w:t>phso.enquiries@ombudsman.org.uk</w:t>
        </w:r>
      </w:hyperlink>
    </w:p>
    <w:p w14:paraId="4A3144B9" w14:textId="77777777" w:rsidR="003F7BC6" w:rsidRPr="009E5725" w:rsidRDefault="003F7BC6" w:rsidP="003F7BC6">
      <w:pPr>
        <w:rPr>
          <w:rFonts w:ascii="Trebuchet MS" w:hAnsi="Trebuchet MS"/>
          <w:lang w:val="en-GB" w:eastAsia="en-US"/>
        </w:rPr>
      </w:pPr>
    </w:p>
    <w:p w14:paraId="5F2640C0" w14:textId="77777777" w:rsidR="003F7BC6" w:rsidRPr="00AF6FFD" w:rsidRDefault="003F7BC6" w:rsidP="003F7BC6">
      <w:pPr>
        <w:keepNext/>
        <w:keepLines/>
        <w:widowControl/>
        <w:autoSpaceDE/>
        <w:autoSpaceDN/>
        <w:adjustRightInd/>
        <w:outlineLvl w:val="2"/>
        <w:rPr>
          <w:b/>
          <w:bCs/>
          <w:sz w:val="24"/>
          <w:szCs w:val="24"/>
        </w:rPr>
      </w:pPr>
      <w:r w:rsidRPr="009E5725">
        <w:rPr>
          <w:rFonts w:ascii="Trebuchet MS" w:hAnsi="Trebuchet MS"/>
          <w:sz w:val="24"/>
          <w:szCs w:val="24"/>
          <w:lang w:val="en-GB" w:eastAsia="en-US"/>
        </w:rPr>
        <w:t>Or post them to:</w:t>
      </w:r>
    </w:p>
    <w:p w14:paraId="598EF3E5" w14:textId="77777777" w:rsidR="003F7BC6" w:rsidRPr="00AF6FFD" w:rsidRDefault="003F7BC6" w:rsidP="003F7BC6">
      <w:pPr>
        <w:rPr>
          <w:rFonts w:ascii="Trebuchet MS" w:hAnsi="Trebuchet MS"/>
          <w:sz w:val="24"/>
          <w:szCs w:val="24"/>
          <w:lang w:val="en-GB" w:eastAsia="en-US"/>
        </w:rPr>
      </w:pPr>
    </w:p>
    <w:p w14:paraId="5C2F727B" w14:textId="77777777" w:rsidR="003F7BC6" w:rsidRPr="00AF6FFD" w:rsidRDefault="003F7BC6" w:rsidP="003F7BC6">
      <w:pPr>
        <w:keepNext/>
        <w:keepLines/>
        <w:widowControl/>
        <w:autoSpaceDE/>
        <w:autoSpaceDN/>
        <w:adjustRightInd/>
        <w:outlineLvl w:val="3"/>
        <w:rPr>
          <w:b/>
          <w:bCs/>
          <w:szCs w:val="24"/>
        </w:rPr>
      </w:pPr>
      <w:r w:rsidRPr="009E5725">
        <w:rPr>
          <w:rFonts w:ascii="Trebuchet MS" w:hAnsi="Trebuchet MS"/>
          <w:sz w:val="24"/>
          <w:szCs w:val="24"/>
          <w:lang w:val="en-GB" w:eastAsia="en-US"/>
        </w:rPr>
        <w:t xml:space="preserve">Parliamentary and Health </w:t>
      </w:r>
      <w:r w:rsidRPr="00C70038">
        <w:rPr>
          <w:rFonts w:ascii="Trebuchet MS" w:hAnsi="Trebuchet MS"/>
          <w:sz w:val="24"/>
          <w:szCs w:val="24"/>
        </w:rPr>
        <w:t>Service Ombudsman</w:t>
      </w:r>
    </w:p>
    <w:p w14:paraId="2347ADCE" w14:textId="77777777" w:rsidR="003F7BC6" w:rsidRPr="00AF6FFD" w:rsidRDefault="003F7BC6" w:rsidP="003F7BC6">
      <w:pPr>
        <w:keepNext/>
        <w:keepLines/>
        <w:widowControl/>
        <w:autoSpaceDE/>
        <w:autoSpaceDN/>
        <w:adjustRightInd/>
        <w:outlineLvl w:val="3"/>
        <w:rPr>
          <w:b/>
          <w:bCs/>
          <w:szCs w:val="24"/>
        </w:rPr>
      </w:pPr>
      <w:r w:rsidRPr="009E5725">
        <w:rPr>
          <w:rFonts w:ascii="Trebuchet MS" w:hAnsi="Trebuchet MS"/>
          <w:sz w:val="24"/>
          <w:szCs w:val="24"/>
          <w:lang w:val="en-GB" w:eastAsia="en-US"/>
        </w:rPr>
        <w:t>Citygate</w:t>
      </w:r>
    </w:p>
    <w:p w14:paraId="0FE37881" w14:textId="77777777" w:rsidR="003F7BC6" w:rsidRPr="00AF6FFD" w:rsidRDefault="003F7BC6" w:rsidP="003F7BC6">
      <w:pPr>
        <w:keepNext/>
        <w:keepLines/>
        <w:widowControl/>
        <w:autoSpaceDE/>
        <w:autoSpaceDN/>
        <w:adjustRightInd/>
        <w:outlineLvl w:val="3"/>
        <w:rPr>
          <w:b/>
          <w:bCs/>
          <w:szCs w:val="24"/>
        </w:rPr>
      </w:pPr>
      <w:r w:rsidRPr="009E5725">
        <w:rPr>
          <w:rFonts w:ascii="Trebuchet MS" w:hAnsi="Trebuchet MS"/>
          <w:sz w:val="24"/>
          <w:szCs w:val="24"/>
          <w:lang w:val="en-GB" w:eastAsia="en-US"/>
        </w:rPr>
        <w:t>47 – 51 Mosley Street</w:t>
      </w:r>
    </w:p>
    <w:p w14:paraId="249296FA" w14:textId="77777777" w:rsidR="003F7BC6" w:rsidRPr="00AF6FFD" w:rsidRDefault="003F7BC6" w:rsidP="003F7BC6">
      <w:pPr>
        <w:keepNext/>
        <w:keepLines/>
        <w:widowControl/>
        <w:autoSpaceDE/>
        <w:autoSpaceDN/>
        <w:adjustRightInd/>
        <w:outlineLvl w:val="3"/>
        <w:rPr>
          <w:b/>
          <w:bCs/>
          <w:szCs w:val="24"/>
        </w:rPr>
      </w:pPr>
      <w:r w:rsidRPr="009E5725">
        <w:rPr>
          <w:rFonts w:ascii="Trebuchet MS" w:hAnsi="Trebuchet MS"/>
          <w:sz w:val="24"/>
          <w:szCs w:val="24"/>
          <w:lang w:val="en-GB" w:eastAsia="en-US"/>
        </w:rPr>
        <w:t>Manchester</w:t>
      </w:r>
    </w:p>
    <w:p w14:paraId="26B6AB72" w14:textId="77777777" w:rsidR="003F7BC6" w:rsidRPr="00AF6FFD" w:rsidRDefault="003F7BC6" w:rsidP="003F7BC6">
      <w:pPr>
        <w:rPr>
          <w:rFonts w:ascii="Trebuchet MS" w:hAnsi="Trebuchet MS"/>
          <w:sz w:val="24"/>
          <w:szCs w:val="24"/>
          <w:lang w:val="en-GB" w:eastAsia="en-US"/>
        </w:rPr>
      </w:pPr>
      <w:r w:rsidRPr="00AF6FFD">
        <w:rPr>
          <w:rFonts w:ascii="Trebuchet MS" w:hAnsi="Trebuchet MS"/>
          <w:sz w:val="24"/>
          <w:szCs w:val="24"/>
          <w:lang w:val="en-GB" w:eastAsia="en-US"/>
        </w:rPr>
        <w:t>M2 3HQ</w:t>
      </w:r>
    </w:p>
    <w:p w14:paraId="77EA305C" w14:textId="77777777" w:rsidR="003F7BC6" w:rsidRDefault="003F7BC6" w:rsidP="00EC4B39">
      <w:pPr>
        <w:widowControl/>
        <w:autoSpaceDE/>
        <w:autoSpaceDN/>
        <w:adjustRightInd/>
        <w:spacing w:before="120" w:line="269" w:lineRule="auto"/>
        <w:rPr>
          <w:rFonts w:ascii="Trebuchet MS" w:hAnsi="Trebuchet MS"/>
          <w:sz w:val="24"/>
          <w:szCs w:val="24"/>
          <w:lang w:val="en-GB" w:eastAsia="en-US"/>
        </w:rPr>
      </w:pPr>
    </w:p>
    <w:p w14:paraId="05BF4EA2" w14:textId="77777777" w:rsidR="003F7BC6" w:rsidRDefault="003F7BC6" w:rsidP="00EC4B39">
      <w:pPr>
        <w:widowControl/>
        <w:autoSpaceDE/>
        <w:autoSpaceDN/>
        <w:adjustRightInd/>
        <w:spacing w:before="120" w:line="269" w:lineRule="auto"/>
        <w:rPr>
          <w:rFonts w:ascii="Trebuchet MS" w:hAnsi="Trebuchet MS"/>
          <w:b/>
          <w:bCs/>
          <w:sz w:val="28"/>
          <w:szCs w:val="28"/>
        </w:rPr>
      </w:pPr>
    </w:p>
    <w:p w14:paraId="53321C46" w14:textId="77777777" w:rsidR="006A7CEE" w:rsidRPr="00550C93" w:rsidRDefault="006A7CEE" w:rsidP="006A7CEE">
      <w:pPr>
        <w:widowControl/>
        <w:autoSpaceDE/>
        <w:autoSpaceDN/>
        <w:adjustRightInd/>
        <w:spacing w:before="120" w:line="269" w:lineRule="auto"/>
        <w:rPr>
          <w:rFonts w:ascii="Trebuchet MS" w:hAnsi="Trebuchet MS"/>
          <w:sz w:val="24"/>
          <w:szCs w:val="24"/>
          <w:lang w:val="en-GB" w:eastAsia="en-US"/>
        </w:rPr>
      </w:pPr>
      <w:r w:rsidRPr="00550C93">
        <w:rPr>
          <w:rFonts w:ascii="Trebuchet MS" w:hAnsi="Trebuchet MS"/>
          <w:b/>
          <w:bCs/>
          <w:sz w:val="28"/>
          <w:szCs w:val="28"/>
        </w:rPr>
        <w:t>What we do with the information you give us</w:t>
      </w:r>
    </w:p>
    <w:p w14:paraId="2E3A88F6" w14:textId="77777777" w:rsidR="00A2600E" w:rsidRPr="00550C93" w:rsidRDefault="00A2600E" w:rsidP="00A2600E">
      <w:pPr>
        <w:pBdr>
          <w:bottom w:val="single" w:sz="4" w:space="1" w:color="auto"/>
        </w:pBdr>
        <w:rPr>
          <w:rFonts w:ascii="Trebuchet MS" w:hAnsi="Trebuchet MS"/>
          <w:sz w:val="28"/>
          <w:szCs w:val="28"/>
        </w:rPr>
      </w:pPr>
    </w:p>
    <w:p w14:paraId="24A976CE" w14:textId="40442EFD" w:rsidR="000105A4" w:rsidRPr="00550C93" w:rsidRDefault="000105A4" w:rsidP="00A2600E">
      <w:pPr>
        <w:pBdr>
          <w:bottom w:val="single" w:sz="4" w:space="1" w:color="auto"/>
        </w:pBdr>
        <w:rPr>
          <w:rFonts w:ascii="Trebuchet MS" w:hAnsi="Trebuchet MS"/>
          <w:sz w:val="24"/>
          <w:szCs w:val="24"/>
        </w:rPr>
      </w:pPr>
      <w:r w:rsidRPr="00550C93">
        <w:rPr>
          <w:rFonts w:ascii="Trebuchet MS" w:hAnsi="Trebuchet MS"/>
          <w:sz w:val="24"/>
          <w:szCs w:val="24"/>
        </w:rPr>
        <w:t xml:space="preserve">We may publish your case on our website </w:t>
      </w:r>
      <w:proofErr w:type="gramStart"/>
      <w:r w:rsidRPr="00550C93">
        <w:rPr>
          <w:rFonts w:ascii="Trebuchet MS" w:hAnsi="Trebuchet MS"/>
          <w:sz w:val="24"/>
          <w:szCs w:val="24"/>
        </w:rPr>
        <w:t>in the near future</w:t>
      </w:r>
      <w:proofErr w:type="gramEnd"/>
      <w:r w:rsidRPr="00550C93">
        <w:rPr>
          <w:rFonts w:ascii="Trebuchet MS" w:hAnsi="Trebuchet MS"/>
          <w:sz w:val="24"/>
          <w:szCs w:val="24"/>
        </w:rPr>
        <w:t xml:space="preserve">. Publishing our decisions is part of our commitment to increase public awareness of what we do and to encourage systemic improvements in the organisations we investigate through wider learning. Please be assured we assess all decisions to ensure the individuals involved in the complaint cannot be identified from the information we publish. You can see how we publish our decisions on our website: </w:t>
      </w:r>
      <w:hyperlink r:id="rId15" w:history="1">
        <w:r w:rsidR="004C4E24" w:rsidRPr="00550C93">
          <w:rPr>
            <w:rStyle w:val="Hyperlink"/>
            <w:rFonts w:ascii="Trebuchet MS" w:hAnsi="Trebuchet MS"/>
            <w:color w:val="auto"/>
            <w:sz w:val="24"/>
            <w:szCs w:val="24"/>
          </w:rPr>
          <w:t>https://decisions.ombudsman.org.uk/</w:t>
        </w:r>
      </w:hyperlink>
      <w:r w:rsidRPr="00550C93">
        <w:rPr>
          <w:rFonts w:ascii="Trebuchet MS" w:hAnsi="Trebuchet MS"/>
          <w:sz w:val="24"/>
          <w:szCs w:val="24"/>
        </w:rPr>
        <w:t>.</w:t>
      </w:r>
      <w:r w:rsidR="004C4E24" w:rsidRPr="00550C93">
        <w:rPr>
          <w:rFonts w:ascii="Trebuchet MS" w:hAnsi="Trebuchet MS"/>
          <w:sz w:val="24"/>
          <w:szCs w:val="24"/>
        </w:rPr>
        <w:t xml:space="preserve"> </w:t>
      </w:r>
    </w:p>
    <w:p w14:paraId="643F96A4" w14:textId="77777777" w:rsidR="000105A4" w:rsidRPr="00550C93" w:rsidRDefault="000105A4" w:rsidP="00A2600E">
      <w:pPr>
        <w:pBdr>
          <w:bottom w:val="single" w:sz="4" w:space="1" w:color="auto"/>
        </w:pBdr>
        <w:rPr>
          <w:rFonts w:ascii="Trebuchet MS" w:hAnsi="Trebuchet MS"/>
          <w:sz w:val="24"/>
          <w:szCs w:val="24"/>
        </w:rPr>
      </w:pPr>
    </w:p>
    <w:p w14:paraId="16A50F53" w14:textId="143F878B" w:rsidR="00A2600E" w:rsidRPr="00550C93" w:rsidRDefault="00A2600E" w:rsidP="00A2600E">
      <w:pPr>
        <w:pBdr>
          <w:bottom w:val="single" w:sz="4" w:space="1" w:color="auto"/>
        </w:pBdr>
        <w:rPr>
          <w:rFonts w:ascii="Trebuchet MS" w:hAnsi="Trebuchet MS"/>
          <w:sz w:val="24"/>
          <w:szCs w:val="24"/>
        </w:rPr>
      </w:pPr>
      <w:r w:rsidRPr="00550C93">
        <w:rPr>
          <w:rFonts w:ascii="Trebuchet MS" w:hAnsi="Trebuchet MS"/>
          <w:sz w:val="24"/>
          <w:szCs w:val="24"/>
        </w:rPr>
        <w:t>We process any personal data collected in accordance with the UK General Data Protection</w:t>
      </w:r>
    </w:p>
    <w:p w14:paraId="55DB9DB1" w14:textId="77777777" w:rsidR="001F10E5" w:rsidRPr="00550C93" w:rsidRDefault="00A2600E" w:rsidP="005634DF">
      <w:pPr>
        <w:pBdr>
          <w:bottom w:val="single" w:sz="4" w:space="1" w:color="auto"/>
        </w:pBdr>
        <w:rPr>
          <w:rFonts w:ascii="Trebuchet MS" w:hAnsi="Trebuchet MS"/>
          <w:sz w:val="24"/>
          <w:szCs w:val="24"/>
          <w:lang w:val="en-GB"/>
        </w:rPr>
      </w:pPr>
      <w:r w:rsidRPr="00550C93">
        <w:rPr>
          <w:rFonts w:ascii="Trebuchet MS" w:hAnsi="Trebuchet MS"/>
          <w:sz w:val="24"/>
          <w:szCs w:val="24"/>
        </w:rPr>
        <w:t xml:space="preserve">Regulation and the Data Protection Act 2018. </w:t>
      </w:r>
      <w:r w:rsidR="00BE611B" w:rsidRPr="00550C93">
        <w:rPr>
          <w:rFonts w:ascii="Trebuchet MS" w:hAnsi="Trebuchet MS"/>
          <w:sz w:val="24"/>
          <w:szCs w:val="24"/>
          <w:lang w:val="en-GB"/>
        </w:rPr>
        <w:t xml:space="preserve">You can read more about how we use your information in our privacy notice. The notice explains how we use and look after information about you, or that could identify you, and how long we keep it. It also explains your rights and how to request your information, or request that the final report or decision statement about your complaint is not published. </w:t>
      </w:r>
    </w:p>
    <w:p w14:paraId="01A0C89D" w14:textId="77777777" w:rsidR="001F10E5" w:rsidRPr="00550C93" w:rsidRDefault="001F10E5" w:rsidP="005634DF">
      <w:pPr>
        <w:pBdr>
          <w:bottom w:val="single" w:sz="4" w:space="1" w:color="auto"/>
        </w:pBdr>
        <w:rPr>
          <w:rFonts w:ascii="Trebuchet MS" w:hAnsi="Trebuchet MS"/>
          <w:sz w:val="24"/>
          <w:szCs w:val="24"/>
          <w:lang w:val="en-GB"/>
        </w:rPr>
      </w:pPr>
    </w:p>
    <w:p w14:paraId="78FBB028" w14:textId="653D743A" w:rsidR="0094577D" w:rsidRPr="00550C93" w:rsidRDefault="00BE611B" w:rsidP="005634DF">
      <w:pPr>
        <w:pBdr>
          <w:bottom w:val="single" w:sz="4" w:space="1" w:color="auto"/>
        </w:pBdr>
        <w:rPr>
          <w:rFonts w:ascii="Trebuchet MS" w:hAnsi="Trebuchet MS"/>
          <w:sz w:val="24"/>
          <w:szCs w:val="24"/>
          <w:lang w:val="en-GB"/>
        </w:rPr>
      </w:pPr>
      <w:r w:rsidRPr="00550C93">
        <w:rPr>
          <w:rFonts w:ascii="Trebuchet MS" w:hAnsi="Trebuchet MS"/>
          <w:sz w:val="24"/>
          <w:szCs w:val="24"/>
          <w:lang w:val="en-GB"/>
        </w:rPr>
        <w:t>You can find the privacy notice online at </w:t>
      </w:r>
      <w:hyperlink r:id="rId16" w:tgtFrame="_blank" w:tooltip="http://www.ombudsman.org.uk/information-you-give-us" w:history="1">
        <w:r w:rsidRPr="00550C93">
          <w:rPr>
            <w:rStyle w:val="Hyperlink"/>
            <w:rFonts w:ascii="Trebuchet MS" w:hAnsi="Trebuchet MS"/>
            <w:color w:val="auto"/>
            <w:sz w:val="24"/>
            <w:szCs w:val="24"/>
            <w:lang w:val="en-GB"/>
          </w:rPr>
          <w:t>www.ombudsman.org.uk/information-you-give-us</w:t>
        </w:r>
      </w:hyperlink>
      <w:r w:rsidRPr="00550C93">
        <w:rPr>
          <w:rFonts w:ascii="Trebuchet MS" w:hAnsi="Trebuchet MS"/>
          <w:sz w:val="24"/>
          <w:szCs w:val="24"/>
          <w:lang w:val="en-GB"/>
        </w:rPr>
        <w:t>. If you would like a copy in a printed or other format, please contact  </w:t>
      </w:r>
      <w:hyperlink r:id="rId17" w:tgtFrame="_blank" w:tooltip="mailto:informationrights@ombudsman.org.uk" w:history="1">
        <w:r w:rsidRPr="00550C93">
          <w:rPr>
            <w:rStyle w:val="Hyperlink"/>
            <w:rFonts w:ascii="Trebuchet MS" w:hAnsi="Trebuchet MS"/>
            <w:color w:val="auto"/>
            <w:sz w:val="24"/>
            <w:szCs w:val="24"/>
            <w:lang w:val="en-GB"/>
          </w:rPr>
          <w:t>informationrights@ombudsman.org.uk</w:t>
        </w:r>
      </w:hyperlink>
      <w:r w:rsidRPr="00550C93">
        <w:rPr>
          <w:rFonts w:ascii="Trebuchet MS" w:hAnsi="Trebuchet MS"/>
          <w:sz w:val="24"/>
          <w:szCs w:val="24"/>
          <w:lang w:val="en-GB"/>
        </w:rPr>
        <w:t xml:space="preserve"> or call </w:t>
      </w:r>
      <w:r w:rsidR="00195AD7" w:rsidRPr="00550C93">
        <w:rPr>
          <w:rFonts w:ascii="Trebuchet MS" w:hAnsi="Trebuchet MS"/>
          <w:sz w:val="24"/>
          <w:szCs w:val="24"/>
          <w:lang w:val="en-GB"/>
        </w:rPr>
        <w:t>0345 015 4033.</w:t>
      </w:r>
    </w:p>
    <w:p w14:paraId="04BF7DAC" w14:textId="77777777" w:rsidR="00782E8D" w:rsidRPr="00782E8D" w:rsidRDefault="00782E8D" w:rsidP="00782E8D">
      <w:pPr>
        <w:pBdr>
          <w:bottom w:val="single" w:sz="4" w:space="1" w:color="auto"/>
        </w:pBdr>
        <w:rPr>
          <w:sz w:val="28"/>
          <w:szCs w:val="28"/>
        </w:rPr>
      </w:pPr>
    </w:p>
    <w:p w14:paraId="4144D4A6" w14:textId="77777777" w:rsidR="00782E8D" w:rsidRPr="00782E8D" w:rsidRDefault="00782E8D" w:rsidP="00782E8D">
      <w:pPr>
        <w:pBdr>
          <w:bottom w:val="single" w:sz="4" w:space="1" w:color="auto"/>
        </w:pBdr>
        <w:rPr>
          <w:rFonts w:ascii="Trebuchet MS" w:hAnsi="Trebuchet MS"/>
          <w:sz w:val="28"/>
          <w:szCs w:val="28"/>
        </w:rPr>
      </w:pPr>
    </w:p>
    <w:p w14:paraId="089EC1BE" w14:textId="77777777" w:rsidR="00782E8D" w:rsidRPr="00782E8D" w:rsidRDefault="00782E8D" w:rsidP="00782E8D">
      <w:pPr>
        <w:pBdr>
          <w:bottom w:val="single" w:sz="4" w:space="1" w:color="auto"/>
        </w:pBdr>
        <w:rPr>
          <w:rFonts w:ascii="Trebuchet MS" w:hAnsi="Trebuchet MS"/>
          <w:b/>
          <w:bCs/>
          <w:sz w:val="28"/>
          <w:szCs w:val="28"/>
        </w:rPr>
      </w:pPr>
      <w:r w:rsidRPr="00782E8D">
        <w:rPr>
          <w:rFonts w:ascii="Trebuchet MS" w:hAnsi="Trebuchet MS"/>
          <w:b/>
          <w:bCs/>
          <w:sz w:val="28"/>
          <w:szCs w:val="28"/>
        </w:rPr>
        <w:t>What to do if you are unhappy with how we have handled your personal information</w:t>
      </w:r>
    </w:p>
    <w:p w14:paraId="4D7B5CE8" w14:textId="77777777" w:rsidR="00782E8D" w:rsidRPr="00782E8D" w:rsidRDefault="00782E8D" w:rsidP="00782E8D">
      <w:pPr>
        <w:pBdr>
          <w:bottom w:val="single" w:sz="4" w:space="1" w:color="auto"/>
        </w:pBdr>
        <w:rPr>
          <w:rFonts w:ascii="Trebuchet MS" w:hAnsi="Trebuchet MS"/>
          <w:sz w:val="28"/>
          <w:szCs w:val="28"/>
        </w:rPr>
      </w:pPr>
    </w:p>
    <w:p w14:paraId="10A803AE" w14:textId="16DFCA34" w:rsidR="00782E8D" w:rsidRPr="00782E8D" w:rsidRDefault="00782E8D" w:rsidP="00782E8D">
      <w:pPr>
        <w:pBdr>
          <w:bottom w:val="single" w:sz="4" w:space="1" w:color="auto"/>
        </w:pBdr>
        <w:rPr>
          <w:rFonts w:ascii="Trebuchet MS" w:hAnsi="Trebuchet MS" w:cs="Arial"/>
          <w:sz w:val="24"/>
          <w:szCs w:val="24"/>
        </w:rPr>
      </w:pPr>
      <w:r w:rsidRPr="00782E8D">
        <w:rPr>
          <w:rFonts w:ascii="Trebuchet MS" w:hAnsi="Trebuchet MS"/>
          <w:sz w:val="24"/>
          <w:szCs w:val="24"/>
        </w:rPr>
        <w:t xml:space="preserve">If you wish to comment or make a complaint about how </w:t>
      </w:r>
      <w:r w:rsidRPr="00550C93">
        <w:rPr>
          <w:rFonts w:ascii="Trebuchet MS" w:hAnsi="Trebuchet MS"/>
          <w:sz w:val="24"/>
          <w:szCs w:val="24"/>
        </w:rPr>
        <w:t xml:space="preserve">we </w:t>
      </w:r>
      <w:r w:rsidR="0050156F" w:rsidRPr="00550C93">
        <w:rPr>
          <w:rFonts w:ascii="Trebuchet MS" w:hAnsi="Trebuchet MS"/>
          <w:sz w:val="24"/>
          <w:szCs w:val="24"/>
        </w:rPr>
        <w:t>process</w:t>
      </w:r>
      <w:r w:rsidRPr="00550C93">
        <w:rPr>
          <w:rFonts w:ascii="Trebuchet MS" w:hAnsi="Trebuchet MS"/>
          <w:sz w:val="24"/>
          <w:szCs w:val="24"/>
        </w:rPr>
        <w:t xml:space="preserve"> your data, please contact</w:t>
      </w:r>
      <w:r w:rsidRPr="00782E8D">
        <w:rPr>
          <w:rFonts w:ascii="Trebuchet MS" w:hAnsi="Trebuchet MS"/>
          <w:sz w:val="24"/>
          <w:szCs w:val="24"/>
        </w:rPr>
        <w:t xml:space="preserve"> the Data Protection Officer at</w:t>
      </w:r>
      <w:r w:rsidRPr="00782E8D">
        <w:rPr>
          <w:rFonts w:ascii="Arial" w:hAnsi="Arial" w:cs="Arial"/>
          <w:sz w:val="24"/>
          <w:szCs w:val="24"/>
        </w:rPr>
        <w:t> </w:t>
      </w:r>
      <w:r w:rsidRPr="00782E8D">
        <w:rPr>
          <w:rFonts w:ascii="Trebuchet MS" w:hAnsi="Trebuchet MS"/>
          <w:sz w:val="24"/>
          <w:szCs w:val="24"/>
        </w:rPr>
        <w:t>dpo@ombudsman.org.uk</w:t>
      </w:r>
      <w:r w:rsidRPr="00782E8D">
        <w:rPr>
          <w:rFonts w:ascii="Arial" w:hAnsi="Arial" w:cs="Arial"/>
          <w:sz w:val="24"/>
          <w:szCs w:val="24"/>
        </w:rPr>
        <w:t> </w:t>
      </w:r>
    </w:p>
    <w:p w14:paraId="18A1E40F" w14:textId="77777777" w:rsidR="00782E8D" w:rsidRPr="00782E8D" w:rsidRDefault="00782E8D" w:rsidP="00782E8D">
      <w:pPr>
        <w:pBdr>
          <w:bottom w:val="single" w:sz="4" w:space="1" w:color="auto"/>
        </w:pBdr>
        <w:rPr>
          <w:rFonts w:ascii="Trebuchet MS" w:hAnsi="Trebuchet MS"/>
          <w:sz w:val="24"/>
          <w:szCs w:val="24"/>
        </w:rPr>
      </w:pPr>
    </w:p>
    <w:p w14:paraId="15B6CF9F" w14:textId="77777777" w:rsidR="00782E8D" w:rsidRPr="00782E8D" w:rsidRDefault="00782E8D" w:rsidP="00782E8D">
      <w:pPr>
        <w:pBdr>
          <w:bottom w:val="single" w:sz="4" w:space="1" w:color="auto"/>
        </w:pBdr>
        <w:rPr>
          <w:rFonts w:ascii="Trebuchet MS" w:hAnsi="Trebuchet MS"/>
          <w:sz w:val="24"/>
          <w:szCs w:val="24"/>
        </w:rPr>
      </w:pPr>
      <w:r w:rsidRPr="00782E8D">
        <w:rPr>
          <w:rFonts w:ascii="Trebuchet MS" w:hAnsi="Trebuchet MS"/>
          <w:sz w:val="24"/>
          <w:szCs w:val="24"/>
        </w:rPr>
        <w:t xml:space="preserve">If you are unhappy with our response, you can contact the Information Commissioner’s Office at </w:t>
      </w:r>
      <w:hyperlink r:id="rId18" w:history="1">
        <w:r w:rsidRPr="00782E8D">
          <w:rPr>
            <w:rFonts w:ascii="Trebuchet MS" w:hAnsi="Trebuchet MS"/>
            <w:color w:val="0000FF"/>
            <w:sz w:val="24"/>
            <w:szCs w:val="24"/>
            <w:u w:val="single"/>
          </w:rPr>
          <w:t>ico.org.uk</w:t>
        </w:r>
      </w:hyperlink>
    </w:p>
    <w:p w14:paraId="2147B4C5" w14:textId="77777777" w:rsidR="00782E8D" w:rsidRPr="00782E8D" w:rsidRDefault="00782E8D" w:rsidP="00782E8D">
      <w:pPr>
        <w:pBdr>
          <w:bottom w:val="single" w:sz="4" w:space="1" w:color="auto"/>
        </w:pBdr>
        <w:rPr>
          <w:rFonts w:ascii="Trebuchet MS" w:hAnsi="Trebuchet MS"/>
          <w:sz w:val="28"/>
          <w:szCs w:val="28"/>
        </w:rPr>
      </w:pPr>
    </w:p>
    <w:p w14:paraId="56EEB146" w14:textId="77777777" w:rsidR="00782E8D" w:rsidRPr="00782E8D" w:rsidRDefault="00782E8D" w:rsidP="00782E8D">
      <w:pPr>
        <w:pBdr>
          <w:bottom w:val="single" w:sz="4" w:space="1" w:color="auto"/>
        </w:pBdr>
        <w:rPr>
          <w:rFonts w:ascii="Trebuchet MS" w:hAnsi="Trebuchet MS"/>
          <w:sz w:val="28"/>
          <w:szCs w:val="28"/>
        </w:rPr>
      </w:pPr>
      <w:bookmarkStart w:id="33" w:name="_Hlk89180967"/>
    </w:p>
    <w:p w14:paraId="1E139DC1" w14:textId="77777777" w:rsidR="00782E8D" w:rsidRPr="00782E8D" w:rsidRDefault="00782E8D" w:rsidP="00782E8D">
      <w:pPr>
        <w:rPr>
          <w:rFonts w:ascii="Trebuchet MS" w:hAnsi="Trebuchet MS"/>
          <w:sz w:val="24"/>
          <w:szCs w:val="24"/>
          <w:lang w:val="en-GB" w:eastAsia="en-US"/>
        </w:rPr>
      </w:pPr>
    </w:p>
    <w:bookmarkEnd w:id="33"/>
    <w:p w14:paraId="4FF4769B" w14:textId="7ED9CA67" w:rsidR="00A2600E" w:rsidRPr="00782E8D" w:rsidRDefault="00A2600E" w:rsidP="00782E8D">
      <w:pPr>
        <w:widowControl/>
        <w:autoSpaceDE/>
        <w:autoSpaceDN/>
        <w:adjustRightInd/>
        <w:spacing w:before="120" w:line="269" w:lineRule="auto"/>
        <w:rPr>
          <w:rFonts w:ascii="Trebuchet MS" w:hAnsi="Trebuchet MS"/>
          <w:sz w:val="28"/>
          <w:szCs w:val="28"/>
        </w:rPr>
      </w:pPr>
    </w:p>
    <w:sectPr w:rsidR="00A2600E" w:rsidRPr="00782E8D" w:rsidSect="00743579">
      <w:footerReference w:type="default" r:id="rId19"/>
      <w:pgSz w:w="11906" w:h="16838"/>
      <w:pgMar w:top="284" w:right="720" w:bottom="284"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9EDF9" w14:textId="77777777" w:rsidR="00261098" w:rsidRDefault="00261098" w:rsidP="00EC48FE">
      <w:r>
        <w:separator/>
      </w:r>
    </w:p>
  </w:endnote>
  <w:endnote w:type="continuationSeparator" w:id="0">
    <w:p w14:paraId="6BA78815" w14:textId="77777777" w:rsidR="00261098" w:rsidRDefault="00261098" w:rsidP="00EC48FE">
      <w:r>
        <w:continuationSeparator/>
      </w:r>
    </w:p>
  </w:endnote>
  <w:endnote w:type="continuationNotice" w:id="1">
    <w:p w14:paraId="03F590A5" w14:textId="77777777" w:rsidR="00261098" w:rsidRDefault="00261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genda-Semibold">
    <w:altName w:val="Times New Roman"/>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genda-Medium">
    <w:altName w:val="Times New Roman"/>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29392"/>
      <w:docPartObj>
        <w:docPartGallery w:val="Page Numbers (Bottom of Page)"/>
        <w:docPartUnique/>
      </w:docPartObj>
    </w:sdtPr>
    <w:sdtEndPr>
      <w:rPr>
        <w:noProof/>
      </w:rPr>
    </w:sdtEndPr>
    <w:sdtContent>
      <w:p w14:paraId="7B17F9F6" w14:textId="035C354A" w:rsidR="00215E9C" w:rsidRDefault="00215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075FF" w14:textId="77777777" w:rsidR="00FC014F" w:rsidRDefault="00FC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FE637" w14:textId="77777777" w:rsidR="00261098" w:rsidRDefault="00261098" w:rsidP="00EC48FE">
      <w:r>
        <w:separator/>
      </w:r>
    </w:p>
  </w:footnote>
  <w:footnote w:type="continuationSeparator" w:id="0">
    <w:p w14:paraId="6C22780F" w14:textId="77777777" w:rsidR="00261098" w:rsidRDefault="00261098" w:rsidP="00EC48FE">
      <w:r>
        <w:continuationSeparator/>
      </w:r>
    </w:p>
  </w:footnote>
  <w:footnote w:type="continuationNotice" w:id="1">
    <w:p w14:paraId="0FDB0B15" w14:textId="77777777" w:rsidR="00261098" w:rsidRDefault="002610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11DF44C6"/>
    <w:multiLevelType w:val="hybridMultilevel"/>
    <w:tmpl w:val="44806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0390"/>
    <w:multiLevelType w:val="hybridMultilevel"/>
    <w:tmpl w:val="0F28F4D0"/>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D2D0B"/>
    <w:multiLevelType w:val="multilevel"/>
    <w:tmpl w:val="82520B70"/>
    <w:lvl w:ilvl="0">
      <w:start w:val="1"/>
      <w:numFmt w:val="decimal"/>
      <w:pStyle w:val="Level1numberedheading"/>
      <w:lvlText w:val="%1."/>
      <w:lvlJc w:val="left"/>
      <w:pPr>
        <w:ind w:left="851" w:hanging="851"/>
      </w:pPr>
      <w:rPr>
        <w:rFonts w:hint="default"/>
      </w:rPr>
    </w:lvl>
    <w:lvl w:ilvl="1">
      <w:start w:val="1"/>
      <w:numFmt w:val="decimal"/>
      <w:pStyle w:val="Level2numberedpara"/>
      <w:lvlText w:val="%1.%2"/>
      <w:lvlJc w:val="left"/>
      <w:pPr>
        <w:ind w:left="851" w:hanging="851"/>
      </w:pPr>
      <w:rPr>
        <w:rFonts w:hint="default"/>
        <w:sz w:val="23"/>
        <w:szCs w:val="23"/>
      </w:rPr>
    </w:lvl>
    <w:lvl w:ilvl="2">
      <w:start w:val="1"/>
      <w:numFmt w:val="lowerRoman"/>
      <w:pStyle w:val="Level3romannumerals"/>
      <w:lvlText w:val="%3."/>
      <w:lvlJc w:val="left"/>
      <w:pPr>
        <w:ind w:left="1701" w:hanging="567"/>
      </w:pPr>
      <w:rPr>
        <w:rFonts w:hint="default"/>
      </w:rPr>
    </w:lvl>
    <w:lvl w:ilvl="3">
      <w:start w:val="1"/>
      <w:numFmt w:val="bullet"/>
      <w:pStyle w:val="Level4roundbullet"/>
      <w:lvlText w:val=""/>
      <w:lvlJc w:val="left"/>
      <w:pPr>
        <w:ind w:left="1701" w:hanging="567"/>
      </w:pPr>
      <w:rPr>
        <w:rFonts w:ascii="Symbol" w:hAnsi="Symbol" w:hint="default"/>
        <w:color w:val="000000"/>
      </w:rPr>
    </w:lvl>
    <w:lvl w:ilvl="4">
      <w:start w:val="1"/>
      <w:numFmt w:val="bullet"/>
      <w:pStyle w:val="Level5dashedbulletlist"/>
      <w:lvlText w:val=""/>
      <w:lvlJc w:val="left"/>
      <w:pPr>
        <w:ind w:left="1701" w:hanging="567"/>
      </w:pPr>
      <w:rPr>
        <w:rFonts w:ascii="Symbol" w:hAnsi="Symbol" w:hint="default"/>
        <w:color w:val="000000"/>
      </w:rPr>
    </w:lvl>
    <w:lvl w:ilvl="5">
      <w:start w:val="1"/>
      <w:numFmt w:val="lowerLetter"/>
      <w:pStyle w:val="Level6alphalist"/>
      <w:lvlText w:val="%6."/>
      <w:lvlJc w:val="left"/>
      <w:pPr>
        <w:ind w:left="1701" w:hanging="567"/>
      </w:pPr>
      <w:rPr>
        <w:rFonts w:hint="default"/>
      </w:rPr>
    </w:lvl>
    <w:lvl w:ilvl="6">
      <w:start w:val="1"/>
      <w:numFmt w:val="none"/>
      <w:pStyle w:val="Level7italicisedsubheadingNOTnumbered"/>
      <w:lvlText w:val=""/>
      <w:lvlJc w:val="left"/>
      <w:pPr>
        <w:ind w:left="851" w:hanging="851"/>
      </w:pPr>
      <w:rPr>
        <w:rFonts w:hint="default"/>
      </w:rPr>
    </w:lvl>
    <w:lvl w:ilvl="7">
      <w:start w:val="1"/>
      <w:numFmt w:val="none"/>
      <w:pStyle w:val="Level8italicisedquote"/>
      <w:lvlText w:val=""/>
      <w:lvlJc w:val="left"/>
      <w:pPr>
        <w:ind w:left="851" w:hanging="851"/>
      </w:pPr>
      <w:rPr>
        <w:rFonts w:hint="default"/>
      </w:rPr>
    </w:lvl>
    <w:lvl w:ilvl="8">
      <w:start w:val="1"/>
      <w:numFmt w:val="none"/>
      <w:lvlText w:val="%9."/>
      <w:lvlJc w:val="right"/>
      <w:pPr>
        <w:ind w:left="851" w:hanging="851"/>
      </w:pPr>
      <w:rPr>
        <w:rFonts w:hint="default"/>
      </w:rPr>
    </w:lvl>
  </w:abstractNum>
  <w:abstractNum w:abstractNumId="3" w15:restartNumberingAfterBreak="0">
    <w:nsid w:val="281C68F7"/>
    <w:multiLevelType w:val="hybridMultilevel"/>
    <w:tmpl w:val="87E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E04C0"/>
    <w:multiLevelType w:val="multilevel"/>
    <w:tmpl w:val="7742B8D0"/>
    <w:lvl w:ilvl="0">
      <w:start w:val="1"/>
      <w:numFmt w:val="bullet"/>
      <w:pStyle w:val="Tablebulletheading"/>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5" w15:restartNumberingAfterBreak="0">
    <w:nsid w:val="2D9A1CA0"/>
    <w:multiLevelType w:val="hybridMultilevel"/>
    <w:tmpl w:val="8CC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F19AF"/>
    <w:multiLevelType w:val="hybridMultilevel"/>
    <w:tmpl w:val="0ABE9754"/>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F28"/>
    <w:multiLevelType w:val="hybridMultilevel"/>
    <w:tmpl w:val="6EBC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34253"/>
    <w:multiLevelType w:val="hybridMultilevel"/>
    <w:tmpl w:val="B87AC00A"/>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25350"/>
    <w:multiLevelType w:val="hybridMultilevel"/>
    <w:tmpl w:val="C7DA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23AB4"/>
    <w:multiLevelType w:val="hybridMultilevel"/>
    <w:tmpl w:val="3540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F5911"/>
    <w:multiLevelType w:val="hybridMultilevel"/>
    <w:tmpl w:val="777A27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693A202D"/>
    <w:multiLevelType w:val="hybridMultilevel"/>
    <w:tmpl w:val="C7D85A98"/>
    <w:lvl w:ilvl="0" w:tplc="171C0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D9044C"/>
    <w:multiLevelType w:val="hybridMultilevel"/>
    <w:tmpl w:val="1A6ABC28"/>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771BD"/>
    <w:multiLevelType w:val="hybridMultilevel"/>
    <w:tmpl w:val="5622D97E"/>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136421">
    <w:abstractNumId w:val="2"/>
  </w:num>
  <w:num w:numId="2" w16cid:durableId="1184981341">
    <w:abstractNumId w:val="2"/>
  </w:num>
  <w:num w:numId="3" w16cid:durableId="1026754628">
    <w:abstractNumId w:val="2"/>
  </w:num>
  <w:num w:numId="4" w16cid:durableId="652418182">
    <w:abstractNumId w:val="2"/>
  </w:num>
  <w:num w:numId="5" w16cid:durableId="1140461177">
    <w:abstractNumId w:val="2"/>
  </w:num>
  <w:num w:numId="6" w16cid:durableId="1252356488">
    <w:abstractNumId w:val="2"/>
  </w:num>
  <w:num w:numId="7" w16cid:durableId="2038584766">
    <w:abstractNumId w:val="2"/>
  </w:num>
  <w:num w:numId="8" w16cid:durableId="1676764380">
    <w:abstractNumId w:val="2"/>
  </w:num>
  <w:num w:numId="9" w16cid:durableId="499082489">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0" w16cid:durableId="1017150224">
    <w:abstractNumId w:val="2"/>
  </w:num>
  <w:num w:numId="11" w16cid:durableId="1769541569">
    <w:abstractNumId w:val="2"/>
  </w:num>
  <w:num w:numId="12" w16cid:durableId="637758601">
    <w:abstractNumId w:val="2"/>
  </w:num>
  <w:num w:numId="13" w16cid:durableId="215050753">
    <w:abstractNumId w:val="2"/>
  </w:num>
  <w:num w:numId="14" w16cid:durableId="58284186">
    <w:abstractNumId w:val="2"/>
  </w:num>
  <w:num w:numId="15" w16cid:durableId="1692801766">
    <w:abstractNumId w:val="2"/>
  </w:num>
  <w:num w:numId="16" w16cid:durableId="27530358">
    <w:abstractNumId w:val="2"/>
  </w:num>
  <w:num w:numId="17" w16cid:durableId="21713514">
    <w:abstractNumId w:val="2"/>
  </w:num>
  <w:num w:numId="18" w16cid:durableId="1584098129">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9" w16cid:durableId="1881548631">
    <w:abstractNumId w:val="12"/>
  </w:num>
  <w:num w:numId="20" w16cid:durableId="280233279">
    <w:abstractNumId w:val="10"/>
  </w:num>
  <w:num w:numId="21" w16cid:durableId="1112479362">
    <w:abstractNumId w:val="9"/>
  </w:num>
  <w:num w:numId="22" w16cid:durableId="1883784338">
    <w:abstractNumId w:val="1"/>
  </w:num>
  <w:num w:numId="23" w16cid:durableId="2092920444">
    <w:abstractNumId w:val="14"/>
  </w:num>
  <w:num w:numId="24" w16cid:durableId="423188864">
    <w:abstractNumId w:val="6"/>
  </w:num>
  <w:num w:numId="25" w16cid:durableId="1193571123">
    <w:abstractNumId w:val="0"/>
  </w:num>
  <w:num w:numId="26" w16cid:durableId="815994545">
    <w:abstractNumId w:val="13"/>
  </w:num>
  <w:num w:numId="27" w16cid:durableId="575406912">
    <w:abstractNumId w:val="8"/>
  </w:num>
  <w:num w:numId="28" w16cid:durableId="692921250">
    <w:abstractNumId w:val="5"/>
  </w:num>
  <w:num w:numId="29" w16cid:durableId="1823883015">
    <w:abstractNumId w:val="7"/>
  </w:num>
  <w:num w:numId="30" w16cid:durableId="784234507">
    <w:abstractNumId w:val="3"/>
  </w:num>
  <w:num w:numId="31" w16cid:durableId="1936864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4D"/>
    <w:rsid w:val="0000704B"/>
    <w:rsid w:val="000105A4"/>
    <w:rsid w:val="000160F6"/>
    <w:rsid w:val="0004262A"/>
    <w:rsid w:val="00046E28"/>
    <w:rsid w:val="00052762"/>
    <w:rsid w:val="00054F11"/>
    <w:rsid w:val="00063E32"/>
    <w:rsid w:val="000651D6"/>
    <w:rsid w:val="00065239"/>
    <w:rsid w:val="00065E83"/>
    <w:rsid w:val="0006667A"/>
    <w:rsid w:val="0006683C"/>
    <w:rsid w:val="0006729E"/>
    <w:rsid w:val="00077082"/>
    <w:rsid w:val="0008020F"/>
    <w:rsid w:val="00080A53"/>
    <w:rsid w:val="000831AB"/>
    <w:rsid w:val="00085F7D"/>
    <w:rsid w:val="00087406"/>
    <w:rsid w:val="00087C25"/>
    <w:rsid w:val="00091799"/>
    <w:rsid w:val="000942E3"/>
    <w:rsid w:val="00095A29"/>
    <w:rsid w:val="000B712A"/>
    <w:rsid w:val="000D133C"/>
    <w:rsid w:val="000D1A99"/>
    <w:rsid w:val="000F46BA"/>
    <w:rsid w:val="000F65F0"/>
    <w:rsid w:val="0010157D"/>
    <w:rsid w:val="00107817"/>
    <w:rsid w:val="00107E63"/>
    <w:rsid w:val="00114D92"/>
    <w:rsid w:val="00115AEA"/>
    <w:rsid w:val="00121C22"/>
    <w:rsid w:val="001221F4"/>
    <w:rsid w:val="0012396F"/>
    <w:rsid w:val="00125589"/>
    <w:rsid w:val="0013021D"/>
    <w:rsid w:val="001354BA"/>
    <w:rsid w:val="0014240E"/>
    <w:rsid w:val="0014565C"/>
    <w:rsid w:val="00147D2C"/>
    <w:rsid w:val="0015135C"/>
    <w:rsid w:val="00152995"/>
    <w:rsid w:val="0015327E"/>
    <w:rsid w:val="00155218"/>
    <w:rsid w:val="00156B28"/>
    <w:rsid w:val="00161AED"/>
    <w:rsid w:val="0017514C"/>
    <w:rsid w:val="001752DF"/>
    <w:rsid w:val="0018140E"/>
    <w:rsid w:val="001850FC"/>
    <w:rsid w:val="00194DEA"/>
    <w:rsid w:val="00195AD7"/>
    <w:rsid w:val="001A3F4D"/>
    <w:rsid w:val="001B1498"/>
    <w:rsid w:val="001C0081"/>
    <w:rsid w:val="001C0732"/>
    <w:rsid w:val="001C3D71"/>
    <w:rsid w:val="001D5E08"/>
    <w:rsid w:val="001E0C5D"/>
    <w:rsid w:val="001E3E0E"/>
    <w:rsid w:val="001E4E4D"/>
    <w:rsid w:val="001F10E5"/>
    <w:rsid w:val="001F24CA"/>
    <w:rsid w:val="00204E87"/>
    <w:rsid w:val="00211599"/>
    <w:rsid w:val="00215E9C"/>
    <w:rsid w:val="002200C9"/>
    <w:rsid w:val="002325F5"/>
    <w:rsid w:val="0024607D"/>
    <w:rsid w:val="002473E4"/>
    <w:rsid w:val="00253AA3"/>
    <w:rsid w:val="002543D5"/>
    <w:rsid w:val="0026062C"/>
    <w:rsid w:val="00261098"/>
    <w:rsid w:val="00261423"/>
    <w:rsid w:val="00270B67"/>
    <w:rsid w:val="00274445"/>
    <w:rsid w:val="00275B73"/>
    <w:rsid w:val="002777F5"/>
    <w:rsid w:val="00285165"/>
    <w:rsid w:val="00295EEE"/>
    <w:rsid w:val="002A51A7"/>
    <w:rsid w:val="002B2C70"/>
    <w:rsid w:val="002C4D80"/>
    <w:rsid w:val="002C5512"/>
    <w:rsid w:val="002D176F"/>
    <w:rsid w:val="002D430A"/>
    <w:rsid w:val="002D6E88"/>
    <w:rsid w:val="002E0B89"/>
    <w:rsid w:val="002F217B"/>
    <w:rsid w:val="002F5913"/>
    <w:rsid w:val="002F7037"/>
    <w:rsid w:val="002F79BB"/>
    <w:rsid w:val="00304BA8"/>
    <w:rsid w:val="00313B72"/>
    <w:rsid w:val="00313E1A"/>
    <w:rsid w:val="00315070"/>
    <w:rsid w:val="00316B21"/>
    <w:rsid w:val="00316D3F"/>
    <w:rsid w:val="00321C80"/>
    <w:rsid w:val="00322CA6"/>
    <w:rsid w:val="003235F4"/>
    <w:rsid w:val="00343127"/>
    <w:rsid w:val="0035285C"/>
    <w:rsid w:val="003610DC"/>
    <w:rsid w:val="00374501"/>
    <w:rsid w:val="00381C47"/>
    <w:rsid w:val="00383709"/>
    <w:rsid w:val="00386BED"/>
    <w:rsid w:val="00394612"/>
    <w:rsid w:val="00396396"/>
    <w:rsid w:val="003A7970"/>
    <w:rsid w:val="003B1989"/>
    <w:rsid w:val="003B58D9"/>
    <w:rsid w:val="003B73B8"/>
    <w:rsid w:val="003C2580"/>
    <w:rsid w:val="003C5A3D"/>
    <w:rsid w:val="003C6BB1"/>
    <w:rsid w:val="003D1FA7"/>
    <w:rsid w:val="003D479D"/>
    <w:rsid w:val="003D5E48"/>
    <w:rsid w:val="003D5FC6"/>
    <w:rsid w:val="003E0287"/>
    <w:rsid w:val="003E30C9"/>
    <w:rsid w:val="003F5A71"/>
    <w:rsid w:val="003F65E6"/>
    <w:rsid w:val="003F7BC6"/>
    <w:rsid w:val="00404437"/>
    <w:rsid w:val="0041533F"/>
    <w:rsid w:val="00431914"/>
    <w:rsid w:val="00431FD5"/>
    <w:rsid w:val="0044121E"/>
    <w:rsid w:val="0044168E"/>
    <w:rsid w:val="00441D30"/>
    <w:rsid w:val="004473D0"/>
    <w:rsid w:val="0045442A"/>
    <w:rsid w:val="004572CC"/>
    <w:rsid w:val="004619F1"/>
    <w:rsid w:val="0046258E"/>
    <w:rsid w:val="00462DE3"/>
    <w:rsid w:val="004630D2"/>
    <w:rsid w:val="00474BEE"/>
    <w:rsid w:val="004832DE"/>
    <w:rsid w:val="00490E01"/>
    <w:rsid w:val="00492B09"/>
    <w:rsid w:val="004973F3"/>
    <w:rsid w:val="004A33F2"/>
    <w:rsid w:val="004A3A3B"/>
    <w:rsid w:val="004A3B7B"/>
    <w:rsid w:val="004A3C7D"/>
    <w:rsid w:val="004C4835"/>
    <w:rsid w:val="004C4E24"/>
    <w:rsid w:val="004C785C"/>
    <w:rsid w:val="004C7FC5"/>
    <w:rsid w:val="004D4794"/>
    <w:rsid w:val="004E1E85"/>
    <w:rsid w:val="004E4A9F"/>
    <w:rsid w:val="004F684A"/>
    <w:rsid w:val="0050156F"/>
    <w:rsid w:val="0051033F"/>
    <w:rsid w:val="00511605"/>
    <w:rsid w:val="00517CC5"/>
    <w:rsid w:val="00525DD8"/>
    <w:rsid w:val="00526E7F"/>
    <w:rsid w:val="005349DE"/>
    <w:rsid w:val="00534B8C"/>
    <w:rsid w:val="005421B4"/>
    <w:rsid w:val="0054308A"/>
    <w:rsid w:val="0054477C"/>
    <w:rsid w:val="005465F6"/>
    <w:rsid w:val="00550C93"/>
    <w:rsid w:val="00552614"/>
    <w:rsid w:val="00552DF1"/>
    <w:rsid w:val="00554F41"/>
    <w:rsid w:val="005608C8"/>
    <w:rsid w:val="00562108"/>
    <w:rsid w:val="005634DF"/>
    <w:rsid w:val="00575683"/>
    <w:rsid w:val="005807DB"/>
    <w:rsid w:val="00584266"/>
    <w:rsid w:val="00590D54"/>
    <w:rsid w:val="005911DB"/>
    <w:rsid w:val="005A5C94"/>
    <w:rsid w:val="005A6BB1"/>
    <w:rsid w:val="005B03FC"/>
    <w:rsid w:val="005B1745"/>
    <w:rsid w:val="005B46FF"/>
    <w:rsid w:val="005C0F50"/>
    <w:rsid w:val="005C0FDA"/>
    <w:rsid w:val="005C2A6E"/>
    <w:rsid w:val="005C59E0"/>
    <w:rsid w:val="005C600E"/>
    <w:rsid w:val="005C60E0"/>
    <w:rsid w:val="005D6E43"/>
    <w:rsid w:val="005F07DA"/>
    <w:rsid w:val="005F0D62"/>
    <w:rsid w:val="005F4FC1"/>
    <w:rsid w:val="0060033D"/>
    <w:rsid w:val="00600BB0"/>
    <w:rsid w:val="00615BFE"/>
    <w:rsid w:val="00621B66"/>
    <w:rsid w:val="00622A9E"/>
    <w:rsid w:val="00623396"/>
    <w:rsid w:val="0063142C"/>
    <w:rsid w:val="0063285D"/>
    <w:rsid w:val="00642F92"/>
    <w:rsid w:val="00650680"/>
    <w:rsid w:val="00654CE3"/>
    <w:rsid w:val="00663E4F"/>
    <w:rsid w:val="0066497F"/>
    <w:rsid w:val="00680193"/>
    <w:rsid w:val="00693E50"/>
    <w:rsid w:val="006A3F4E"/>
    <w:rsid w:val="006A71A7"/>
    <w:rsid w:val="006A7CEE"/>
    <w:rsid w:val="006B2FB6"/>
    <w:rsid w:val="006B6985"/>
    <w:rsid w:val="006D2A11"/>
    <w:rsid w:val="006D4906"/>
    <w:rsid w:val="006E3D5B"/>
    <w:rsid w:val="006F4537"/>
    <w:rsid w:val="006F5FE9"/>
    <w:rsid w:val="00700D66"/>
    <w:rsid w:val="00713C81"/>
    <w:rsid w:val="00714BDB"/>
    <w:rsid w:val="00717F79"/>
    <w:rsid w:val="007245F4"/>
    <w:rsid w:val="0072503D"/>
    <w:rsid w:val="00730494"/>
    <w:rsid w:val="00732DFB"/>
    <w:rsid w:val="007341F2"/>
    <w:rsid w:val="00735970"/>
    <w:rsid w:val="0073642E"/>
    <w:rsid w:val="00737F26"/>
    <w:rsid w:val="00741A18"/>
    <w:rsid w:val="00743579"/>
    <w:rsid w:val="00744298"/>
    <w:rsid w:val="0074477D"/>
    <w:rsid w:val="00744F01"/>
    <w:rsid w:val="0074607E"/>
    <w:rsid w:val="007463D0"/>
    <w:rsid w:val="00746DAA"/>
    <w:rsid w:val="00756497"/>
    <w:rsid w:val="0076170D"/>
    <w:rsid w:val="007679ED"/>
    <w:rsid w:val="0077077A"/>
    <w:rsid w:val="00774305"/>
    <w:rsid w:val="007827DE"/>
    <w:rsid w:val="00782E8D"/>
    <w:rsid w:val="0078376C"/>
    <w:rsid w:val="00784FD7"/>
    <w:rsid w:val="00785351"/>
    <w:rsid w:val="00786305"/>
    <w:rsid w:val="007923BC"/>
    <w:rsid w:val="007A65E7"/>
    <w:rsid w:val="007B1C86"/>
    <w:rsid w:val="007B49C0"/>
    <w:rsid w:val="007B6240"/>
    <w:rsid w:val="007B6A2D"/>
    <w:rsid w:val="007D0725"/>
    <w:rsid w:val="007D10D6"/>
    <w:rsid w:val="007D1202"/>
    <w:rsid w:val="007D34FF"/>
    <w:rsid w:val="007F1C46"/>
    <w:rsid w:val="007F3B34"/>
    <w:rsid w:val="007F7A48"/>
    <w:rsid w:val="00802741"/>
    <w:rsid w:val="00804932"/>
    <w:rsid w:val="00810304"/>
    <w:rsid w:val="00827839"/>
    <w:rsid w:val="00832613"/>
    <w:rsid w:val="0083354B"/>
    <w:rsid w:val="00836946"/>
    <w:rsid w:val="008433AA"/>
    <w:rsid w:val="00847168"/>
    <w:rsid w:val="00847810"/>
    <w:rsid w:val="00847EA3"/>
    <w:rsid w:val="00850595"/>
    <w:rsid w:val="00851D5F"/>
    <w:rsid w:val="00865D7F"/>
    <w:rsid w:val="0087050D"/>
    <w:rsid w:val="008712D2"/>
    <w:rsid w:val="008772A3"/>
    <w:rsid w:val="008865BE"/>
    <w:rsid w:val="008902E5"/>
    <w:rsid w:val="008911F6"/>
    <w:rsid w:val="008969FB"/>
    <w:rsid w:val="00897D81"/>
    <w:rsid w:val="008A24E3"/>
    <w:rsid w:val="008A6093"/>
    <w:rsid w:val="008B01D2"/>
    <w:rsid w:val="008B3496"/>
    <w:rsid w:val="008B3F78"/>
    <w:rsid w:val="008B63D5"/>
    <w:rsid w:val="008C0460"/>
    <w:rsid w:val="008C37A3"/>
    <w:rsid w:val="008C7669"/>
    <w:rsid w:val="008D0DFB"/>
    <w:rsid w:val="008D5B26"/>
    <w:rsid w:val="008F37DC"/>
    <w:rsid w:val="008F4BA4"/>
    <w:rsid w:val="009017DA"/>
    <w:rsid w:val="00904AC6"/>
    <w:rsid w:val="0090631F"/>
    <w:rsid w:val="00906FA3"/>
    <w:rsid w:val="00915EF2"/>
    <w:rsid w:val="00920096"/>
    <w:rsid w:val="009226E8"/>
    <w:rsid w:val="00931F66"/>
    <w:rsid w:val="0094577D"/>
    <w:rsid w:val="009612A6"/>
    <w:rsid w:val="00961347"/>
    <w:rsid w:val="00964AC8"/>
    <w:rsid w:val="00966159"/>
    <w:rsid w:val="0096714F"/>
    <w:rsid w:val="00967777"/>
    <w:rsid w:val="00973C63"/>
    <w:rsid w:val="0098067D"/>
    <w:rsid w:val="00984C14"/>
    <w:rsid w:val="00995FD2"/>
    <w:rsid w:val="009A23B8"/>
    <w:rsid w:val="009A7658"/>
    <w:rsid w:val="009B31BB"/>
    <w:rsid w:val="009B6BEA"/>
    <w:rsid w:val="009C4FF2"/>
    <w:rsid w:val="009D089E"/>
    <w:rsid w:val="009D12DD"/>
    <w:rsid w:val="009D48FE"/>
    <w:rsid w:val="009E196D"/>
    <w:rsid w:val="009E5725"/>
    <w:rsid w:val="009E71A1"/>
    <w:rsid w:val="009F44BA"/>
    <w:rsid w:val="00A00F16"/>
    <w:rsid w:val="00A111A1"/>
    <w:rsid w:val="00A119CB"/>
    <w:rsid w:val="00A1238C"/>
    <w:rsid w:val="00A12DBB"/>
    <w:rsid w:val="00A1443A"/>
    <w:rsid w:val="00A151E8"/>
    <w:rsid w:val="00A1576D"/>
    <w:rsid w:val="00A25725"/>
    <w:rsid w:val="00A2600E"/>
    <w:rsid w:val="00A26306"/>
    <w:rsid w:val="00A303CC"/>
    <w:rsid w:val="00A30578"/>
    <w:rsid w:val="00A3285E"/>
    <w:rsid w:val="00A32B87"/>
    <w:rsid w:val="00A375F7"/>
    <w:rsid w:val="00A40441"/>
    <w:rsid w:val="00A42833"/>
    <w:rsid w:val="00A4524A"/>
    <w:rsid w:val="00A5520A"/>
    <w:rsid w:val="00A57383"/>
    <w:rsid w:val="00A66684"/>
    <w:rsid w:val="00A66B75"/>
    <w:rsid w:val="00A804BC"/>
    <w:rsid w:val="00A82C92"/>
    <w:rsid w:val="00A83DC9"/>
    <w:rsid w:val="00A84EB2"/>
    <w:rsid w:val="00AB7B63"/>
    <w:rsid w:val="00AC70F5"/>
    <w:rsid w:val="00AE3944"/>
    <w:rsid w:val="00AF1F49"/>
    <w:rsid w:val="00AF225F"/>
    <w:rsid w:val="00AF2C05"/>
    <w:rsid w:val="00AF6FFD"/>
    <w:rsid w:val="00B10116"/>
    <w:rsid w:val="00B12771"/>
    <w:rsid w:val="00B137C4"/>
    <w:rsid w:val="00B15F51"/>
    <w:rsid w:val="00B1717A"/>
    <w:rsid w:val="00B23B7B"/>
    <w:rsid w:val="00B35657"/>
    <w:rsid w:val="00B36AF3"/>
    <w:rsid w:val="00B53D8E"/>
    <w:rsid w:val="00B61AD1"/>
    <w:rsid w:val="00B6316A"/>
    <w:rsid w:val="00B66865"/>
    <w:rsid w:val="00B73508"/>
    <w:rsid w:val="00B80082"/>
    <w:rsid w:val="00B81094"/>
    <w:rsid w:val="00B87133"/>
    <w:rsid w:val="00B941DB"/>
    <w:rsid w:val="00B964E1"/>
    <w:rsid w:val="00BA6BE0"/>
    <w:rsid w:val="00BB5D13"/>
    <w:rsid w:val="00BC1783"/>
    <w:rsid w:val="00BC1C09"/>
    <w:rsid w:val="00BC59CC"/>
    <w:rsid w:val="00BC62D5"/>
    <w:rsid w:val="00BC6763"/>
    <w:rsid w:val="00BC7255"/>
    <w:rsid w:val="00BE2ABD"/>
    <w:rsid w:val="00BE611B"/>
    <w:rsid w:val="00BE74CA"/>
    <w:rsid w:val="00BF2C5E"/>
    <w:rsid w:val="00BF5FBC"/>
    <w:rsid w:val="00BF71E5"/>
    <w:rsid w:val="00C051A6"/>
    <w:rsid w:val="00C119FD"/>
    <w:rsid w:val="00C236A0"/>
    <w:rsid w:val="00C24A1C"/>
    <w:rsid w:val="00C25CCF"/>
    <w:rsid w:val="00C27615"/>
    <w:rsid w:val="00C373AC"/>
    <w:rsid w:val="00C470FA"/>
    <w:rsid w:val="00C54C76"/>
    <w:rsid w:val="00C57CCA"/>
    <w:rsid w:val="00C60BB8"/>
    <w:rsid w:val="00C664F2"/>
    <w:rsid w:val="00C70038"/>
    <w:rsid w:val="00C7180A"/>
    <w:rsid w:val="00C815DF"/>
    <w:rsid w:val="00C837F8"/>
    <w:rsid w:val="00C84503"/>
    <w:rsid w:val="00C872DB"/>
    <w:rsid w:val="00C9500A"/>
    <w:rsid w:val="00CA2323"/>
    <w:rsid w:val="00CA3606"/>
    <w:rsid w:val="00CB270E"/>
    <w:rsid w:val="00CB327A"/>
    <w:rsid w:val="00CB46CC"/>
    <w:rsid w:val="00CB4844"/>
    <w:rsid w:val="00CC2606"/>
    <w:rsid w:val="00CC6096"/>
    <w:rsid w:val="00CD577B"/>
    <w:rsid w:val="00CD6336"/>
    <w:rsid w:val="00CE0199"/>
    <w:rsid w:val="00CF1D36"/>
    <w:rsid w:val="00CF250E"/>
    <w:rsid w:val="00CF78E4"/>
    <w:rsid w:val="00CF7AF9"/>
    <w:rsid w:val="00D015C3"/>
    <w:rsid w:val="00D07C63"/>
    <w:rsid w:val="00D1368D"/>
    <w:rsid w:val="00D157CC"/>
    <w:rsid w:val="00D171E5"/>
    <w:rsid w:val="00D240A8"/>
    <w:rsid w:val="00D31537"/>
    <w:rsid w:val="00D33602"/>
    <w:rsid w:val="00D33813"/>
    <w:rsid w:val="00D33E69"/>
    <w:rsid w:val="00D3414E"/>
    <w:rsid w:val="00D34CE5"/>
    <w:rsid w:val="00D46F8C"/>
    <w:rsid w:val="00D628FB"/>
    <w:rsid w:val="00D6363B"/>
    <w:rsid w:val="00D73CB7"/>
    <w:rsid w:val="00D76561"/>
    <w:rsid w:val="00D80B14"/>
    <w:rsid w:val="00D83535"/>
    <w:rsid w:val="00D86403"/>
    <w:rsid w:val="00D86E41"/>
    <w:rsid w:val="00D87A53"/>
    <w:rsid w:val="00D9417A"/>
    <w:rsid w:val="00D953A4"/>
    <w:rsid w:val="00D9568D"/>
    <w:rsid w:val="00DA6884"/>
    <w:rsid w:val="00DA6B7A"/>
    <w:rsid w:val="00DA7B59"/>
    <w:rsid w:val="00DB1DD1"/>
    <w:rsid w:val="00DB25E1"/>
    <w:rsid w:val="00DB75DE"/>
    <w:rsid w:val="00DC0171"/>
    <w:rsid w:val="00DC6139"/>
    <w:rsid w:val="00DD095D"/>
    <w:rsid w:val="00DD50D7"/>
    <w:rsid w:val="00DD5656"/>
    <w:rsid w:val="00DD5FFC"/>
    <w:rsid w:val="00DE3AF4"/>
    <w:rsid w:val="00DE5937"/>
    <w:rsid w:val="00DF0018"/>
    <w:rsid w:val="00DF1BC2"/>
    <w:rsid w:val="00DF7EF8"/>
    <w:rsid w:val="00E07342"/>
    <w:rsid w:val="00E10CEA"/>
    <w:rsid w:val="00E13669"/>
    <w:rsid w:val="00E37A24"/>
    <w:rsid w:val="00E42E78"/>
    <w:rsid w:val="00E4300F"/>
    <w:rsid w:val="00E51A41"/>
    <w:rsid w:val="00E53C2A"/>
    <w:rsid w:val="00E628A6"/>
    <w:rsid w:val="00E63BB5"/>
    <w:rsid w:val="00E72001"/>
    <w:rsid w:val="00E720F7"/>
    <w:rsid w:val="00E82106"/>
    <w:rsid w:val="00E8380E"/>
    <w:rsid w:val="00E856BF"/>
    <w:rsid w:val="00E91908"/>
    <w:rsid w:val="00EA11CE"/>
    <w:rsid w:val="00EA5460"/>
    <w:rsid w:val="00EA76B3"/>
    <w:rsid w:val="00EB1366"/>
    <w:rsid w:val="00EB1994"/>
    <w:rsid w:val="00EB2C71"/>
    <w:rsid w:val="00EB5C16"/>
    <w:rsid w:val="00EB7BB3"/>
    <w:rsid w:val="00EC02C4"/>
    <w:rsid w:val="00EC1FFA"/>
    <w:rsid w:val="00EC2618"/>
    <w:rsid w:val="00EC2F40"/>
    <w:rsid w:val="00EC4504"/>
    <w:rsid w:val="00EC48FE"/>
    <w:rsid w:val="00EC4B39"/>
    <w:rsid w:val="00EC7B63"/>
    <w:rsid w:val="00ED292B"/>
    <w:rsid w:val="00ED4BC0"/>
    <w:rsid w:val="00EE1EA3"/>
    <w:rsid w:val="00EE4749"/>
    <w:rsid w:val="00EF668A"/>
    <w:rsid w:val="00F068B2"/>
    <w:rsid w:val="00F10B9A"/>
    <w:rsid w:val="00F13422"/>
    <w:rsid w:val="00F15FB0"/>
    <w:rsid w:val="00F21F02"/>
    <w:rsid w:val="00F236AE"/>
    <w:rsid w:val="00F24504"/>
    <w:rsid w:val="00F32DA8"/>
    <w:rsid w:val="00F353D2"/>
    <w:rsid w:val="00F35E8D"/>
    <w:rsid w:val="00F54B12"/>
    <w:rsid w:val="00F54BD6"/>
    <w:rsid w:val="00F648BD"/>
    <w:rsid w:val="00F66997"/>
    <w:rsid w:val="00F7400E"/>
    <w:rsid w:val="00F74F29"/>
    <w:rsid w:val="00F9438F"/>
    <w:rsid w:val="00FA069F"/>
    <w:rsid w:val="00FA2BE5"/>
    <w:rsid w:val="00FC014F"/>
    <w:rsid w:val="00FD01F3"/>
    <w:rsid w:val="00FD0CF0"/>
    <w:rsid w:val="00FD0D96"/>
    <w:rsid w:val="00FD5437"/>
    <w:rsid w:val="00FD58F6"/>
    <w:rsid w:val="00FE0A11"/>
    <w:rsid w:val="00FF5841"/>
    <w:rsid w:val="3FD952E2"/>
    <w:rsid w:val="40C5F298"/>
    <w:rsid w:val="4D09238F"/>
    <w:rsid w:val="7840F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B06ED"/>
  <w15:docId w15:val="{04779F04-D51E-46BF-A492-25038C14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Courier New"/>
        <w:sz w:val="22"/>
        <w:szCs w:val="22"/>
        <w:lang w:val="en-GB" w:eastAsia="en-US" w:bidi="ar-SA"/>
      </w:rPr>
    </w:rPrDefault>
    <w:pPrDefault>
      <w:pPr>
        <w:spacing w:before="120" w:line="26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A3F4D"/>
    <w:pPr>
      <w:widowControl w:val="0"/>
      <w:autoSpaceDE w:val="0"/>
      <w:autoSpaceDN w:val="0"/>
      <w:adjustRightInd w:val="0"/>
      <w:spacing w:before="0" w:line="240" w:lineRule="auto"/>
    </w:pPr>
    <w:rPr>
      <w:rFonts w:ascii="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0672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F4D"/>
    <w:pPr>
      <w:keepNext/>
      <w:keepLines/>
      <w:widowControl/>
      <w:autoSpaceDE/>
      <w:autoSpaceDN/>
      <w:adjustRightInd/>
      <w:spacing w:before="480" w:after="240" w:line="340" w:lineRule="atLeast"/>
      <w:outlineLvl w:val="2"/>
    </w:pPr>
    <w:rPr>
      <w:rFonts w:ascii="Trebuchet MS" w:hAnsi="Trebuchet MS"/>
      <w:b/>
      <w:bCs/>
      <w:color w:val="404040"/>
      <w:sz w:val="28"/>
      <w:szCs w:val="22"/>
      <w:lang w:val="en-GB" w:eastAsia="en-US"/>
    </w:rPr>
  </w:style>
  <w:style w:type="paragraph" w:styleId="Heading4">
    <w:name w:val="heading 4"/>
    <w:basedOn w:val="Normal"/>
    <w:next w:val="Normal"/>
    <w:link w:val="Heading4Char"/>
    <w:uiPriority w:val="9"/>
    <w:unhideWhenUsed/>
    <w:qFormat/>
    <w:rsid w:val="001A3F4D"/>
    <w:pPr>
      <w:keepNext/>
      <w:keepLines/>
      <w:widowControl/>
      <w:autoSpaceDE/>
      <w:autoSpaceDN/>
      <w:adjustRightInd/>
      <w:spacing w:before="360" w:after="120" w:line="300" w:lineRule="atLeast"/>
      <w:outlineLvl w:val="3"/>
    </w:pPr>
    <w:rPr>
      <w:rFonts w:ascii="Trebuchet MS" w:hAnsi="Trebuchet MS"/>
      <w:b/>
      <w:bCs/>
      <w:iCs/>
      <w:color w:val="7F7F7F"/>
      <w:sz w:val="24"/>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FE"/>
    <w:rPr>
      <w:rFonts w:ascii="Tahoma" w:hAnsi="Tahoma" w:cs="Tahoma"/>
      <w:sz w:val="16"/>
      <w:szCs w:val="16"/>
    </w:rPr>
  </w:style>
  <w:style w:type="character" w:customStyle="1" w:styleId="BalloonTextChar">
    <w:name w:val="Balloon Text Char"/>
    <w:basedOn w:val="DefaultParagraphFont"/>
    <w:link w:val="BalloonText"/>
    <w:uiPriority w:val="99"/>
    <w:semiHidden/>
    <w:rsid w:val="00EC48FE"/>
    <w:rPr>
      <w:rFonts w:ascii="Tahoma" w:hAnsi="Tahoma" w:cs="Tahoma"/>
      <w:sz w:val="16"/>
      <w:szCs w:val="16"/>
    </w:rPr>
  </w:style>
  <w:style w:type="paragraph" w:styleId="Header">
    <w:name w:val="header"/>
    <w:basedOn w:val="Normal"/>
    <w:link w:val="HeaderChar"/>
    <w:uiPriority w:val="99"/>
    <w:unhideWhenUsed/>
    <w:rsid w:val="00EC48FE"/>
    <w:pPr>
      <w:tabs>
        <w:tab w:val="center" w:pos="4513"/>
        <w:tab w:val="right" w:pos="9026"/>
      </w:tabs>
    </w:pPr>
  </w:style>
  <w:style w:type="character" w:customStyle="1" w:styleId="HeaderChar">
    <w:name w:val="Header Char"/>
    <w:basedOn w:val="DefaultParagraphFont"/>
    <w:link w:val="Header"/>
    <w:uiPriority w:val="99"/>
    <w:rsid w:val="00EC48FE"/>
  </w:style>
  <w:style w:type="paragraph" w:styleId="Footer">
    <w:name w:val="footer"/>
    <w:basedOn w:val="Normal"/>
    <w:link w:val="FooterChar"/>
    <w:uiPriority w:val="99"/>
    <w:unhideWhenUsed/>
    <w:rsid w:val="00EC48FE"/>
    <w:pPr>
      <w:tabs>
        <w:tab w:val="center" w:pos="4513"/>
        <w:tab w:val="right" w:pos="9026"/>
      </w:tabs>
    </w:pPr>
  </w:style>
  <w:style w:type="character" w:customStyle="1" w:styleId="FooterChar">
    <w:name w:val="Footer Char"/>
    <w:basedOn w:val="DefaultParagraphFont"/>
    <w:link w:val="Footer"/>
    <w:uiPriority w:val="99"/>
    <w:rsid w:val="00EC48FE"/>
  </w:style>
  <w:style w:type="paragraph" w:styleId="NoSpacing">
    <w:name w:val="No Spacing"/>
    <w:link w:val="NoSpacingChar"/>
    <w:uiPriority w:val="1"/>
    <w:qFormat/>
    <w:rsid w:val="0006729E"/>
    <w:rPr>
      <w:rFonts w:ascii="Trebuchet MS" w:eastAsiaTheme="minorEastAsia" w:hAnsi="Trebuchet MS"/>
    </w:rPr>
  </w:style>
  <w:style w:type="character" w:customStyle="1" w:styleId="NoSpacingChar">
    <w:name w:val="No Spacing Char"/>
    <w:basedOn w:val="DefaultParagraphFont"/>
    <w:link w:val="NoSpacing"/>
    <w:uiPriority w:val="1"/>
    <w:rsid w:val="004A33F2"/>
    <w:rPr>
      <w:rFonts w:ascii="Trebuchet MS" w:eastAsiaTheme="minorEastAsia" w:hAnsi="Trebuchet MS"/>
    </w:rPr>
  </w:style>
  <w:style w:type="paragraph" w:customStyle="1" w:styleId="Level1numberedheading">
    <w:name w:val="Level 1 numbered heading"/>
    <w:basedOn w:val="Heading1"/>
    <w:next w:val="Level2numberedpara"/>
    <w:qFormat/>
    <w:rsid w:val="0006729E"/>
    <w:pPr>
      <w:keepNext w:val="0"/>
      <w:keepLines w:val="0"/>
      <w:numPr>
        <w:numId w:val="17"/>
      </w:numPr>
      <w:spacing w:after="100" w:line="269" w:lineRule="auto"/>
    </w:pPr>
    <w:rPr>
      <w:rFonts w:ascii="Trebuchet MS" w:eastAsia="Times New Roman" w:hAnsi="Trebuchet MS" w:cs="Courier New"/>
      <w:b/>
      <w:color w:val="000000" w:themeColor="text1"/>
      <w:sz w:val="26"/>
      <w:szCs w:val="24"/>
    </w:rPr>
  </w:style>
  <w:style w:type="character" w:customStyle="1" w:styleId="Heading1Char">
    <w:name w:val="Heading 1 Char"/>
    <w:basedOn w:val="DefaultParagraphFont"/>
    <w:link w:val="Heading1"/>
    <w:uiPriority w:val="99"/>
    <w:rsid w:val="0006729E"/>
    <w:rPr>
      <w:rFonts w:asciiTheme="majorHAnsi" w:eastAsiaTheme="majorEastAsia" w:hAnsiTheme="majorHAnsi" w:cstheme="majorBidi"/>
      <w:color w:val="365F91" w:themeColor="accent1" w:themeShade="BF"/>
      <w:sz w:val="32"/>
      <w:szCs w:val="32"/>
    </w:rPr>
  </w:style>
  <w:style w:type="paragraph" w:customStyle="1" w:styleId="Level2numberedpara">
    <w:name w:val="Level 2 numbered para"/>
    <w:basedOn w:val="Heading2"/>
    <w:qFormat/>
    <w:rsid w:val="0006729E"/>
    <w:pPr>
      <w:keepNext w:val="0"/>
      <w:keepLines w:val="0"/>
      <w:numPr>
        <w:ilvl w:val="1"/>
        <w:numId w:val="17"/>
      </w:numPr>
      <w:spacing w:before="120"/>
    </w:pPr>
    <w:rPr>
      <w:rFonts w:ascii="Trebuchet MS" w:eastAsia="Times New Roman" w:hAnsi="Trebuchet MS" w:cs="Courier New"/>
      <w:color w:val="000000" w:themeColor="text1"/>
      <w:sz w:val="23"/>
      <w:szCs w:val="24"/>
    </w:rPr>
  </w:style>
  <w:style w:type="character" w:customStyle="1" w:styleId="Heading2Char">
    <w:name w:val="Heading 2 Char"/>
    <w:basedOn w:val="DefaultParagraphFont"/>
    <w:link w:val="Heading2"/>
    <w:uiPriority w:val="9"/>
    <w:semiHidden/>
    <w:rsid w:val="0006729E"/>
    <w:rPr>
      <w:rFonts w:asciiTheme="majorHAnsi" w:eastAsiaTheme="majorEastAsia" w:hAnsiTheme="majorHAnsi" w:cstheme="majorBidi"/>
      <w:color w:val="365F91" w:themeColor="accent1" w:themeShade="BF"/>
      <w:sz w:val="26"/>
      <w:szCs w:val="26"/>
    </w:rPr>
  </w:style>
  <w:style w:type="paragraph" w:customStyle="1" w:styleId="Purpose">
    <w:name w:val="Purpose"/>
    <w:basedOn w:val="Normal"/>
    <w:qFormat/>
    <w:rsid w:val="0006729E"/>
    <w:pPr>
      <w:spacing w:before="240"/>
    </w:pPr>
    <w:rPr>
      <w:b/>
    </w:rPr>
  </w:style>
  <w:style w:type="paragraph" w:customStyle="1" w:styleId="Level3romannumerals">
    <w:name w:val="Level 3 roman numerals"/>
    <w:basedOn w:val="Level2numberedpara"/>
    <w:qFormat/>
    <w:rsid w:val="0006729E"/>
    <w:pPr>
      <w:numPr>
        <w:ilvl w:val="2"/>
      </w:numPr>
    </w:pPr>
  </w:style>
  <w:style w:type="paragraph" w:customStyle="1" w:styleId="Level6alphalist">
    <w:name w:val="Level 6 alpha list"/>
    <w:basedOn w:val="Level2numberedpara"/>
    <w:qFormat/>
    <w:rsid w:val="0006729E"/>
    <w:pPr>
      <w:numPr>
        <w:ilvl w:val="5"/>
      </w:numPr>
    </w:pPr>
  </w:style>
  <w:style w:type="paragraph" w:customStyle="1" w:styleId="Level7italicisedsubheadingNOTnumbered">
    <w:name w:val="Level 7 italicised subheading NOT numbered"/>
    <w:basedOn w:val="Level6alphalist"/>
    <w:qFormat/>
    <w:rsid w:val="0006729E"/>
    <w:pPr>
      <w:numPr>
        <w:ilvl w:val="6"/>
      </w:numPr>
      <w:spacing w:before="200" w:line="269" w:lineRule="auto"/>
    </w:pPr>
    <w:rPr>
      <w:b/>
      <w:i/>
    </w:rPr>
  </w:style>
  <w:style w:type="paragraph" w:customStyle="1" w:styleId="Level8italicisedquote">
    <w:name w:val="Level 8 italicised quote"/>
    <w:basedOn w:val="NormalIndent"/>
    <w:qFormat/>
    <w:rsid w:val="0006729E"/>
    <w:pPr>
      <w:numPr>
        <w:ilvl w:val="7"/>
        <w:numId w:val="17"/>
      </w:numPr>
    </w:pPr>
    <w:rPr>
      <w:i/>
    </w:rPr>
  </w:style>
  <w:style w:type="paragraph" w:styleId="NormalIndent">
    <w:name w:val="Normal Indent"/>
    <w:basedOn w:val="Normal"/>
    <w:uiPriority w:val="99"/>
    <w:semiHidden/>
    <w:unhideWhenUsed/>
    <w:rsid w:val="0006729E"/>
    <w:pPr>
      <w:ind w:left="720"/>
    </w:pPr>
  </w:style>
  <w:style w:type="paragraph" w:customStyle="1" w:styleId="Contactdetails">
    <w:name w:val="Contact details"/>
    <w:basedOn w:val="Normal"/>
    <w:qFormat/>
    <w:rsid w:val="0006729E"/>
  </w:style>
  <w:style w:type="paragraph" w:customStyle="1" w:styleId="Level4roundbullet">
    <w:name w:val="Level 4 round bullet"/>
    <w:basedOn w:val="Normal"/>
    <w:qFormat/>
    <w:rsid w:val="0006729E"/>
    <w:pPr>
      <w:numPr>
        <w:ilvl w:val="3"/>
        <w:numId w:val="17"/>
      </w:numPr>
      <w:spacing w:line="269" w:lineRule="auto"/>
      <w:outlineLvl w:val="1"/>
    </w:pPr>
    <w:rPr>
      <w:szCs w:val="24"/>
    </w:rPr>
  </w:style>
  <w:style w:type="paragraph" w:customStyle="1" w:styleId="Level5dashedbulletlist">
    <w:name w:val="Level 5 dashed bullet list"/>
    <w:basedOn w:val="Level4roundbullet"/>
    <w:qFormat/>
    <w:rsid w:val="0006729E"/>
    <w:pPr>
      <w:numPr>
        <w:ilvl w:val="4"/>
      </w:numPr>
    </w:pPr>
  </w:style>
  <w:style w:type="paragraph" w:customStyle="1" w:styleId="Toppers">
    <w:name w:val="Toppers"/>
    <w:basedOn w:val="Normal"/>
    <w:qFormat/>
    <w:rsid w:val="0006729E"/>
    <w:pPr>
      <w:tabs>
        <w:tab w:val="right" w:pos="9072"/>
      </w:tabs>
      <w:spacing w:before="240" w:after="360"/>
    </w:pPr>
    <w:rPr>
      <w:b/>
      <w:sz w:val="26"/>
      <w:szCs w:val="26"/>
    </w:rPr>
  </w:style>
  <w:style w:type="paragraph" w:customStyle="1" w:styleId="Appendixnumbering">
    <w:name w:val="Appendix numbering"/>
    <w:basedOn w:val="Normal"/>
    <w:qFormat/>
    <w:rsid w:val="0006729E"/>
    <w:pPr>
      <w:jc w:val="right"/>
    </w:pPr>
    <w:rPr>
      <w:b/>
      <w:bCs/>
    </w:rPr>
  </w:style>
  <w:style w:type="paragraph" w:customStyle="1" w:styleId="Italics">
    <w:name w:val="Italics"/>
    <w:basedOn w:val="Normal"/>
    <w:link w:val="ItalicsChar"/>
    <w:qFormat/>
    <w:rsid w:val="0006729E"/>
    <w:rPr>
      <w:b/>
      <w:sz w:val="24"/>
    </w:rPr>
  </w:style>
  <w:style w:type="character" w:customStyle="1" w:styleId="ItalicsChar">
    <w:name w:val="Italics Char"/>
    <w:basedOn w:val="ListParagraphChar"/>
    <w:link w:val="Italics"/>
    <w:rsid w:val="0006729E"/>
    <w:rPr>
      <w:rFonts w:ascii="Trebuchet MS" w:hAnsi="Trebuchet MS"/>
      <w:b/>
      <w:sz w:val="24"/>
    </w:rPr>
  </w:style>
  <w:style w:type="paragraph" w:customStyle="1" w:styleId="Tablebulletheading">
    <w:name w:val="Table bullet heading"/>
    <w:basedOn w:val="ListParagraph"/>
    <w:next w:val="Normal"/>
    <w:qFormat/>
    <w:rsid w:val="0006729E"/>
    <w:pPr>
      <w:numPr>
        <w:numId w:val="18"/>
      </w:numPr>
      <w:spacing w:before="240" w:line="240" w:lineRule="auto"/>
    </w:pPr>
    <w:rPr>
      <w:rFonts w:cs="Arial"/>
      <w:color w:val="000000" w:themeColor="text1"/>
      <w:sz w:val="23"/>
      <w:szCs w:val="23"/>
    </w:rPr>
  </w:style>
  <w:style w:type="paragraph" w:styleId="ListParagraph">
    <w:name w:val="List Paragraph"/>
    <w:basedOn w:val="Normal"/>
    <w:next w:val="Italics"/>
    <w:link w:val="ListParagraphChar"/>
    <w:uiPriority w:val="34"/>
    <w:qFormat/>
    <w:rsid w:val="0006729E"/>
    <w:pPr>
      <w:spacing w:line="264" w:lineRule="auto"/>
      <w:ind w:left="295" w:hanging="284"/>
    </w:pPr>
    <w:rPr>
      <w:b/>
      <w:sz w:val="24"/>
    </w:rPr>
  </w:style>
  <w:style w:type="paragraph" w:customStyle="1" w:styleId="Tabledetail">
    <w:name w:val="Table detail"/>
    <w:basedOn w:val="Tablebulletheading"/>
    <w:qFormat/>
    <w:rsid w:val="0006729E"/>
    <w:pPr>
      <w:numPr>
        <w:numId w:val="0"/>
      </w:numPr>
      <w:spacing w:before="0"/>
      <w:ind w:left="454"/>
    </w:pPr>
    <w:rPr>
      <w:b w:val="0"/>
    </w:rPr>
  </w:style>
  <w:style w:type="paragraph" w:styleId="Title">
    <w:name w:val="Title"/>
    <w:basedOn w:val="Normal"/>
    <w:next w:val="Normal"/>
    <w:link w:val="TitleChar"/>
    <w:uiPriority w:val="10"/>
    <w:qFormat/>
    <w:rsid w:val="0006729E"/>
    <w:pPr>
      <w:spacing w:before="840"/>
    </w:pPr>
    <w:rPr>
      <w:rFonts w:cs="Arial"/>
      <w:b/>
      <w:bCs/>
      <w:sz w:val="32"/>
      <w:szCs w:val="32"/>
    </w:rPr>
  </w:style>
  <w:style w:type="character" w:customStyle="1" w:styleId="TitleChar">
    <w:name w:val="Title Char"/>
    <w:basedOn w:val="DefaultParagraphFont"/>
    <w:link w:val="Title"/>
    <w:uiPriority w:val="10"/>
    <w:rsid w:val="0006729E"/>
    <w:rPr>
      <w:rFonts w:ascii="Trebuchet MS" w:hAnsi="Trebuchet MS" w:cs="Arial"/>
      <w:b/>
      <w:bCs/>
      <w:sz w:val="32"/>
      <w:szCs w:val="32"/>
    </w:rPr>
  </w:style>
  <w:style w:type="paragraph" w:styleId="Subtitle">
    <w:name w:val="Subtitle"/>
    <w:basedOn w:val="Level7italicisedsubheadingNOTnumbered"/>
    <w:next w:val="Normal"/>
    <w:link w:val="SubtitleChar"/>
    <w:qFormat/>
    <w:rsid w:val="0006729E"/>
    <w:pPr>
      <w:numPr>
        <w:ilvl w:val="0"/>
        <w:numId w:val="0"/>
      </w:numPr>
    </w:pPr>
    <w:rPr>
      <w:rFonts w:ascii="Arial" w:hAnsi="Arial"/>
    </w:rPr>
  </w:style>
  <w:style w:type="character" w:customStyle="1" w:styleId="SubtitleChar">
    <w:name w:val="Subtitle Char"/>
    <w:basedOn w:val="DefaultParagraphFont"/>
    <w:link w:val="Subtitle"/>
    <w:rsid w:val="0006729E"/>
    <w:rPr>
      <w:b/>
      <w:i/>
      <w:color w:val="000000" w:themeColor="text1"/>
      <w:sz w:val="23"/>
      <w:szCs w:val="24"/>
    </w:rPr>
  </w:style>
  <w:style w:type="character" w:customStyle="1" w:styleId="ListParagraphChar">
    <w:name w:val="List Paragraph Char"/>
    <w:basedOn w:val="DefaultParagraphFont"/>
    <w:link w:val="ListParagraph"/>
    <w:uiPriority w:val="34"/>
    <w:rsid w:val="0006729E"/>
    <w:rPr>
      <w:rFonts w:ascii="Trebuchet MS" w:hAnsi="Trebuchet MS"/>
      <w:b/>
      <w:sz w:val="24"/>
    </w:rPr>
  </w:style>
  <w:style w:type="character" w:customStyle="1" w:styleId="Heading3Char">
    <w:name w:val="Heading 3 Char"/>
    <w:basedOn w:val="DefaultParagraphFont"/>
    <w:link w:val="Heading3"/>
    <w:uiPriority w:val="9"/>
    <w:rsid w:val="001A3F4D"/>
    <w:rPr>
      <w:rFonts w:ascii="Trebuchet MS" w:hAnsi="Trebuchet MS" w:cs="Times New Roman"/>
      <w:b/>
      <w:bCs/>
      <w:color w:val="404040"/>
      <w:sz w:val="28"/>
    </w:rPr>
  </w:style>
  <w:style w:type="character" w:customStyle="1" w:styleId="Heading4Char">
    <w:name w:val="Heading 4 Char"/>
    <w:basedOn w:val="DefaultParagraphFont"/>
    <w:link w:val="Heading4"/>
    <w:uiPriority w:val="9"/>
    <w:rsid w:val="001A3F4D"/>
    <w:rPr>
      <w:rFonts w:ascii="Trebuchet MS" w:hAnsi="Trebuchet MS" w:cs="Times New Roman"/>
      <w:b/>
      <w:bCs/>
      <w:iCs/>
      <w:color w:val="7F7F7F"/>
      <w:sz w:val="24"/>
    </w:rPr>
  </w:style>
  <w:style w:type="character" w:styleId="Hyperlink">
    <w:name w:val="Hyperlink"/>
    <w:uiPriority w:val="99"/>
    <w:unhideWhenUsed/>
    <w:rsid w:val="001A3F4D"/>
    <w:rPr>
      <w:color w:val="0000FF"/>
      <w:u w:val="single"/>
    </w:rPr>
  </w:style>
  <w:style w:type="character" w:styleId="CommentReference">
    <w:name w:val="annotation reference"/>
    <w:basedOn w:val="DefaultParagraphFont"/>
    <w:uiPriority w:val="99"/>
    <w:semiHidden/>
    <w:unhideWhenUsed/>
    <w:rsid w:val="001A3F4D"/>
    <w:rPr>
      <w:sz w:val="16"/>
      <w:szCs w:val="16"/>
    </w:rPr>
  </w:style>
  <w:style w:type="paragraph" w:styleId="CommentText">
    <w:name w:val="annotation text"/>
    <w:basedOn w:val="Normal"/>
    <w:link w:val="CommentTextChar"/>
    <w:uiPriority w:val="99"/>
    <w:unhideWhenUsed/>
    <w:rsid w:val="001A3F4D"/>
  </w:style>
  <w:style w:type="character" w:customStyle="1" w:styleId="CommentTextChar">
    <w:name w:val="Comment Text Char"/>
    <w:basedOn w:val="DefaultParagraphFont"/>
    <w:link w:val="CommentText"/>
    <w:uiPriority w:val="99"/>
    <w:rsid w:val="001A3F4D"/>
    <w:rPr>
      <w:rFonts w:ascii="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66B75"/>
    <w:rPr>
      <w:b/>
      <w:bCs/>
    </w:rPr>
  </w:style>
  <w:style w:type="character" w:customStyle="1" w:styleId="CommentSubjectChar">
    <w:name w:val="Comment Subject Char"/>
    <w:basedOn w:val="CommentTextChar"/>
    <w:link w:val="CommentSubject"/>
    <w:uiPriority w:val="99"/>
    <w:semiHidden/>
    <w:rsid w:val="00A66B75"/>
    <w:rPr>
      <w:rFonts w:ascii="Times New Roman" w:hAnsi="Times New Roman" w:cs="Times New Roman"/>
      <w:b/>
      <w:bCs/>
      <w:sz w:val="20"/>
      <w:szCs w:val="20"/>
      <w:lang w:val="en-US" w:eastAsia="en-GB"/>
    </w:rPr>
  </w:style>
  <w:style w:type="character" w:styleId="UnresolvedMention">
    <w:name w:val="Unresolved Mention"/>
    <w:basedOn w:val="DefaultParagraphFont"/>
    <w:uiPriority w:val="99"/>
    <w:semiHidden/>
    <w:unhideWhenUsed/>
    <w:rsid w:val="0051033F"/>
    <w:rPr>
      <w:color w:val="605E5C"/>
      <w:shd w:val="clear" w:color="auto" w:fill="E1DFDD"/>
    </w:rPr>
  </w:style>
  <w:style w:type="paragraph" w:customStyle="1" w:styleId="factsheet-heading">
    <w:name w:val="factsheet-heading"/>
    <w:basedOn w:val="Normal"/>
    <w:link w:val="factsheet-headingChar"/>
    <w:qFormat/>
    <w:rsid w:val="00492B09"/>
    <w:pPr>
      <w:widowControl/>
      <w:pBdr>
        <w:top w:val="single" w:sz="4" w:space="1" w:color="auto"/>
        <w:bottom w:val="single" w:sz="4" w:space="1" w:color="auto"/>
      </w:pBdr>
      <w:tabs>
        <w:tab w:val="left" w:pos="6804"/>
        <w:tab w:val="left" w:pos="7513"/>
      </w:tabs>
      <w:autoSpaceDE/>
      <w:autoSpaceDN/>
      <w:adjustRightInd/>
      <w:spacing w:before="240" w:line="276" w:lineRule="auto"/>
      <w:ind w:left="-196" w:right="16"/>
    </w:pPr>
    <w:rPr>
      <w:rFonts w:ascii="Century Gothic" w:eastAsia="Calibri" w:hAnsi="Century Gothic" w:cs="Arial"/>
      <w:color w:val="CA005D"/>
      <w:spacing w:val="16"/>
      <w:sz w:val="32"/>
      <w:szCs w:val="32"/>
      <w:lang w:val="en-GB" w:eastAsia="en-US"/>
    </w:rPr>
  </w:style>
  <w:style w:type="character" w:customStyle="1" w:styleId="factsheet-headingChar">
    <w:name w:val="factsheet-heading Char"/>
    <w:link w:val="factsheet-heading"/>
    <w:rsid w:val="00492B09"/>
    <w:rPr>
      <w:rFonts w:ascii="Century Gothic" w:eastAsia="Calibri" w:hAnsi="Century Gothic" w:cs="Arial"/>
      <w:color w:val="CA005D"/>
      <w:spacing w:val="16"/>
      <w:sz w:val="32"/>
      <w:szCs w:val="32"/>
    </w:rPr>
  </w:style>
  <w:style w:type="table" w:styleId="TableGrid">
    <w:name w:val="Table Grid"/>
    <w:basedOn w:val="TableNormal"/>
    <w:uiPriority w:val="59"/>
    <w:rsid w:val="00D8640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DF1"/>
    <w:rPr>
      <w:color w:val="808080"/>
    </w:rPr>
  </w:style>
  <w:style w:type="character" w:styleId="FollowedHyperlink">
    <w:name w:val="FollowedHyperlink"/>
    <w:basedOn w:val="DefaultParagraphFont"/>
    <w:uiPriority w:val="99"/>
    <w:semiHidden/>
    <w:unhideWhenUsed/>
    <w:rsid w:val="006D4906"/>
    <w:rPr>
      <w:color w:val="800080" w:themeColor="followedHyperlink"/>
      <w:u w:val="single"/>
    </w:rPr>
  </w:style>
  <w:style w:type="paragraph" w:styleId="Revision">
    <w:name w:val="Revision"/>
    <w:hidden/>
    <w:uiPriority w:val="99"/>
    <w:semiHidden/>
    <w:rsid w:val="00A82C92"/>
    <w:pPr>
      <w:spacing w:before="0" w:line="240" w:lineRule="auto"/>
    </w:pPr>
    <w:rPr>
      <w:rFonts w:ascii="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6925">
      <w:bodyDiv w:val="1"/>
      <w:marLeft w:val="0"/>
      <w:marRight w:val="0"/>
      <w:marTop w:val="0"/>
      <w:marBottom w:val="0"/>
      <w:divBdr>
        <w:top w:val="none" w:sz="0" w:space="0" w:color="auto"/>
        <w:left w:val="none" w:sz="0" w:space="0" w:color="auto"/>
        <w:bottom w:val="none" w:sz="0" w:space="0" w:color="auto"/>
        <w:right w:val="none" w:sz="0" w:space="0" w:color="auto"/>
      </w:divBdr>
    </w:div>
    <w:div w:id="274949063">
      <w:bodyDiv w:val="1"/>
      <w:marLeft w:val="0"/>
      <w:marRight w:val="0"/>
      <w:marTop w:val="0"/>
      <w:marBottom w:val="0"/>
      <w:divBdr>
        <w:top w:val="none" w:sz="0" w:space="0" w:color="auto"/>
        <w:left w:val="none" w:sz="0" w:space="0" w:color="auto"/>
        <w:bottom w:val="none" w:sz="0" w:space="0" w:color="auto"/>
        <w:right w:val="none" w:sz="0" w:space="0" w:color="auto"/>
      </w:divBdr>
    </w:div>
    <w:div w:id="573052061">
      <w:bodyDiv w:val="1"/>
      <w:marLeft w:val="0"/>
      <w:marRight w:val="0"/>
      <w:marTop w:val="0"/>
      <w:marBottom w:val="0"/>
      <w:divBdr>
        <w:top w:val="none" w:sz="0" w:space="0" w:color="auto"/>
        <w:left w:val="none" w:sz="0" w:space="0" w:color="auto"/>
        <w:bottom w:val="none" w:sz="0" w:space="0" w:color="auto"/>
        <w:right w:val="none" w:sz="0" w:space="0" w:color="auto"/>
      </w:divBdr>
    </w:div>
    <w:div w:id="578100940">
      <w:bodyDiv w:val="1"/>
      <w:marLeft w:val="0"/>
      <w:marRight w:val="0"/>
      <w:marTop w:val="0"/>
      <w:marBottom w:val="0"/>
      <w:divBdr>
        <w:top w:val="none" w:sz="0" w:space="0" w:color="auto"/>
        <w:left w:val="none" w:sz="0" w:space="0" w:color="auto"/>
        <w:bottom w:val="none" w:sz="0" w:space="0" w:color="auto"/>
        <w:right w:val="none" w:sz="0" w:space="0" w:color="auto"/>
      </w:divBdr>
    </w:div>
    <w:div w:id="685598226">
      <w:bodyDiv w:val="1"/>
      <w:marLeft w:val="0"/>
      <w:marRight w:val="0"/>
      <w:marTop w:val="0"/>
      <w:marBottom w:val="0"/>
      <w:divBdr>
        <w:top w:val="none" w:sz="0" w:space="0" w:color="auto"/>
        <w:left w:val="none" w:sz="0" w:space="0" w:color="auto"/>
        <w:bottom w:val="none" w:sz="0" w:space="0" w:color="auto"/>
        <w:right w:val="none" w:sz="0" w:space="0" w:color="auto"/>
      </w:divBdr>
    </w:div>
    <w:div w:id="704519592">
      <w:bodyDiv w:val="1"/>
      <w:marLeft w:val="0"/>
      <w:marRight w:val="0"/>
      <w:marTop w:val="0"/>
      <w:marBottom w:val="0"/>
      <w:divBdr>
        <w:top w:val="none" w:sz="0" w:space="0" w:color="auto"/>
        <w:left w:val="none" w:sz="0" w:space="0" w:color="auto"/>
        <w:bottom w:val="none" w:sz="0" w:space="0" w:color="auto"/>
        <w:right w:val="none" w:sz="0" w:space="0" w:color="auto"/>
      </w:divBdr>
    </w:div>
    <w:div w:id="1113868957">
      <w:bodyDiv w:val="1"/>
      <w:marLeft w:val="0"/>
      <w:marRight w:val="0"/>
      <w:marTop w:val="0"/>
      <w:marBottom w:val="0"/>
      <w:divBdr>
        <w:top w:val="none" w:sz="0" w:space="0" w:color="auto"/>
        <w:left w:val="none" w:sz="0" w:space="0" w:color="auto"/>
        <w:bottom w:val="none" w:sz="0" w:space="0" w:color="auto"/>
        <w:right w:val="none" w:sz="0" w:space="0" w:color="auto"/>
      </w:divBdr>
    </w:div>
    <w:div w:id="1242957136">
      <w:bodyDiv w:val="1"/>
      <w:marLeft w:val="0"/>
      <w:marRight w:val="0"/>
      <w:marTop w:val="0"/>
      <w:marBottom w:val="0"/>
      <w:divBdr>
        <w:top w:val="none" w:sz="0" w:space="0" w:color="auto"/>
        <w:left w:val="none" w:sz="0" w:space="0" w:color="auto"/>
        <w:bottom w:val="none" w:sz="0" w:space="0" w:color="auto"/>
        <w:right w:val="none" w:sz="0" w:space="0" w:color="auto"/>
      </w:divBdr>
    </w:div>
    <w:div w:id="1505172924">
      <w:bodyDiv w:val="1"/>
      <w:marLeft w:val="0"/>
      <w:marRight w:val="0"/>
      <w:marTop w:val="0"/>
      <w:marBottom w:val="0"/>
      <w:divBdr>
        <w:top w:val="none" w:sz="0" w:space="0" w:color="auto"/>
        <w:left w:val="none" w:sz="0" w:space="0" w:color="auto"/>
        <w:bottom w:val="none" w:sz="0" w:space="0" w:color="auto"/>
        <w:right w:val="none" w:sz="0" w:space="0" w:color="auto"/>
      </w:divBdr>
    </w:div>
    <w:div w:id="1601065135">
      <w:bodyDiv w:val="1"/>
      <w:marLeft w:val="0"/>
      <w:marRight w:val="0"/>
      <w:marTop w:val="0"/>
      <w:marBottom w:val="0"/>
      <w:divBdr>
        <w:top w:val="none" w:sz="0" w:space="0" w:color="auto"/>
        <w:left w:val="none" w:sz="0" w:space="0" w:color="auto"/>
        <w:bottom w:val="none" w:sz="0" w:space="0" w:color="auto"/>
        <w:right w:val="none" w:sz="0" w:space="0" w:color="auto"/>
      </w:divBdr>
    </w:div>
    <w:div w:id="1670596797">
      <w:bodyDiv w:val="1"/>
      <w:marLeft w:val="0"/>
      <w:marRight w:val="0"/>
      <w:marTop w:val="0"/>
      <w:marBottom w:val="0"/>
      <w:divBdr>
        <w:top w:val="none" w:sz="0" w:space="0" w:color="auto"/>
        <w:left w:val="none" w:sz="0" w:space="0" w:color="auto"/>
        <w:bottom w:val="none" w:sz="0" w:space="0" w:color="auto"/>
        <w:right w:val="none" w:sz="0" w:space="0" w:color="auto"/>
      </w:divBdr>
    </w:div>
    <w:div w:id="1675834492">
      <w:bodyDiv w:val="1"/>
      <w:marLeft w:val="0"/>
      <w:marRight w:val="0"/>
      <w:marTop w:val="0"/>
      <w:marBottom w:val="0"/>
      <w:divBdr>
        <w:top w:val="none" w:sz="0" w:space="0" w:color="auto"/>
        <w:left w:val="none" w:sz="0" w:space="0" w:color="auto"/>
        <w:bottom w:val="none" w:sz="0" w:space="0" w:color="auto"/>
        <w:right w:val="none" w:sz="0" w:space="0" w:color="auto"/>
      </w:divBdr>
    </w:div>
    <w:div w:id="1718973042">
      <w:bodyDiv w:val="1"/>
      <w:marLeft w:val="0"/>
      <w:marRight w:val="0"/>
      <w:marTop w:val="0"/>
      <w:marBottom w:val="0"/>
      <w:divBdr>
        <w:top w:val="none" w:sz="0" w:space="0" w:color="auto"/>
        <w:left w:val="none" w:sz="0" w:space="0" w:color="auto"/>
        <w:bottom w:val="none" w:sz="0" w:space="0" w:color="auto"/>
        <w:right w:val="none" w:sz="0" w:space="0" w:color="auto"/>
      </w:divBdr>
    </w:div>
    <w:div w:id="1726684029">
      <w:bodyDiv w:val="1"/>
      <w:marLeft w:val="0"/>
      <w:marRight w:val="0"/>
      <w:marTop w:val="0"/>
      <w:marBottom w:val="0"/>
      <w:divBdr>
        <w:top w:val="none" w:sz="0" w:space="0" w:color="auto"/>
        <w:left w:val="none" w:sz="0" w:space="0" w:color="auto"/>
        <w:bottom w:val="none" w:sz="0" w:space="0" w:color="auto"/>
        <w:right w:val="none" w:sz="0" w:space="0" w:color="auto"/>
      </w:divBdr>
    </w:div>
    <w:div w:id="1807621193">
      <w:bodyDiv w:val="1"/>
      <w:marLeft w:val="0"/>
      <w:marRight w:val="0"/>
      <w:marTop w:val="0"/>
      <w:marBottom w:val="0"/>
      <w:divBdr>
        <w:top w:val="none" w:sz="0" w:space="0" w:color="auto"/>
        <w:left w:val="none" w:sz="0" w:space="0" w:color="auto"/>
        <w:bottom w:val="none" w:sz="0" w:space="0" w:color="auto"/>
        <w:right w:val="none" w:sz="0" w:space="0" w:color="auto"/>
      </w:divBdr>
    </w:div>
    <w:div w:id="18487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org.uk/organisations-we-investigate/putting-things-right/financial-remedy"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mbudsman.org.uk/making-complaint/before-you-come-to-us/complain-change" TargetMode="External"/><Relationship Id="rId17" Type="http://schemas.openxmlformats.org/officeDocument/2006/relationships/hyperlink" Target="mailto:informationrights@ombudsman.org.uk"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3A%2F%2Fwww.ombudsman.org.uk%2Finformation-you-give-us&amp;data=05%7C02%7CEleanor.Hartley%40ombudsman.org.uk%7Cb8aefc5ce47d43f394fd08dc16a54780%7C7c88cec864114f329333cf6877fd3515%7C0%7C0%7C638410146374273365%7CUnknown%7CTWFpbGZsb3d8eyJWIjoiMC4wLjAwMDAiLCJQIjoiV2luMzIiLCJBTiI6Ik1haWwiLCJXVCI6Mn0%3D%7C3000%7C%7C%7C&amp;sdata=qHk%2FoQ14vnhbm8SHkcL98Qv538mAB6vCklhZNYmjYH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decisions.ombudsman.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o.enquiries@ombudsma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herds\Downloads\PHSO%20A4%20letterheaded%20Cityg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9DDCF6706204C99DA46DEFF0A62D2" ma:contentTypeVersion="8" ma:contentTypeDescription="Create a new document." ma:contentTypeScope="" ma:versionID="69f8fd7d95eaff923ed15b819d807962">
  <xsd:schema xmlns:xsd="http://www.w3.org/2001/XMLSchema" xmlns:xs="http://www.w3.org/2001/XMLSchema" xmlns:p="http://schemas.microsoft.com/office/2006/metadata/properties" xmlns:ns2="51f5d9b5-0879-49b9-99c1-768973b55a96" xmlns:ns3="122cd798-e537-4032-aca9-52cdaffd9755" targetNamespace="http://schemas.microsoft.com/office/2006/metadata/properties" ma:root="true" ma:fieldsID="d0b33d5b8bd1c99444f99a272a34678a" ns2:_="" ns3:_="">
    <xsd:import namespace="51f5d9b5-0879-49b9-99c1-768973b55a96"/>
    <xsd:import namespace="122cd798-e537-4032-aca9-52cdaffd9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5d9b5-0879-49b9-99c1-768973b55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Template Type" ma:format="Dropdown" ma:internalName="Status">
      <xsd:simpleType>
        <xsd:restriction base="dms:Choice">
          <xsd:enumeration value="Full Version"/>
          <xsd:enumeration value="Content Only"/>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cd798-e537-4032-aca9-52cdaffd97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51f5d9b5-0879-49b9-99c1-768973b55a96">Full Version</Status>
    <SharedWithUsers xmlns="122cd798-e537-4032-aca9-52cdaffd9755">
      <UserInfo>
        <DisplayName>Jennifer Rawson</DisplayName>
        <AccountId>80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B62CF-87A2-4534-AB90-49A31EC57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5d9b5-0879-49b9-99c1-768973b55a96"/>
    <ds:schemaRef ds:uri="122cd798-e537-4032-aca9-52cdaffd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7BBC2-F509-4CEC-8291-D9A477E5BB25}">
  <ds:schemaRefs>
    <ds:schemaRef ds:uri="http://schemas.microsoft.com/office/2006/metadata/properties"/>
    <ds:schemaRef ds:uri="http://schemas.microsoft.com/office/infopath/2007/PartnerControls"/>
    <ds:schemaRef ds:uri="51f5d9b5-0879-49b9-99c1-768973b55a96"/>
    <ds:schemaRef ds:uri="122cd798-e537-4032-aca9-52cdaffd9755"/>
  </ds:schemaRefs>
</ds:datastoreItem>
</file>

<file path=customXml/itemProps3.xml><?xml version="1.0" encoding="utf-8"?>
<ds:datastoreItem xmlns:ds="http://schemas.openxmlformats.org/officeDocument/2006/customXml" ds:itemID="{5A2C5376-5815-4BC6-B1EC-1B3CF6DF31CB}">
  <ds:schemaRefs>
    <ds:schemaRef ds:uri="http://schemas.openxmlformats.org/officeDocument/2006/bibliography"/>
  </ds:schemaRefs>
</ds:datastoreItem>
</file>

<file path=customXml/itemProps4.xml><?xml version="1.0" encoding="utf-8"?>
<ds:datastoreItem xmlns:ds="http://schemas.openxmlformats.org/officeDocument/2006/customXml" ds:itemID="{F2277279-0E91-467E-9498-85BA1FA1620C}">
  <ds:schemaRefs>
    <ds:schemaRef ds:uri="http://schemas.microsoft.com/sharepoint/v3/contenttype/forms"/>
  </ds:schemaRefs>
</ds:datastoreItem>
</file>

<file path=docMetadata/LabelInfo.xml><?xml version="1.0" encoding="utf-8"?>
<clbl:labelList xmlns:clbl="http://schemas.microsoft.com/office/2020/mipLabelMetadata">
  <clbl:label id="{7b479bd3-4403-4146-9e4d-f2209d9ddb8b}" enabled="1" method="Privileged" siteId="{7c88cec8-6411-4f32-9333-cf6877fd3515}" removed="0"/>
</clbl:labelList>
</file>

<file path=docProps/app.xml><?xml version="1.0" encoding="utf-8"?>
<Properties xmlns="http://schemas.openxmlformats.org/officeDocument/2006/extended-properties" xmlns:vt="http://schemas.openxmlformats.org/officeDocument/2006/docPropsVTypes">
  <Template>PHSO A4 letterheaded Citygate</Template>
  <TotalTime>3</TotalTime>
  <Pages>12</Pages>
  <Words>2353</Words>
  <Characters>13418</Characters>
  <Application>Microsoft Office Word</Application>
  <DocSecurity>0</DocSecurity>
  <Lines>111</Lines>
  <Paragraphs>31</Paragraphs>
  <ScaleCrop>false</ScaleCrop>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PHSO A4 letterheaded Citygate January 2019</dc:title>
  <dc:subject/>
  <dc:creator>Sam Shepherd</dc:creator>
  <cp:keywords/>
  <dc:description/>
  <cp:lastModifiedBy>Eleanor Hartley</cp:lastModifiedBy>
  <cp:revision>4</cp:revision>
  <dcterms:created xsi:type="dcterms:W3CDTF">2024-03-22T08:42:00Z</dcterms:created>
  <dcterms:modified xsi:type="dcterms:W3CDTF">2024-03-27T16:05:00Z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479bd3-4403-4146-9e4d-f2209d9ddb8b_Enabled">
    <vt:lpwstr>true</vt:lpwstr>
  </property>
  <property fmtid="{D5CDD505-2E9C-101B-9397-08002B2CF9AE}" pid="3" name="MSIP_Label_7b479bd3-4403-4146-9e4d-f2209d9ddb8b_Method">
    <vt:lpwstr>Privileged</vt:lpwstr>
  </property>
  <property fmtid="{D5CDD505-2E9C-101B-9397-08002B2CF9AE}" pid="4" name="MSIP_Label_7b479bd3-4403-4146-9e4d-f2209d9ddb8b_Name">
    <vt:lpwstr>PHSO Email - Not Sensitive</vt:lpwstr>
  </property>
  <property fmtid="{D5CDD505-2E9C-101B-9397-08002B2CF9AE}" pid="5" name="MSIP_Label_7b479bd3-4403-4146-9e4d-f2209d9ddb8b_SiteId">
    <vt:lpwstr>7c88cec8-6411-4f32-9333-cf6877fd3515</vt:lpwstr>
  </property>
  <property fmtid="{D5CDD505-2E9C-101B-9397-08002B2CF9AE}" pid="6" name="MSIP_Label_7b479bd3-4403-4146-9e4d-f2209d9ddb8b_ContentBits">
    <vt:lpwstr>0</vt:lpwstr>
  </property>
  <property fmtid="{D5CDD505-2E9C-101B-9397-08002B2CF9AE}" pid="7" name="WordMailMerge">
    <vt:lpwstr>incident</vt:lpwstr>
  </property>
  <property fmtid="{D5CDD505-2E9C-101B-9397-08002B2CF9AE}" pid="8" name="TaxKeyword">
    <vt:lpwstr/>
  </property>
  <property fmtid="{D5CDD505-2E9C-101B-9397-08002B2CF9AE}" pid="9" name="ContentTypeId">
    <vt:lpwstr>0x01010064E9DDCF6706204C99DA46DEFF0A62D2</vt:lpwstr>
  </property>
  <property fmtid="{D5CDD505-2E9C-101B-9397-08002B2CF9AE}" pid="10" name="_dlc_policyId">
    <vt:lpwstr>/sites/ext/ic/Comms/Internal Communications/Intranet-FileShare/Current</vt:lpwstr>
  </property>
  <property fmtid="{D5CDD505-2E9C-101B-9397-08002B2CF9AE}" pid="11" name="ItemRetentionFormula">
    <vt:lpwstr>&lt;formula id="Microsoft.Office.RecordsManagement.PolicyFeatures.Expiration.Formula.BuiltIn"&gt;&lt;number&gt;3&lt;/number&gt;&lt;property&gt;ClosedDate&lt;/property&gt;&lt;period&gt;years&lt;/period&gt;&lt;/formula&gt;</vt:lpwstr>
  </property>
  <property fmtid="{D5CDD505-2E9C-101B-9397-08002B2CF9AE}" pid="12" name="_dlc_DocIdItemGuid">
    <vt:lpwstr>6df3269b-6e90-471d-8ba3-36b9d2a48d33</vt:lpwstr>
  </property>
  <property fmtid="{D5CDD505-2E9C-101B-9397-08002B2CF9AE}" pid="13" name="MeridioId">
    <vt:lpwstr/>
  </property>
  <property fmtid="{D5CDD505-2E9C-101B-9397-08002B2CF9AE}" pid="14" name="Office">
    <vt:lpwstr/>
  </property>
  <property fmtid="{D5CDD505-2E9C-101B-9397-08002B2CF9AE}" pid="15" name="URL">
    <vt:lpwstr/>
  </property>
  <property fmtid="{D5CDD505-2E9C-101B-9397-08002B2CF9AE}" pid="16" name="MeridioAuthor">
    <vt:lpwstr/>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dlc_EmailTo">
    <vt:lpwstr/>
  </property>
  <property fmtid="{D5CDD505-2E9C-101B-9397-08002B2CF9AE}" pid="24" name="WorkAddress">
    <vt:lpwstr/>
  </property>
  <property fmtid="{D5CDD505-2E9C-101B-9397-08002B2CF9AE}" pid="25" name="WorkCity">
    <vt:lpwstr/>
  </property>
  <property fmtid="{D5CDD505-2E9C-101B-9397-08002B2CF9AE}" pid="26" name="cx_originalversion">
    <vt:lpwstr>0.16</vt:lpwstr>
  </property>
  <property fmtid="{D5CDD505-2E9C-101B-9397-08002B2CF9AE}" pid="27" name="WorkZip">
    <vt:lpwstr/>
  </property>
  <property fmtid="{D5CDD505-2E9C-101B-9397-08002B2CF9AE}" pid="28" name="MeridioEditor">
    <vt:lpwstr/>
  </property>
  <property fmtid="{D5CDD505-2E9C-101B-9397-08002B2CF9AE}" pid="29" name="dlc_EmailFrom">
    <vt:lpwstr/>
  </property>
  <property fmtid="{D5CDD505-2E9C-101B-9397-08002B2CF9AE}" pid="30" name="CX_RelocationTimestamp">
    <vt:lpwstr>2021-06-21T09:41:27Z</vt:lpwstr>
  </property>
  <property fmtid="{D5CDD505-2E9C-101B-9397-08002B2CF9AE}" pid="31" name="CX_RelocationUser">
    <vt:lpwstr>Sam Shepherd</vt:lpwstr>
  </property>
  <property fmtid="{D5CDD505-2E9C-101B-9397-08002B2CF9AE}" pid="32" name="CX_RelocationOperation">
    <vt:lpwstr>Copy</vt:lpwstr>
  </property>
  <property fmtid="{D5CDD505-2E9C-101B-9397-08002B2CF9AE}" pid="33" name="TaxCatchAll">
    <vt:lpwstr/>
  </property>
  <property fmtid="{D5CDD505-2E9C-101B-9397-08002B2CF9AE}" pid="34" name="TaxKeywordTaxHTField">
    <vt:lpwstr/>
  </property>
  <property fmtid="{D5CDD505-2E9C-101B-9397-08002B2CF9AE}" pid="35" name="SaveOpenTabName">
    <vt:lpwstr>General</vt:lpwstr>
  </property>
  <property fmtid="{D5CDD505-2E9C-101B-9397-08002B2CF9AE}" pid="36" name="MSIP_Label_7b479bd3-4403-4146-9e4d-f2209d9ddb8b_SetDate">
    <vt:lpwstr>2022-03-30T13:15:18Z</vt:lpwstr>
  </property>
  <property fmtid="{D5CDD505-2E9C-101B-9397-08002B2CF9AE}" pid="37" name="MSIP_Label_7b479bd3-4403-4146-9e4d-f2209d9ddb8b_ActionId">
    <vt:lpwstr>35976787-53bd-407e-b8ca-f8660101ebc4</vt:lpwstr>
  </property>
  <property fmtid="{D5CDD505-2E9C-101B-9397-08002B2CF9AE}" pid="38" name="WMMTaskPane">
    <vt:lpwstr>222134af-d464-4c56-87c3-6c6ea9a5e092</vt:lpwstr>
  </property>
  <property fmtid="{D5CDD505-2E9C-101B-9397-08002B2CF9AE}" pid="39" name="WordMailMergeDocType">
    <vt:lpwstr>Client</vt:lpwstr>
  </property>
  <property fmtid="{D5CDD505-2E9C-101B-9397-08002B2CF9AE}" pid="40" name="WordMailMergeDocumentName">
    <vt:lpwstr>'Parliamentary complaint form'</vt:lpwstr>
  </property>
  <property fmtid="{D5CDD505-2E9C-101B-9397-08002B2CF9AE}" pid="41" name="WordMailMergeFetchX1">
    <vt:lpwstr>&lt;fetches&gt;&lt;fetch name="document"&gt;&lt;entity name="incident"&gt;&lt;attribute name="incidentid" /&gt;&lt;attribute name="ticketnumber" /&gt;&lt;filter type="and"&gt;&lt;condition attribute="incidentid" operator="in"&gt;&lt;value&gt;qid&lt;/value&gt;&lt;/condition&gt;&lt;/filter&gt;&lt;/entity&gt;&lt;/fetch&gt;&lt;/fetches&gt;</vt:lpwstr>
  </property>
  <property fmtid="{D5CDD505-2E9C-101B-9397-08002B2CF9AE}" pid="42" name="WordMailMergeWordDocumentType">
    <vt:lpwstr>-1</vt:lpwstr>
  </property>
</Properties>
</file>